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340E89">
          <w:t>XVIII/307/VIII/2019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40E89">
        <w:rPr>
          <w:b/>
          <w:sz w:val="28"/>
        </w:rPr>
        <w:t>15 października 2019</w:t>
      </w:r>
      <w:r w:rsidR="00306A85">
        <w:rPr>
          <w:b/>
          <w:sz w:val="28"/>
        </w:rPr>
        <w:t xml:space="preserve"> </w:t>
      </w:r>
      <w:r w:rsidR="00340E8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 w:rsidTr="00285054">
        <w:tc>
          <w:tcPr>
            <w:tcW w:w="1368" w:type="dxa"/>
            <w:shd w:val="clear" w:color="auto" w:fill="auto"/>
          </w:tcPr>
          <w:p w:rsidR="00565809" w:rsidRPr="00285054" w:rsidRDefault="0039598D" w:rsidP="00285054">
            <w:pPr>
              <w:spacing w:line="360" w:lineRule="auto"/>
              <w:rPr>
                <w:sz w:val="24"/>
                <w:szCs w:val="24"/>
              </w:rPr>
            </w:pPr>
            <w:r w:rsidRPr="00285054">
              <w:rPr>
                <w:sz w:val="24"/>
                <w:szCs w:val="24"/>
              </w:rPr>
              <w:t>w</w:t>
            </w:r>
            <w:r w:rsidR="00565809" w:rsidRPr="0028505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285054" w:rsidRDefault="00565809" w:rsidP="002850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5054">
              <w:rPr>
                <w:b/>
                <w:sz w:val="24"/>
                <w:szCs w:val="24"/>
              </w:rPr>
              <w:fldChar w:fldCharType="begin"/>
            </w:r>
            <w:r w:rsidRPr="0028505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85054">
              <w:rPr>
                <w:b/>
                <w:sz w:val="24"/>
                <w:szCs w:val="24"/>
              </w:rPr>
              <w:fldChar w:fldCharType="separate"/>
            </w:r>
            <w:r w:rsidR="00340E89" w:rsidRPr="00285054">
              <w:rPr>
                <w:b/>
                <w:sz w:val="24"/>
                <w:szCs w:val="24"/>
              </w:rPr>
              <w:t xml:space="preserve">stypendiów sportowych Miasta Poznania za wybitne osiągnięcia sportowe. </w:t>
            </w:r>
            <w:r w:rsidRPr="0028505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40E89" w:rsidP="00340E8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0E89">
        <w:rPr>
          <w:color w:val="000000"/>
          <w:sz w:val="24"/>
        </w:rPr>
        <w:t>Na podstawie art. 7 ust. 1 pkt 10 i art. 18 ust. 2 pkt 15 ustawy z dnia 8 marca 1990 roku o</w:t>
      </w:r>
      <w:r w:rsidR="00066029">
        <w:rPr>
          <w:color w:val="000000"/>
          <w:sz w:val="24"/>
        </w:rPr>
        <w:t> </w:t>
      </w:r>
      <w:r w:rsidRPr="00340E89">
        <w:rPr>
          <w:color w:val="000000"/>
          <w:sz w:val="24"/>
        </w:rPr>
        <w:t>samorządzie gminnym (t.j. Dz. U. z 2019 r. poz. 506, zm.: poz. 1309 i 1696) oraz art. 31 ust. 3 ustawy z dnia 25 czerwca 2010 r. o sporcie (Dz. U. z 2019 r. poz. 1468) uchwala się, co następuje:</w:t>
      </w:r>
    </w:p>
    <w:p w:rsidR="00340E89" w:rsidRDefault="00340E89" w:rsidP="00340E89">
      <w:pPr>
        <w:spacing w:line="360" w:lineRule="auto"/>
        <w:jc w:val="both"/>
        <w:rPr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0E89">
        <w:rPr>
          <w:color w:val="000000"/>
          <w:sz w:val="24"/>
          <w:szCs w:val="24"/>
        </w:rPr>
        <w:t>Uchwała określa szczegółowe zasady, tryb przyznawania i pozbawiania oraz rodzaje i</w:t>
      </w:r>
      <w:r w:rsidR="00066029">
        <w:rPr>
          <w:color w:val="000000"/>
          <w:sz w:val="24"/>
          <w:szCs w:val="24"/>
        </w:rPr>
        <w:t> </w:t>
      </w:r>
      <w:r w:rsidRPr="00340E89">
        <w:rPr>
          <w:color w:val="000000"/>
          <w:sz w:val="24"/>
          <w:szCs w:val="24"/>
        </w:rPr>
        <w:t>wysokość stypendiów sportowych dla zawodników poznańskich klubów osiągających wysokie wyniki sportowe w kategorii seniora oraz dla wybitnie uzdolnionych sportowców w</w:t>
      </w:r>
      <w:r w:rsidR="00066029">
        <w:rPr>
          <w:color w:val="000000"/>
          <w:sz w:val="24"/>
          <w:szCs w:val="24"/>
        </w:rPr>
        <w:t> </w:t>
      </w:r>
      <w:r w:rsidRPr="00340E89">
        <w:rPr>
          <w:color w:val="000000"/>
          <w:sz w:val="24"/>
          <w:szCs w:val="24"/>
        </w:rPr>
        <w:t>kategoriach młodzieżowych.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0E89">
        <w:rPr>
          <w:color w:val="000000"/>
          <w:sz w:val="24"/>
          <w:szCs w:val="24"/>
        </w:rPr>
        <w:t>Stypendium sportowe przyznaje Kapituła Nagrody Sportowej Miasta Poznania i Stypendium Sportowego Miasta Poznania powołana przez Radę Miasta Poznania.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0E89">
        <w:rPr>
          <w:color w:val="000000"/>
          <w:sz w:val="24"/>
          <w:szCs w:val="24"/>
        </w:rPr>
        <w:t>O stypendium może ubiegać się zawodnik, który jest członkiem klubu sportowego, stowarzyszenia lub fundacji działających na terenie miasta Poznania oraz posiada kartę zgłoszenia, licencję bądź inny dokument uprawniający do udziału w zawodach i jednocześnie spełnia następujące warunki: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1) w kategorii seniora: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lastRenderedPageBreak/>
        <w:t>a) w konkurencjach olimpijskich uzyskał co najmniej jeden z następujących wyników sportowych: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- miejsce od I do VIII podczas Igrzysk Olimpijskich,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- miejsce od I do VIII w Mistrzostwach Świata,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- miejsce od I do VI w Mistrzostwach Europy;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2) w kategoriach młodzieżowych: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a) w konkurencjach olimpijskich zajął miejsce od I do VIII na Młodzieżowych Igrzyskach Olimpijskich, w Mistrzostwach Świata lub Europy, jeżeli w zawodach brało udział co najmniej 6 państw w danej konkurencji, przy czym nie mniej niż: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- 8 zawodników we współzawodnictwie indywidualnym,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- 6 drużyn, osad, sztafet, par, załóg we współzawodnictwie zespołowym,</w:t>
      </w:r>
    </w:p>
    <w:p w:rsidR="00340E89" w:rsidRDefault="00340E89" w:rsidP="00340E8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b) zdobył medal Mistrzostw Polski.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40E89">
        <w:rPr>
          <w:color w:val="000000"/>
          <w:sz w:val="24"/>
          <w:szCs w:val="24"/>
        </w:rPr>
        <w:t>Stypendium może zostać przyznane także: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1) zawodnikom dyscyplin olimpijskich – w szczególnie uzasadnionych przypadkach, niezależnie od warunków, o których mowa w § 3;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2) zawodnikom dyscyplin nieolimpijskich, którzy osiągnęli wybitny wynik sportowy;</w:t>
      </w:r>
    </w:p>
    <w:p w:rsidR="00340E89" w:rsidRDefault="00340E89" w:rsidP="00340E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3) osobom uprawiającym sport osób z niepełnosprawnościami, osiągającym w danym sporcie wybitne wyniki.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40E89">
        <w:rPr>
          <w:color w:val="000000"/>
          <w:sz w:val="24"/>
          <w:szCs w:val="24"/>
        </w:rPr>
        <w:t>1. Wnioski o przyznanie stypendium w kategoriach młodzieżowych należy składać w</w:t>
      </w:r>
      <w:r w:rsidR="00066029">
        <w:rPr>
          <w:color w:val="000000"/>
          <w:sz w:val="24"/>
          <w:szCs w:val="24"/>
        </w:rPr>
        <w:t> </w:t>
      </w:r>
      <w:r w:rsidRPr="00340E89">
        <w:rPr>
          <w:color w:val="000000"/>
          <w:sz w:val="24"/>
          <w:szCs w:val="24"/>
        </w:rPr>
        <w:t>Urzędzie Miasta Poznania w terminie do 15 maja roku, w którym stypendium sportowe jest przyznane.</w:t>
      </w:r>
    </w:p>
    <w:p w:rsidR="00340E89" w:rsidRDefault="00340E89" w:rsidP="00340E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2. Wnioski o przyznanie stypendium w kategorii seniora należy składać w Urzędzie Miasta Poznania w terminie do 5 grudnia roku, w którym stypendium sportowe jest przyznane.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40E89">
        <w:rPr>
          <w:color w:val="000000"/>
          <w:sz w:val="24"/>
          <w:szCs w:val="24"/>
        </w:rPr>
        <w:t>1. Stypendia sportowe przyznawane będą na uzasadniony wniosek związków sportowych, stowarzyszeń i klubów sportowych oraz fundacji działających na terenie miasta Poznania.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lastRenderedPageBreak/>
        <w:t>2. W uzasadnionych przypadkach, najpóźniej do dnia posiedzenia Kapituły, pisemny wniosek na rzecz kandydata do stypendium może złożyć Prezydent Miasta Poznania lub członek Kapituły Nagrody Sportowej Miasta Poznania i Stypendium Sportowego Miasta Poznania.</w:t>
      </w:r>
    </w:p>
    <w:p w:rsidR="00340E89" w:rsidRDefault="00340E89" w:rsidP="00340E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3. Złożenie wniosku nie jest równoznaczne z przyznaniem stypendium.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340E89">
        <w:rPr>
          <w:color w:val="000000"/>
          <w:sz w:val="24"/>
          <w:szCs w:val="24"/>
        </w:rPr>
        <w:t>1. Stypendium przyznawane jest na czas określony, nie dłuższy niż 12 miesięcy, na podstawie wyników wymienionych w § 3, uzyskanych przez zawodnika w roku poprzedzającym jego przyznanie, oraz warunków, o których mowa w § 4.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2. Przy ustalaniu wysokości stypendium brany jest pod uwagę najlepszy wynik sportowy określony w § 3 ust. 3 oraz warunki, o których mowa w § 3 i § 4.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3. Wypłata stypendium następuje co miesiąc, począwszy od miesiąca następującego po miesiącu, w którym zapadła decyzja o przyznaniu stypendium.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4. Wysokość stypendium dla seniora nie może przekroczyć 4-krotności minimalnego wynagrodzenia w gospodarce narodowej.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5. Wysokość stypendium dla sportowców z niepełnosprawnościami w kategorii seniora nie może przekroczyć</w:t>
      </w:r>
      <w:r w:rsidRPr="00340E89">
        <w:rPr>
          <w:color w:val="FF0000"/>
          <w:sz w:val="24"/>
          <w:szCs w:val="24"/>
        </w:rPr>
        <w:t xml:space="preserve"> </w:t>
      </w:r>
      <w:r w:rsidRPr="00340E89">
        <w:rPr>
          <w:color w:val="000000"/>
          <w:sz w:val="24"/>
          <w:szCs w:val="24"/>
        </w:rPr>
        <w:t>2-krotności minimalnego wynagrodzenia w gospodarce narodowej.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6. Wysokość stypendium dla młodych sportowców nie może przekroczyć 60% kwoty indywidualnej Nagrody Sportowej Miasta Poznania w stosunku rocznym.</w:t>
      </w:r>
    </w:p>
    <w:p w:rsidR="00340E89" w:rsidRDefault="00340E89" w:rsidP="00340E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7. Wysokość stypendium w przypadku osiągnięć uzyskanych w rywalizacji załóg, drużyn, osad i sztafet nie powinna przekroczyć 75% wysokości stypendium przyznanego za osiągnięcie w konkurencji indywidualnej.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340E89">
        <w:rPr>
          <w:color w:val="000000"/>
          <w:sz w:val="24"/>
          <w:szCs w:val="24"/>
        </w:rPr>
        <w:t>Zawodnik, któremu przyznane zostanie stypendium, udostępnia swój indywidualny wizerunek na potrzeby działań związanych z promocją Miasta Poznania. Zobowiązany jest również do uczestnictwa w spotkaniach z poznańską młodzieżą, w trakcie których popularyzować będzie ideę współzawodnictwa sportowego.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340E89">
        <w:rPr>
          <w:color w:val="000000"/>
          <w:sz w:val="24"/>
          <w:szCs w:val="24"/>
        </w:rPr>
        <w:t xml:space="preserve">Stypendium zostaje pozbawiony zawodnik, który: 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lastRenderedPageBreak/>
        <w:t>1) zaniedbuje obowiązki prawidłowej realizacji procesu szkolenia;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2) zaprzestał uprawiania sportu lub decyzją właściwego organu został zdyskwalifikowany;</w:t>
      </w: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3) zmienił barwy klubowe, w przypadku gdy został członkiem stowarzyszenia sportowego działającego i zarejestrowanego poza terenem miasta Poznania;</w:t>
      </w:r>
    </w:p>
    <w:p w:rsidR="00340E89" w:rsidRDefault="00340E89" w:rsidP="00340E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4) nałożono na niego karę dyscyplinarną przez Polską Agencję Antydopingową, polski lub okręgowy związek sportowy albo stowarzyszenie, którego jest członkiem.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Pr="00340E89" w:rsidRDefault="00340E89" w:rsidP="00340E8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340E89">
        <w:rPr>
          <w:color w:val="000000"/>
          <w:sz w:val="24"/>
          <w:szCs w:val="24"/>
        </w:rPr>
        <w:t>1. O zaistnieniu przesłanek określonych w § 9 wnioskodawca lub zawodnik zobowiązany jest powiadomić niezwłocznie Prezydenta Miasta Poznania za pośrednictwem Wydziału Sportu Urzędu Miasta Poznania w formie pisemnej, pod rygorem zwrotu środków nienależnie pobranych przez zawodnika.</w:t>
      </w:r>
    </w:p>
    <w:p w:rsidR="00340E89" w:rsidRDefault="00340E89" w:rsidP="00340E8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40E89">
        <w:rPr>
          <w:color w:val="000000"/>
          <w:sz w:val="24"/>
          <w:szCs w:val="24"/>
        </w:rPr>
        <w:t>2. Prezydent Miasta Poznania pozbawia stypendium za pośrednictwem Wydziału Sportu Urzędu Miasta Poznania na wniosek klubu lub z własnej inicjatywy, w przypadku zaistnienia przesłanek określonych w § 9, informując o tym Przewodniczącego i</w:t>
      </w:r>
      <w:r w:rsidR="00066029">
        <w:rPr>
          <w:color w:val="000000"/>
          <w:sz w:val="24"/>
          <w:szCs w:val="24"/>
        </w:rPr>
        <w:t> </w:t>
      </w:r>
      <w:r w:rsidRPr="00340E89">
        <w:rPr>
          <w:color w:val="000000"/>
          <w:sz w:val="24"/>
          <w:szCs w:val="24"/>
        </w:rPr>
        <w:t>Członków Kapituły Nagrody Sportowej Miasta Poznania i Stypendium Sportowego Miasta Poznania.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340E89">
        <w:rPr>
          <w:color w:val="000000"/>
          <w:sz w:val="24"/>
          <w:szCs w:val="24"/>
        </w:rPr>
        <w:t>Wykonanie Uchwały powierza się Prezydentowi Miasta Poznania.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340E89">
        <w:rPr>
          <w:color w:val="000000"/>
          <w:sz w:val="24"/>
          <w:szCs w:val="24"/>
        </w:rPr>
        <w:t>Traci moc uchwała Nr XVIII/229/VII/2015 Rady Miasta Poznania z dnia 20 października 2015 r. w sprawie określenia warunków i trybu przyznawania stypendiów sportowych za wybitne osiągnięcia sportowe w kategorii seniora oraz uchwała Nr XVIII/230/VII/2015 Rady Miasta Poznania z dnia 20 października 2015 r. w sprawie określenia warunków i trybu przyznawania stypendiów sportowych Miasta Poznania dla młodych sportowców.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340E89" w:rsidRDefault="00340E89" w:rsidP="00340E89">
      <w:pPr>
        <w:keepNext/>
        <w:spacing w:line="360" w:lineRule="auto"/>
        <w:rPr>
          <w:color w:val="000000"/>
          <w:sz w:val="24"/>
          <w:szCs w:val="24"/>
        </w:rPr>
      </w:pP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340E89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340E89" w:rsidRDefault="00340E89" w:rsidP="00340E89">
      <w:pPr>
        <w:spacing w:line="360" w:lineRule="auto"/>
        <w:jc w:val="both"/>
        <w:rPr>
          <w:color w:val="000000"/>
          <w:sz w:val="24"/>
          <w:szCs w:val="24"/>
        </w:rPr>
      </w:pPr>
    </w:p>
    <w:p w:rsidR="00340E89" w:rsidRDefault="00340E89" w:rsidP="00340E8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40E89" w:rsidRPr="00340E89" w:rsidRDefault="00340E89" w:rsidP="00340E8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40E89" w:rsidRPr="00340E89" w:rsidSect="00340E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18" w:rsidRDefault="00304F18">
      <w:r>
        <w:separator/>
      </w:r>
    </w:p>
  </w:endnote>
  <w:endnote w:type="continuationSeparator" w:id="0">
    <w:p w:rsidR="00304F18" w:rsidRDefault="0030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18" w:rsidRDefault="00304F18">
      <w:r>
        <w:separator/>
      </w:r>
    </w:p>
  </w:footnote>
  <w:footnote w:type="continuationSeparator" w:id="0">
    <w:p w:rsidR="00304F18" w:rsidRDefault="0030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5 października 2019r."/>
    <w:docVar w:name="AktNr" w:val="XVIII/307/VIII/2019"/>
    <w:docVar w:name="Sprawa" w:val="stypendiów sportowych Miasta Poznania za wybitne osiągnięcia sportowe. "/>
  </w:docVars>
  <w:rsids>
    <w:rsidRoot w:val="00340E89"/>
    <w:rsid w:val="00021F69"/>
    <w:rsid w:val="000309E6"/>
    <w:rsid w:val="00066029"/>
    <w:rsid w:val="00072485"/>
    <w:rsid w:val="000E2E12"/>
    <w:rsid w:val="00167A3B"/>
    <w:rsid w:val="00285054"/>
    <w:rsid w:val="002B6586"/>
    <w:rsid w:val="002F23BC"/>
    <w:rsid w:val="00304F18"/>
    <w:rsid w:val="00306A85"/>
    <w:rsid w:val="00340E89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10D65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2359-160C-4593-AC4C-5528376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Marzena Warchoł</cp:lastModifiedBy>
  <cp:revision>2</cp:revision>
  <cp:lastPrinted>2003-01-09T12:40:00Z</cp:lastPrinted>
  <dcterms:created xsi:type="dcterms:W3CDTF">2019-11-04T10:34:00Z</dcterms:created>
  <dcterms:modified xsi:type="dcterms:W3CDTF">2019-11-04T10:34:00Z</dcterms:modified>
</cp:coreProperties>
</file>