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11" w:rsidRPr="006B4A3A" w:rsidRDefault="00E94311" w:rsidP="00367EFE">
      <w:pPr>
        <w:spacing w:after="0"/>
        <w:jc w:val="both"/>
      </w:pPr>
    </w:p>
    <w:p w:rsidR="00E94311" w:rsidRPr="006B4A3A" w:rsidRDefault="00E94311" w:rsidP="00367EFE">
      <w:pPr>
        <w:spacing w:after="0"/>
        <w:jc w:val="right"/>
        <w:outlineLvl w:val="0"/>
      </w:pPr>
      <w:r w:rsidRPr="006B4A3A">
        <w:t xml:space="preserve">Załącznik </w:t>
      </w:r>
    </w:p>
    <w:p w:rsidR="00E94311" w:rsidRPr="006B4A3A" w:rsidRDefault="00E94311" w:rsidP="00367EFE">
      <w:pPr>
        <w:spacing w:after="0"/>
        <w:jc w:val="right"/>
        <w:outlineLvl w:val="0"/>
      </w:pPr>
      <w:r w:rsidRPr="006B4A3A">
        <w:t xml:space="preserve">do Zarządzenia Nr 581 Prezydenta Miasta Sopotu </w:t>
      </w:r>
    </w:p>
    <w:p w:rsidR="00E94311" w:rsidRPr="006B4A3A" w:rsidRDefault="00E94311" w:rsidP="00367EFE">
      <w:pPr>
        <w:spacing w:after="0"/>
        <w:jc w:val="right"/>
        <w:outlineLvl w:val="0"/>
      </w:pPr>
      <w:r w:rsidRPr="006B4A3A">
        <w:t>z dnia 29 kwietnia 2020r.</w:t>
      </w:r>
    </w:p>
    <w:p w:rsidR="00E94311" w:rsidRPr="006B4A3A" w:rsidRDefault="00E94311" w:rsidP="00367EFE">
      <w:pPr>
        <w:spacing w:after="0"/>
        <w:jc w:val="both"/>
        <w:outlineLvl w:val="0"/>
      </w:pPr>
      <w:r w:rsidRPr="006B4A3A">
        <w:tab/>
      </w:r>
      <w:r w:rsidRPr="006B4A3A">
        <w:tab/>
      </w:r>
      <w:r w:rsidRPr="006B4A3A">
        <w:tab/>
      </w:r>
      <w:r w:rsidRPr="006B4A3A">
        <w:tab/>
      </w:r>
      <w:r w:rsidRPr="006B4A3A">
        <w:tab/>
      </w:r>
    </w:p>
    <w:p w:rsidR="00E94311" w:rsidRPr="006B4A3A" w:rsidRDefault="00E94311" w:rsidP="00367EFE">
      <w:pPr>
        <w:spacing w:after="0"/>
        <w:jc w:val="center"/>
        <w:outlineLvl w:val="0"/>
      </w:pPr>
      <w:r w:rsidRPr="006B4A3A">
        <w:t>REGULAMIN</w:t>
      </w:r>
    </w:p>
    <w:p w:rsidR="00E94311" w:rsidRDefault="00E94311" w:rsidP="00367EFE">
      <w:pPr>
        <w:spacing w:after="0"/>
        <w:jc w:val="center"/>
      </w:pPr>
      <w:r w:rsidRPr="006B4A3A">
        <w:t>określający zasady i tryb postępowania przy przyznawaniu stypendiów</w:t>
      </w:r>
      <w:r>
        <w:t xml:space="preserve"> </w:t>
      </w:r>
    </w:p>
    <w:p w:rsidR="00E94311" w:rsidRPr="006B4A3A" w:rsidRDefault="00E94311" w:rsidP="00367EFE">
      <w:pPr>
        <w:spacing w:after="0"/>
        <w:jc w:val="center"/>
      </w:pPr>
      <w:r w:rsidRPr="006B4A3A">
        <w:t>dla osób zajmujących się twórczością artystyczną i upowszechnianiem kultury.</w:t>
      </w:r>
    </w:p>
    <w:p w:rsidR="00E94311" w:rsidRPr="006B4A3A" w:rsidRDefault="00E94311" w:rsidP="00367EFE">
      <w:pPr>
        <w:spacing w:after="0"/>
        <w:jc w:val="both"/>
      </w:pPr>
    </w:p>
    <w:p w:rsidR="00E94311" w:rsidRPr="006B4A3A" w:rsidRDefault="00E94311" w:rsidP="00367EFE">
      <w:pPr>
        <w:spacing w:after="0"/>
        <w:jc w:val="both"/>
      </w:pPr>
    </w:p>
    <w:p w:rsidR="00E94311" w:rsidRPr="006B4A3A" w:rsidRDefault="00E94311" w:rsidP="00367EFE">
      <w:pPr>
        <w:spacing w:after="0"/>
        <w:jc w:val="center"/>
      </w:pPr>
      <w:r w:rsidRPr="006B4A3A">
        <w:t>§ 1</w:t>
      </w:r>
    </w:p>
    <w:p w:rsidR="00E94311" w:rsidRPr="006B4A3A" w:rsidRDefault="00E94311" w:rsidP="00367EFE">
      <w:pPr>
        <w:spacing w:after="0"/>
        <w:jc w:val="both"/>
      </w:pPr>
    </w:p>
    <w:p w:rsidR="00E94311" w:rsidRDefault="00E94311" w:rsidP="004A2FDB">
      <w:pPr>
        <w:spacing w:after="0"/>
        <w:jc w:val="both"/>
        <w:outlineLvl w:val="0"/>
        <w:rPr>
          <w:b/>
          <w:bCs/>
        </w:rPr>
      </w:pPr>
      <w:r>
        <w:rPr>
          <w:b/>
          <w:bCs/>
        </w:rPr>
        <w:t>Postanowienia ogólne.</w:t>
      </w:r>
    </w:p>
    <w:p w:rsidR="00E94311" w:rsidRPr="004A2FDB" w:rsidRDefault="00E94311" w:rsidP="004A2FDB">
      <w:pPr>
        <w:spacing w:after="0"/>
        <w:jc w:val="both"/>
        <w:outlineLvl w:val="0"/>
        <w:rPr>
          <w:b/>
          <w:bCs/>
        </w:rPr>
      </w:pPr>
    </w:p>
    <w:p w:rsidR="00E94311" w:rsidRPr="006B4A3A" w:rsidRDefault="00E94311" w:rsidP="00367EFE">
      <w:pPr>
        <w:numPr>
          <w:ilvl w:val="0"/>
          <w:numId w:val="12"/>
        </w:numPr>
        <w:spacing w:after="0"/>
        <w:jc w:val="both"/>
      </w:pPr>
      <w:r w:rsidRPr="006B4A3A">
        <w:t>Stypendium dla osób zajmujących się twórczością artystyczną oraz upowszechnianiem kultury w Sopocie przyznaje się niezależenie od wieku ubiegającej się o stypendium, pochodzenia czy miejsca zamieszkania.</w:t>
      </w:r>
    </w:p>
    <w:p w:rsidR="00E94311" w:rsidRPr="006B4A3A" w:rsidRDefault="00E94311" w:rsidP="00367EFE">
      <w:pPr>
        <w:numPr>
          <w:ilvl w:val="0"/>
          <w:numId w:val="12"/>
        </w:numPr>
        <w:spacing w:after="0"/>
        <w:jc w:val="both"/>
      </w:pPr>
      <w:r w:rsidRPr="006B4A3A">
        <w:t>Uzyskanie stypendium jest możliwe na realizację projektu, który jest lub będzie wykonywany w Sopocie albo w jakikolwiek sposób związany jest z Miastem Sopot.</w:t>
      </w:r>
    </w:p>
    <w:p w:rsidR="00E94311" w:rsidRPr="006B4A3A" w:rsidRDefault="00E94311" w:rsidP="00367EFE">
      <w:pPr>
        <w:spacing w:after="0"/>
        <w:jc w:val="both"/>
      </w:pPr>
    </w:p>
    <w:p w:rsidR="00E94311" w:rsidRPr="006B4A3A" w:rsidRDefault="00E94311" w:rsidP="00367EFE">
      <w:pPr>
        <w:spacing w:after="0"/>
        <w:jc w:val="both"/>
      </w:pPr>
    </w:p>
    <w:p w:rsidR="00E94311" w:rsidRPr="006B4A3A" w:rsidRDefault="00E94311" w:rsidP="00367EFE">
      <w:pPr>
        <w:spacing w:after="0"/>
        <w:jc w:val="both"/>
      </w:pPr>
    </w:p>
    <w:p w:rsidR="00E94311" w:rsidRPr="006B4A3A" w:rsidRDefault="00E94311" w:rsidP="00367EFE">
      <w:pPr>
        <w:spacing w:after="0"/>
        <w:jc w:val="center"/>
      </w:pPr>
      <w:r w:rsidRPr="006B4A3A">
        <w:t>§ 2</w:t>
      </w:r>
    </w:p>
    <w:p w:rsidR="00E94311" w:rsidRPr="006B4A3A" w:rsidRDefault="00E94311" w:rsidP="00367EFE">
      <w:pPr>
        <w:spacing w:after="0"/>
        <w:jc w:val="both"/>
      </w:pPr>
    </w:p>
    <w:p w:rsidR="00E94311" w:rsidRDefault="00E94311" w:rsidP="004A2FDB">
      <w:pPr>
        <w:spacing w:after="0"/>
        <w:jc w:val="both"/>
        <w:outlineLvl w:val="0"/>
        <w:rPr>
          <w:b/>
          <w:bCs/>
        </w:rPr>
      </w:pPr>
      <w:r w:rsidRPr="006B4A3A">
        <w:rPr>
          <w:b/>
          <w:bCs/>
        </w:rPr>
        <w:t>Skład i zasady powoływania Komisji.</w:t>
      </w:r>
    </w:p>
    <w:p w:rsidR="00E94311" w:rsidRPr="004A2FDB" w:rsidRDefault="00E94311" w:rsidP="004A2FDB">
      <w:pPr>
        <w:spacing w:after="0"/>
        <w:jc w:val="both"/>
        <w:outlineLvl w:val="0"/>
        <w:rPr>
          <w:b/>
          <w:bCs/>
        </w:rPr>
      </w:pPr>
    </w:p>
    <w:p w:rsidR="00E94311" w:rsidRPr="006B4A3A" w:rsidRDefault="00E94311" w:rsidP="00367EFE">
      <w:pPr>
        <w:numPr>
          <w:ilvl w:val="0"/>
          <w:numId w:val="13"/>
        </w:numPr>
        <w:spacing w:after="0"/>
        <w:jc w:val="both"/>
      </w:pPr>
      <w:r w:rsidRPr="006B4A3A">
        <w:t>Złożone wnioski opiniuje Komisja Stypendialna, zwana dalej Komisją.</w:t>
      </w:r>
    </w:p>
    <w:p w:rsidR="00E94311" w:rsidRPr="006B4A3A" w:rsidRDefault="00E94311" w:rsidP="00367EFE">
      <w:pPr>
        <w:numPr>
          <w:ilvl w:val="0"/>
          <w:numId w:val="13"/>
        </w:numPr>
        <w:spacing w:after="0"/>
        <w:jc w:val="both"/>
      </w:pPr>
      <w:r w:rsidRPr="006B4A3A">
        <w:t>Członków Komisji powołuje Prezydent Miasta Sopotu.</w:t>
      </w:r>
    </w:p>
    <w:p w:rsidR="00E94311" w:rsidRPr="006B4A3A" w:rsidRDefault="00E94311" w:rsidP="00367EFE">
      <w:pPr>
        <w:numPr>
          <w:ilvl w:val="0"/>
          <w:numId w:val="13"/>
        </w:numPr>
        <w:spacing w:after="0"/>
        <w:jc w:val="both"/>
      </w:pPr>
      <w:r w:rsidRPr="006B4A3A">
        <w:t xml:space="preserve">W skład Komisji wchodzą Prezydent Miasta Sopotu, przedstawiciel Komisji Kultury Rady Miasta Sopotu, przedstawiciel </w:t>
      </w:r>
      <w:r>
        <w:t>Wydziału Kultury i Sportu, dwóch</w:t>
      </w:r>
      <w:r w:rsidRPr="006B4A3A">
        <w:t xml:space="preserve"> z przedstawicieli związków i stowarzyszeń twórczych.</w:t>
      </w:r>
    </w:p>
    <w:p w:rsidR="00E94311" w:rsidRPr="006B4A3A" w:rsidRDefault="00E94311" w:rsidP="00367EFE">
      <w:pPr>
        <w:numPr>
          <w:ilvl w:val="0"/>
          <w:numId w:val="13"/>
        </w:numPr>
        <w:spacing w:after="0"/>
        <w:jc w:val="both"/>
      </w:pPr>
      <w:r w:rsidRPr="006B4A3A">
        <w:t>Pracami Komisji kieruje Przewodniczący wskazany przez Prezydenta Miasta Sopotu.</w:t>
      </w:r>
    </w:p>
    <w:p w:rsidR="00E94311" w:rsidRPr="006B4A3A" w:rsidRDefault="00E94311" w:rsidP="00367EFE">
      <w:pPr>
        <w:spacing w:after="0"/>
        <w:jc w:val="both"/>
      </w:pPr>
    </w:p>
    <w:p w:rsidR="00E94311" w:rsidRPr="006B4A3A" w:rsidRDefault="00E94311" w:rsidP="00367EFE">
      <w:pPr>
        <w:spacing w:after="0"/>
        <w:jc w:val="both"/>
      </w:pPr>
    </w:p>
    <w:p w:rsidR="00E94311" w:rsidRPr="006B4A3A" w:rsidRDefault="00E94311" w:rsidP="00367EFE">
      <w:pPr>
        <w:spacing w:after="0"/>
        <w:jc w:val="center"/>
      </w:pPr>
      <w:r w:rsidRPr="006B4A3A">
        <w:t>§ 3</w:t>
      </w:r>
    </w:p>
    <w:p w:rsidR="00E94311" w:rsidRPr="006B4A3A" w:rsidRDefault="00E94311" w:rsidP="00367EFE">
      <w:pPr>
        <w:spacing w:after="0"/>
        <w:jc w:val="both"/>
        <w:outlineLvl w:val="0"/>
        <w:rPr>
          <w:b/>
          <w:bCs/>
        </w:rPr>
      </w:pPr>
      <w:r w:rsidRPr="006B4A3A">
        <w:rPr>
          <w:b/>
          <w:bCs/>
        </w:rPr>
        <w:t>Prace Komisji.</w:t>
      </w:r>
    </w:p>
    <w:p w:rsidR="00E94311" w:rsidRPr="006B4A3A" w:rsidRDefault="00E94311" w:rsidP="00367EFE">
      <w:pPr>
        <w:spacing w:after="0"/>
        <w:jc w:val="both"/>
        <w:rPr>
          <w:b/>
          <w:bCs/>
        </w:rPr>
      </w:pPr>
    </w:p>
    <w:p w:rsidR="00E94311" w:rsidRPr="006B4A3A" w:rsidRDefault="00E94311" w:rsidP="00367EFE">
      <w:pPr>
        <w:numPr>
          <w:ilvl w:val="0"/>
          <w:numId w:val="14"/>
        </w:numPr>
        <w:spacing w:after="0"/>
        <w:jc w:val="both"/>
      </w:pPr>
      <w:r w:rsidRPr="006B4A3A">
        <w:t>Decyzje Komisji zapadają zwykłą większością głosów w obecności co najmniej połowy liczby członków.</w:t>
      </w:r>
    </w:p>
    <w:p w:rsidR="00E94311" w:rsidRPr="006B4A3A" w:rsidRDefault="00E94311" w:rsidP="00367EFE">
      <w:pPr>
        <w:numPr>
          <w:ilvl w:val="0"/>
          <w:numId w:val="14"/>
        </w:numPr>
        <w:spacing w:after="0"/>
        <w:jc w:val="both"/>
      </w:pPr>
      <w:r w:rsidRPr="006B4A3A">
        <w:t>Udział w posiedzeniach Komisji jest honorowy.</w:t>
      </w:r>
    </w:p>
    <w:p w:rsidR="00E94311" w:rsidRPr="006B4A3A" w:rsidRDefault="00E94311" w:rsidP="00367EFE">
      <w:pPr>
        <w:numPr>
          <w:ilvl w:val="0"/>
          <w:numId w:val="14"/>
        </w:numPr>
        <w:spacing w:after="0"/>
        <w:jc w:val="both"/>
      </w:pPr>
      <w:r w:rsidRPr="006B4A3A">
        <w:t>Ocena i wybór wniosków stypendialnych odbywa się na zasadach konkursowych.</w:t>
      </w:r>
    </w:p>
    <w:p w:rsidR="00E94311" w:rsidRPr="006B4A3A" w:rsidRDefault="00E94311" w:rsidP="00367EFE">
      <w:pPr>
        <w:numPr>
          <w:ilvl w:val="0"/>
          <w:numId w:val="14"/>
        </w:numPr>
        <w:spacing w:after="0"/>
        <w:jc w:val="both"/>
      </w:pPr>
      <w:r w:rsidRPr="006B4A3A">
        <w:t>Rozdział środków zaplanowanych w budżecie na stypendia dla twórców kultury zatwierdza Prezydent Miasta Sopotu</w:t>
      </w:r>
    </w:p>
    <w:p w:rsidR="00E94311" w:rsidRPr="006B4A3A" w:rsidRDefault="00E94311" w:rsidP="00367EFE">
      <w:pPr>
        <w:spacing w:after="0"/>
        <w:jc w:val="both"/>
      </w:pPr>
    </w:p>
    <w:p w:rsidR="00E94311" w:rsidRPr="006B4A3A" w:rsidRDefault="00E94311" w:rsidP="00367EFE">
      <w:pPr>
        <w:spacing w:after="0"/>
        <w:jc w:val="center"/>
      </w:pPr>
      <w:r>
        <w:br w:type="column"/>
      </w:r>
      <w:r w:rsidRPr="006B4A3A">
        <w:t>§ 4</w:t>
      </w:r>
    </w:p>
    <w:p w:rsidR="00E94311" w:rsidRPr="006B4A3A" w:rsidRDefault="00E94311" w:rsidP="00367EFE">
      <w:pPr>
        <w:spacing w:after="0"/>
        <w:jc w:val="both"/>
        <w:outlineLvl w:val="0"/>
        <w:rPr>
          <w:b/>
          <w:bCs/>
        </w:rPr>
      </w:pPr>
      <w:r w:rsidRPr="006B4A3A">
        <w:rPr>
          <w:b/>
          <w:bCs/>
        </w:rPr>
        <w:t>Wnioski.</w:t>
      </w:r>
    </w:p>
    <w:p w:rsidR="00E94311" w:rsidRPr="006B4A3A" w:rsidRDefault="00E94311" w:rsidP="00367EFE">
      <w:pPr>
        <w:spacing w:after="0"/>
        <w:jc w:val="both"/>
        <w:rPr>
          <w:b/>
          <w:bCs/>
        </w:rPr>
      </w:pPr>
    </w:p>
    <w:p w:rsidR="00E94311" w:rsidRPr="006B4A3A" w:rsidRDefault="00E94311" w:rsidP="00367EFE">
      <w:pPr>
        <w:numPr>
          <w:ilvl w:val="0"/>
          <w:numId w:val="15"/>
        </w:numPr>
        <w:spacing w:after="0"/>
        <w:jc w:val="both"/>
      </w:pPr>
      <w:r w:rsidRPr="006B4A3A">
        <w:t xml:space="preserve">Wnioski o stypendium – wypełnione wg wzoru załączonego do Uchwały Nr XIII/222/2020 Rady Miasta Sopotu z dnia 30 stycznia 2020 r. należy składać w Kancelarii Ogólnej Urzędu Miasta Sopotu, ul. Kościuszki 25/27 81-704 Sopot, w godzinach urzędowania, wysłać przesyłką na adres Urzędu lub na adres mailowy </w:t>
      </w:r>
      <w:hyperlink r:id="rId7" w:history="1">
        <w:r w:rsidRPr="006B4A3A">
          <w:rPr>
            <w:rStyle w:val="Hyperlink"/>
          </w:rPr>
          <w:t>stypendia.art@sopot.pl</w:t>
        </w:r>
      </w:hyperlink>
      <w:r w:rsidRPr="006B4A3A">
        <w:t xml:space="preserve"> z dopiskiem „Stypendia Artystyczne” do dnia 31 grudnia (I tura naboru) lub do dnia 31 maja (II tura naboru) każdego roku.</w:t>
      </w:r>
    </w:p>
    <w:p w:rsidR="00E94311" w:rsidRPr="006B4A3A" w:rsidRDefault="00E94311" w:rsidP="00367EFE">
      <w:pPr>
        <w:numPr>
          <w:ilvl w:val="0"/>
          <w:numId w:val="15"/>
        </w:numPr>
        <w:spacing w:after="0"/>
        <w:jc w:val="both"/>
      </w:pPr>
      <w:r w:rsidRPr="006B4A3A">
        <w:t xml:space="preserve">Wnioski będą rozpatrywane przez Komisję najpóźniej w terminie czterech tygodni od upływu terminu składania wniosków. </w:t>
      </w:r>
    </w:p>
    <w:p w:rsidR="00E94311" w:rsidRPr="006B4A3A" w:rsidRDefault="00E94311" w:rsidP="00367EFE">
      <w:pPr>
        <w:numPr>
          <w:ilvl w:val="0"/>
          <w:numId w:val="15"/>
        </w:numPr>
        <w:spacing w:after="0"/>
        <w:jc w:val="both"/>
      </w:pPr>
      <w:r w:rsidRPr="006B4A3A">
        <w:t>O stypendium mogą ubiegać się wyłącznie osoby fizyczne we własnym imieniu.</w:t>
      </w:r>
    </w:p>
    <w:p w:rsidR="00E94311" w:rsidRPr="006B4A3A" w:rsidRDefault="00E94311" w:rsidP="00367EFE">
      <w:pPr>
        <w:numPr>
          <w:ilvl w:val="0"/>
          <w:numId w:val="15"/>
        </w:numPr>
        <w:spacing w:after="0"/>
        <w:jc w:val="both"/>
      </w:pPr>
      <w:r w:rsidRPr="006B4A3A">
        <w:t>Wnioski niekompletne, złożone po terminie, nieprawidłowo wypełnione, nie będą rozpatrywane.</w:t>
      </w:r>
    </w:p>
    <w:p w:rsidR="00E94311" w:rsidRPr="006B4A3A" w:rsidRDefault="00E94311" w:rsidP="00367EFE">
      <w:pPr>
        <w:spacing w:after="0"/>
        <w:jc w:val="both"/>
      </w:pPr>
    </w:p>
    <w:p w:rsidR="00E94311" w:rsidRPr="006B4A3A" w:rsidRDefault="00E94311" w:rsidP="00367EFE">
      <w:pPr>
        <w:spacing w:after="0"/>
        <w:jc w:val="center"/>
      </w:pPr>
      <w:r w:rsidRPr="006B4A3A">
        <w:t>§ 5</w:t>
      </w:r>
    </w:p>
    <w:p w:rsidR="00E94311" w:rsidRPr="006B4A3A" w:rsidRDefault="00E94311" w:rsidP="00367EFE">
      <w:pPr>
        <w:spacing w:after="0"/>
        <w:jc w:val="both"/>
      </w:pPr>
    </w:p>
    <w:p w:rsidR="00E94311" w:rsidRPr="006B4A3A" w:rsidRDefault="00E94311" w:rsidP="00367EFE">
      <w:pPr>
        <w:spacing w:after="0"/>
        <w:jc w:val="both"/>
        <w:outlineLvl w:val="0"/>
        <w:rPr>
          <w:b/>
          <w:bCs/>
        </w:rPr>
      </w:pPr>
      <w:r w:rsidRPr="006B4A3A">
        <w:rPr>
          <w:b/>
          <w:bCs/>
        </w:rPr>
        <w:t>Zawarcie i wykonanie umowy.</w:t>
      </w:r>
    </w:p>
    <w:p w:rsidR="00E94311" w:rsidRPr="006B4A3A" w:rsidRDefault="00E94311" w:rsidP="00367EFE">
      <w:pPr>
        <w:spacing w:after="0"/>
        <w:ind w:left="360"/>
        <w:jc w:val="both"/>
      </w:pPr>
    </w:p>
    <w:p w:rsidR="00E94311" w:rsidRPr="006B4A3A" w:rsidRDefault="00E94311" w:rsidP="00367EFE">
      <w:pPr>
        <w:numPr>
          <w:ilvl w:val="0"/>
          <w:numId w:val="17"/>
        </w:numPr>
        <w:spacing w:after="0"/>
        <w:jc w:val="both"/>
      </w:pPr>
      <w:r w:rsidRPr="006B4A3A">
        <w:t>Po zatwierdzeniu wyboru stypendiów przez Prezydenta Miasta Sopotu, Wydział Kultury</w:t>
      </w:r>
      <w:r>
        <w:t xml:space="preserve"> i </w:t>
      </w:r>
      <w:r w:rsidRPr="006B4A3A">
        <w:t>Sportu:</w:t>
      </w:r>
    </w:p>
    <w:p w:rsidR="00E94311" w:rsidRPr="006B4A3A" w:rsidRDefault="00E94311" w:rsidP="00367EFE">
      <w:pPr>
        <w:numPr>
          <w:ilvl w:val="0"/>
          <w:numId w:val="18"/>
        </w:numPr>
        <w:spacing w:after="0"/>
        <w:jc w:val="both"/>
      </w:pPr>
      <w:r w:rsidRPr="006B4A3A">
        <w:t>powiadamia stypendystę o przyznaniu stypendium,</w:t>
      </w:r>
    </w:p>
    <w:p w:rsidR="00E94311" w:rsidRPr="006B4A3A" w:rsidRDefault="00E94311" w:rsidP="00367EFE">
      <w:pPr>
        <w:numPr>
          <w:ilvl w:val="0"/>
          <w:numId w:val="18"/>
        </w:numPr>
        <w:spacing w:after="0"/>
        <w:jc w:val="both"/>
      </w:pPr>
      <w:r w:rsidRPr="006B4A3A">
        <w:t>przygotowuje umowy stypendialne i wyznacza termin podpisania umowy,</w:t>
      </w:r>
    </w:p>
    <w:p w:rsidR="00E94311" w:rsidRPr="006B4A3A" w:rsidRDefault="00E94311" w:rsidP="00367EFE">
      <w:pPr>
        <w:numPr>
          <w:ilvl w:val="0"/>
          <w:numId w:val="18"/>
        </w:numPr>
        <w:spacing w:after="0"/>
        <w:jc w:val="both"/>
      </w:pPr>
      <w:r w:rsidRPr="006B4A3A">
        <w:t>powiadamia wnioskodawców, którym nie przyznano stypendiów.</w:t>
      </w:r>
    </w:p>
    <w:p w:rsidR="00E94311" w:rsidRPr="006B4A3A" w:rsidRDefault="00E94311" w:rsidP="00367EFE">
      <w:pPr>
        <w:numPr>
          <w:ilvl w:val="0"/>
          <w:numId w:val="17"/>
        </w:numPr>
        <w:spacing w:after="0"/>
        <w:jc w:val="both"/>
      </w:pPr>
      <w:r w:rsidRPr="006B4A3A">
        <w:t>Przekazanie stypendium następuje na warunkach i w terminach określonych w umowie.</w:t>
      </w:r>
    </w:p>
    <w:p w:rsidR="00E94311" w:rsidRPr="006B4A3A" w:rsidRDefault="00E94311" w:rsidP="00367EFE">
      <w:pPr>
        <w:numPr>
          <w:ilvl w:val="0"/>
          <w:numId w:val="17"/>
        </w:numPr>
        <w:spacing w:after="0"/>
        <w:jc w:val="both"/>
      </w:pPr>
      <w:r w:rsidRPr="006B4A3A">
        <w:t>W przypadkach uzasadnionych Stypendysta może ubiegać się o przedłużenie terminu wykonania projektu o dodatkowe 6 miesięcy od daty rozliczenia projektu.</w:t>
      </w:r>
    </w:p>
    <w:p w:rsidR="00E94311" w:rsidRPr="006B4A3A" w:rsidRDefault="00E94311" w:rsidP="00367EFE">
      <w:pPr>
        <w:spacing w:after="0"/>
        <w:jc w:val="both"/>
      </w:pPr>
    </w:p>
    <w:p w:rsidR="00E94311" w:rsidRPr="006B4A3A" w:rsidRDefault="00E94311" w:rsidP="00367EFE">
      <w:pPr>
        <w:spacing w:after="0"/>
        <w:jc w:val="both"/>
      </w:pPr>
    </w:p>
    <w:p w:rsidR="00E94311" w:rsidRPr="006B4A3A" w:rsidRDefault="00E94311" w:rsidP="00367EFE">
      <w:pPr>
        <w:spacing w:after="0"/>
        <w:jc w:val="center"/>
      </w:pPr>
      <w:r w:rsidRPr="006B4A3A">
        <w:t>§ 6</w:t>
      </w:r>
    </w:p>
    <w:p w:rsidR="00E94311" w:rsidRPr="006B4A3A" w:rsidRDefault="00E94311" w:rsidP="00367EFE">
      <w:pPr>
        <w:spacing w:after="0"/>
        <w:jc w:val="both"/>
        <w:outlineLvl w:val="0"/>
        <w:rPr>
          <w:b/>
          <w:bCs/>
        </w:rPr>
      </w:pPr>
      <w:r w:rsidRPr="006B4A3A">
        <w:rPr>
          <w:b/>
          <w:bCs/>
        </w:rPr>
        <w:t>Obowiązki wnioskodawcy.</w:t>
      </w:r>
    </w:p>
    <w:p w:rsidR="00E94311" w:rsidRPr="006B4A3A" w:rsidRDefault="00E94311" w:rsidP="00367EFE">
      <w:pPr>
        <w:spacing w:after="0"/>
        <w:jc w:val="both"/>
        <w:rPr>
          <w:b/>
          <w:bCs/>
        </w:rPr>
      </w:pPr>
    </w:p>
    <w:p w:rsidR="00E94311" w:rsidRPr="006B4A3A" w:rsidRDefault="00E94311" w:rsidP="00367EFE">
      <w:pPr>
        <w:numPr>
          <w:ilvl w:val="0"/>
          <w:numId w:val="16"/>
        </w:numPr>
        <w:spacing w:after="0"/>
        <w:jc w:val="both"/>
      </w:pPr>
      <w:r w:rsidRPr="006B4A3A">
        <w:t>Wnioskodawcy, którzy otrzymali stypendium na realizację projekt</w:t>
      </w:r>
      <w:r>
        <w:t>u, zobowiązani są do </w:t>
      </w:r>
      <w:r w:rsidRPr="006B4A3A">
        <w:t>zamieszczenia informacji o tym fakcie w materiałach promocyjnych (np. książkach, płytach, ulotkach, plakatach stronach www, folderach w zależności od rodzaju i przedmiotu projektu).</w:t>
      </w:r>
    </w:p>
    <w:p w:rsidR="00E94311" w:rsidRPr="006B4A3A" w:rsidRDefault="00E94311" w:rsidP="00367EFE">
      <w:pPr>
        <w:numPr>
          <w:ilvl w:val="0"/>
          <w:numId w:val="16"/>
        </w:numPr>
        <w:spacing w:after="0"/>
        <w:jc w:val="both"/>
      </w:pPr>
      <w:r w:rsidRPr="006B4A3A">
        <w:t>Wnioskodawcy, którzy otrzymali stypendium zobowiązani są do:</w:t>
      </w:r>
    </w:p>
    <w:p w:rsidR="00E94311" w:rsidRPr="006B4A3A" w:rsidRDefault="00E94311" w:rsidP="00367EFE">
      <w:pPr>
        <w:numPr>
          <w:ilvl w:val="0"/>
          <w:numId w:val="19"/>
        </w:numPr>
        <w:spacing w:after="0"/>
        <w:jc w:val="both"/>
      </w:pPr>
      <w:r w:rsidRPr="006B4A3A">
        <w:t>realizacji stypendium zgodnie z umową,</w:t>
      </w:r>
    </w:p>
    <w:p w:rsidR="00E94311" w:rsidRPr="006B4A3A" w:rsidRDefault="00E94311" w:rsidP="00367EFE">
      <w:pPr>
        <w:numPr>
          <w:ilvl w:val="0"/>
          <w:numId w:val="19"/>
        </w:numPr>
        <w:spacing w:after="0"/>
        <w:jc w:val="both"/>
      </w:pPr>
      <w:r w:rsidRPr="006B4A3A">
        <w:t>przedstawienia wyników reali</w:t>
      </w:r>
      <w:r>
        <w:t xml:space="preserve">zacji stypendium i sprawozdania </w:t>
      </w:r>
      <w:r w:rsidRPr="006B4A3A">
        <w:t>z wykorzystania stypendium.</w:t>
      </w:r>
    </w:p>
    <w:p w:rsidR="00E94311" w:rsidRPr="006B4A3A" w:rsidRDefault="00E94311" w:rsidP="00367EFE">
      <w:pPr>
        <w:spacing w:after="0"/>
        <w:jc w:val="both"/>
      </w:pPr>
    </w:p>
    <w:p w:rsidR="00E94311" w:rsidRPr="006B4A3A" w:rsidRDefault="00E94311" w:rsidP="00367EFE">
      <w:pPr>
        <w:spacing w:after="0"/>
        <w:ind w:firstLine="708"/>
      </w:pPr>
    </w:p>
    <w:p w:rsidR="00E94311" w:rsidRPr="006B4A3A" w:rsidRDefault="00E94311" w:rsidP="00367EFE">
      <w:pPr>
        <w:pStyle w:val="ListParagraph"/>
        <w:spacing w:after="0"/>
        <w:ind w:left="1440"/>
        <w:jc w:val="both"/>
      </w:pPr>
    </w:p>
    <w:sectPr w:rsidR="00E94311" w:rsidRPr="006B4A3A" w:rsidSect="002C42C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11" w:rsidRDefault="00E94311" w:rsidP="002C42C8">
      <w:pPr>
        <w:spacing w:after="0" w:line="240" w:lineRule="auto"/>
      </w:pPr>
      <w:r>
        <w:separator/>
      </w:r>
    </w:p>
  </w:endnote>
  <w:endnote w:type="continuationSeparator" w:id="0">
    <w:p w:rsidR="00E94311" w:rsidRDefault="00E94311" w:rsidP="002C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11" w:rsidRDefault="00E94311" w:rsidP="002C42C8">
      <w:pPr>
        <w:spacing w:after="0" w:line="240" w:lineRule="auto"/>
      </w:pPr>
      <w:r>
        <w:separator/>
      </w:r>
    </w:p>
  </w:footnote>
  <w:footnote w:type="continuationSeparator" w:id="0">
    <w:p w:rsidR="00E94311" w:rsidRDefault="00E94311" w:rsidP="002C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81D"/>
    <w:multiLevelType w:val="hybridMultilevel"/>
    <w:tmpl w:val="D49C1978"/>
    <w:lvl w:ilvl="0" w:tplc="73BC6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E35E6"/>
    <w:multiLevelType w:val="hybridMultilevel"/>
    <w:tmpl w:val="78560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05101"/>
    <w:multiLevelType w:val="hybridMultilevel"/>
    <w:tmpl w:val="AD040222"/>
    <w:lvl w:ilvl="0" w:tplc="B6626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21553"/>
    <w:multiLevelType w:val="hybridMultilevel"/>
    <w:tmpl w:val="20CA28D4"/>
    <w:lvl w:ilvl="0" w:tplc="D59A0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13E3A"/>
    <w:multiLevelType w:val="hybridMultilevel"/>
    <w:tmpl w:val="2A824780"/>
    <w:lvl w:ilvl="0" w:tplc="AD761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80B1C"/>
    <w:multiLevelType w:val="hybridMultilevel"/>
    <w:tmpl w:val="572C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F5C00"/>
    <w:multiLevelType w:val="hybridMultilevel"/>
    <w:tmpl w:val="F2A2F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40658"/>
    <w:multiLevelType w:val="hybridMultilevel"/>
    <w:tmpl w:val="B2DAFB90"/>
    <w:lvl w:ilvl="0" w:tplc="5FA0D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7363C2"/>
    <w:multiLevelType w:val="hybridMultilevel"/>
    <w:tmpl w:val="0ED0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05FDE"/>
    <w:multiLevelType w:val="hybridMultilevel"/>
    <w:tmpl w:val="5D224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461E3"/>
    <w:multiLevelType w:val="hybridMultilevel"/>
    <w:tmpl w:val="C7C68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A7CEC"/>
    <w:multiLevelType w:val="hybridMultilevel"/>
    <w:tmpl w:val="42C4A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21499"/>
    <w:multiLevelType w:val="hybridMultilevel"/>
    <w:tmpl w:val="7916AAB0"/>
    <w:lvl w:ilvl="0" w:tplc="4E3832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4069C6"/>
    <w:multiLevelType w:val="hybridMultilevel"/>
    <w:tmpl w:val="650A8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826A9A"/>
    <w:multiLevelType w:val="hybridMultilevel"/>
    <w:tmpl w:val="FDD8F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1759D"/>
    <w:multiLevelType w:val="hybridMultilevel"/>
    <w:tmpl w:val="B2B2FE2C"/>
    <w:lvl w:ilvl="0" w:tplc="714CD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721592"/>
    <w:multiLevelType w:val="hybridMultilevel"/>
    <w:tmpl w:val="999C7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26150"/>
    <w:multiLevelType w:val="hybridMultilevel"/>
    <w:tmpl w:val="F63CDE3A"/>
    <w:lvl w:ilvl="0" w:tplc="B35A3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167C84"/>
    <w:multiLevelType w:val="hybridMultilevel"/>
    <w:tmpl w:val="AFD4FF72"/>
    <w:lvl w:ilvl="0" w:tplc="C100B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4"/>
  </w:num>
  <w:num w:numId="5">
    <w:abstractNumId w:val="15"/>
  </w:num>
  <w:num w:numId="6">
    <w:abstractNumId w:val="2"/>
  </w:num>
  <w:num w:numId="7">
    <w:abstractNumId w:val="12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1"/>
  </w:num>
  <w:num w:numId="13">
    <w:abstractNumId w:val="9"/>
  </w:num>
  <w:num w:numId="14">
    <w:abstractNumId w:val="11"/>
  </w:num>
  <w:num w:numId="15">
    <w:abstractNumId w:val="6"/>
  </w:num>
  <w:num w:numId="16">
    <w:abstractNumId w:val="13"/>
  </w:num>
  <w:num w:numId="17">
    <w:abstractNumId w:val="10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A41"/>
    <w:rsid w:val="00005F88"/>
    <w:rsid w:val="0000701A"/>
    <w:rsid w:val="000C211B"/>
    <w:rsid w:val="000C33B9"/>
    <w:rsid w:val="000D052C"/>
    <w:rsid w:val="000E0D35"/>
    <w:rsid w:val="000F24B6"/>
    <w:rsid w:val="0011043C"/>
    <w:rsid w:val="001252E9"/>
    <w:rsid w:val="001A7F4B"/>
    <w:rsid w:val="001D235E"/>
    <w:rsid w:val="001D4E28"/>
    <w:rsid w:val="001E4D49"/>
    <w:rsid w:val="00222DDF"/>
    <w:rsid w:val="002C3C10"/>
    <w:rsid w:val="002C42C8"/>
    <w:rsid w:val="002D49C2"/>
    <w:rsid w:val="002E28A9"/>
    <w:rsid w:val="00350CF1"/>
    <w:rsid w:val="003525AA"/>
    <w:rsid w:val="00361825"/>
    <w:rsid w:val="003623AF"/>
    <w:rsid w:val="00367B34"/>
    <w:rsid w:val="00367EFE"/>
    <w:rsid w:val="00377477"/>
    <w:rsid w:val="0038785A"/>
    <w:rsid w:val="003A74BD"/>
    <w:rsid w:val="003B19CE"/>
    <w:rsid w:val="003C5510"/>
    <w:rsid w:val="003C74A7"/>
    <w:rsid w:val="003D6BFD"/>
    <w:rsid w:val="003E7DD1"/>
    <w:rsid w:val="00447A46"/>
    <w:rsid w:val="004541E4"/>
    <w:rsid w:val="004A2FDB"/>
    <w:rsid w:val="004D03F8"/>
    <w:rsid w:val="005031F0"/>
    <w:rsid w:val="005247E3"/>
    <w:rsid w:val="005271EC"/>
    <w:rsid w:val="00542B57"/>
    <w:rsid w:val="005F1C51"/>
    <w:rsid w:val="00601BF5"/>
    <w:rsid w:val="00644AA4"/>
    <w:rsid w:val="00652987"/>
    <w:rsid w:val="00661894"/>
    <w:rsid w:val="006636C4"/>
    <w:rsid w:val="006A4B42"/>
    <w:rsid w:val="006B06A4"/>
    <w:rsid w:val="006B4A3A"/>
    <w:rsid w:val="006E7086"/>
    <w:rsid w:val="006F09F5"/>
    <w:rsid w:val="00720B59"/>
    <w:rsid w:val="00730DDC"/>
    <w:rsid w:val="007360ED"/>
    <w:rsid w:val="0074582E"/>
    <w:rsid w:val="007639D4"/>
    <w:rsid w:val="007720E3"/>
    <w:rsid w:val="007A2AC9"/>
    <w:rsid w:val="007A546C"/>
    <w:rsid w:val="007C05D0"/>
    <w:rsid w:val="007D208F"/>
    <w:rsid w:val="007F1C59"/>
    <w:rsid w:val="008077BA"/>
    <w:rsid w:val="008107EB"/>
    <w:rsid w:val="00837EA7"/>
    <w:rsid w:val="00844E46"/>
    <w:rsid w:val="00887C0D"/>
    <w:rsid w:val="008B435D"/>
    <w:rsid w:val="008C24A4"/>
    <w:rsid w:val="008D065F"/>
    <w:rsid w:val="008E383D"/>
    <w:rsid w:val="008E4B56"/>
    <w:rsid w:val="008F6229"/>
    <w:rsid w:val="00904C08"/>
    <w:rsid w:val="00911C4B"/>
    <w:rsid w:val="00913CC5"/>
    <w:rsid w:val="00926A62"/>
    <w:rsid w:val="009447CF"/>
    <w:rsid w:val="0094582C"/>
    <w:rsid w:val="0094680D"/>
    <w:rsid w:val="00947BA8"/>
    <w:rsid w:val="00952BC2"/>
    <w:rsid w:val="00972813"/>
    <w:rsid w:val="00994A41"/>
    <w:rsid w:val="009D3ADA"/>
    <w:rsid w:val="009F76E1"/>
    <w:rsid w:val="00A16D7D"/>
    <w:rsid w:val="00A32E1F"/>
    <w:rsid w:val="00A55D57"/>
    <w:rsid w:val="00A650E4"/>
    <w:rsid w:val="00AE441C"/>
    <w:rsid w:val="00B00522"/>
    <w:rsid w:val="00B05C43"/>
    <w:rsid w:val="00B31853"/>
    <w:rsid w:val="00B519D4"/>
    <w:rsid w:val="00B77433"/>
    <w:rsid w:val="00B80368"/>
    <w:rsid w:val="00BC7D62"/>
    <w:rsid w:val="00C64BA3"/>
    <w:rsid w:val="00C97F48"/>
    <w:rsid w:val="00CD7E58"/>
    <w:rsid w:val="00D059D2"/>
    <w:rsid w:val="00D21EA2"/>
    <w:rsid w:val="00D579E9"/>
    <w:rsid w:val="00D86040"/>
    <w:rsid w:val="00DB0199"/>
    <w:rsid w:val="00DB60A7"/>
    <w:rsid w:val="00DE08AA"/>
    <w:rsid w:val="00DF7801"/>
    <w:rsid w:val="00E00021"/>
    <w:rsid w:val="00E02CDA"/>
    <w:rsid w:val="00E63B8D"/>
    <w:rsid w:val="00E94311"/>
    <w:rsid w:val="00EB37C7"/>
    <w:rsid w:val="00ED007F"/>
    <w:rsid w:val="00ED0AFE"/>
    <w:rsid w:val="00EE1654"/>
    <w:rsid w:val="00EE4556"/>
    <w:rsid w:val="00F112D5"/>
    <w:rsid w:val="00F16EC9"/>
    <w:rsid w:val="00F51C74"/>
    <w:rsid w:val="00F52CB1"/>
    <w:rsid w:val="00F761FA"/>
    <w:rsid w:val="00FA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4BD"/>
    <w:pPr>
      <w:ind w:left="720"/>
    </w:pPr>
  </w:style>
  <w:style w:type="character" w:styleId="Hyperlink">
    <w:name w:val="Hyperlink"/>
    <w:basedOn w:val="DefaultParagraphFont"/>
    <w:uiPriority w:val="99"/>
    <w:rsid w:val="003C74A7"/>
    <w:rPr>
      <w:color w:val="0000FF"/>
      <w:u w:val="single"/>
    </w:rPr>
  </w:style>
  <w:style w:type="paragraph" w:customStyle="1" w:styleId="Default">
    <w:name w:val="Default"/>
    <w:uiPriority w:val="99"/>
    <w:rsid w:val="0094680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2E2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E28A9"/>
    <w:rPr>
      <w:rFonts w:ascii="Courier New" w:hAnsi="Courier New" w:cs="Courier New"/>
      <w:color w:val="000000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F5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2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2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2C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5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C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42C8"/>
  </w:style>
  <w:style w:type="paragraph" w:styleId="Footer">
    <w:name w:val="footer"/>
    <w:basedOn w:val="Normal"/>
    <w:link w:val="FooterChar"/>
    <w:uiPriority w:val="99"/>
    <w:rsid w:val="002C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4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ypendia.art@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464</Words>
  <Characters>2790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581/2020</dc:title>
  <dc:subject/>
  <dc:creator>Weronika Krzyżanowska - Balita</dc:creator>
  <cp:keywords/>
  <dc:description/>
  <cp:lastModifiedBy>HP</cp:lastModifiedBy>
  <cp:revision>3</cp:revision>
  <cp:lastPrinted>2014-05-02T11:30:00Z</cp:lastPrinted>
  <dcterms:created xsi:type="dcterms:W3CDTF">2020-04-30T06:07:00Z</dcterms:created>
  <dcterms:modified xsi:type="dcterms:W3CDTF">2020-04-30T06:08:00Z</dcterms:modified>
</cp:coreProperties>
</file>