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6BCD" w14:textId="5502DE0C" w:rsidR="00282251" w:rsidRDefault="008E61EA" w:rsidP="00D073DF">
      <w:pPr>
        <w:jc w:val="center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 xml:space="preserve">Formularz zgłoszeniowy do </w:t>
      </w:r>
      <w:r w:rsidR="00D073DF" w:rsidRPr="00D073DF">
        <w:rPr>
          <w:rFonts w:cs="Calibri"/>
          <w:b/>
          <w:lang w:val="pl-PL"/>
        </w:rPr>
        <w:t>Ogólnopolski</w:t>
      </w:r>
      <w:r w:rsidR="00D073DF">
        <w:rPr>
          <w:rFonts w:cs="Calibri"/>
          <w:b/>
          <w:lang w:val="pl-PL"/>
        </w:rPr>
        <w:t>ego</w:t>
      </w:r>
      <w:r w:rsidR="00D073DF" w:rsidRPr="00D073DF">
        <w:rPr>
          <w:rFonts w:cs="Calibri"/>
          <w:b/>
          <w:lang w:val="pl-PL"/>
        </w:rPr>
        <w:t xml:space="preserve"> Konkurs</w:t>
      </w:r>
      <w:r w:rsidR="00D073DF">
        <w:rPr>
          <w:rFonts w:cs="Calibri"/>
          <w:b/>
          <w:lang w:val="pl-PL"/>
        </w:rPr>
        <w:t>u</w:t>
      </w:r>
      <w:r w:rsidR="00D073DF" w:rsidRPr="00D073DF">
        <w:rPr>
          <w:rFonts w:cs="Calibri"/>
          <w:b/>
          <w:lang w:val="pl-PL"/>
        </w:rPr>
        <w:t xml:space="preserve"> </w:t>
      </w:r>
      <w:r w:rsidR="00D073DF">
        <w:rPr>
          <w:rFonts w:cs="Calibri"/>
          <w:b/>
          <w:lang w:val="pl-PL"/>
        </w:rPr>
        <w:br/>
      </w:r>
      <w:r w:rsidR="00D073DF" w:rsidRPr="00D073DF">
        <w:rPr>
          <w:rFonts w:cs="Calibri"/>
          <w:b/>
          <w:lang w:val="pl-PL"/>
        </w:rPr>
        <w:t>im. Tymoteusza Karpowicza na recenzję literacką</w:t>
      </w:r>
      <w:bookmarkStart w:id="0" w:name="_GoBack"/>
      <w:bookmarkEnd w:id="0"/>
    </w:p>
    <w:p w14:paraId="42298804" w14:textId="6A0D5FC1" w:rsidR="00282251" w:rsidRDefault="00282251" w:rsidP="00282251">
      <w:pPr>
        <w:rPr>
          <w:rFonts w:cs="Calibri"/>
          <w:b/>
          <w:lang w:val="pl-PL"/>
        </w:rPr>
      </w:pPr>
    </w:p>
    <w:p w14:paraId="1E1F5073" w14:textId="325DFD62" w:rsidR="00D073DF" w:rsidRDefault="00D073DF" w:rsidP="00282251">
      <w:pPr>
        <w:rPr>
          <w:rFonts w:cs="Calibri"/>
          <w:b/>
          <w:lang w:val="pl-PL"/>
        </w:rPr>
      </w:pPr>
    </w:p>
    <w:p w14:paraId="5ACE5584" w14:textId="38B39CA5" w:rsidR="00D073DF" w:rsidRDefault="00D073DF" w:rsidP="00282251">
      <w:pPr>
        <w:rPr>
          <w:rFonts w:cs="Calibri"/>
          <w:b/>
          <w:lang w:val="pl-PL"/>
        </w:rPr>
      </w:pPr>
    </w:p>
    <w:p w14:paraId="5D8D2ACD" w14:textId="0BAFD18B" w:rsidR="00D073DF" w:rsidRDefault="00D073DF" w:rsidP="00282251">
      <w:pPr>
        <w:rPr>
          <w:rFonts w:cs="Calibri"/>
          <w:b/>
          <w:lang w:val="pl-PL"/>
        </w:rPr>
      </w:pPr>
    </w:p>
    <w:p w14:paraId="73067784" w14:textId="77777777" w:rsidR="00D073DF" w:rsidRDefault="00D073DF" w:rsidP="00282251">
      <w:pPr>
        <w:rPr>
          <w:rFonts w:cs="Calibri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282251" w:rsidRPr="007956AE" w14:paraId="0113A94E" w14:textId="77777777" w:rsidTr="006C131B">
        <w:tc>
          <w:tcPr>
            <w:tcW w:w="7134" w:type="dxa"/>
          </w:tcPr>
          <w:p w14:paraId="4E53D4B3" w14:textId="77777777"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Imię i nazwisko:</w:t>
            </w:r>
          </w:p>
        </w:tc>
      </w:tr>
      <w:tr w:rsidR="00282251" w:rsidRPr="007956AE" w14:paraId="01B88A3A" w14:textId="77777777" w:rsidTr="006C131B">
        <w:tc>
          <w:tcPr>
            <w:tcW w:w="7134" w:type="dxa"/>
          </w:tcPr>
          <w:p w14:paraId="6A52B361" w14:textId="77777777"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Adres stałego pobytu:</w:t>
            </w:r>
          </w:p>
        </w:tc>
      </w:tr>
      <w:tr w:rsidR="00282251" w:rsidRPr="007956AE" w14:paraId="2C93D9E3" w14:textId="77777777" w:rsidTr="006C131B">
        <w:tc>
          <w:tcPr>
            <w:tcW w:w="7134" w:type="dxa"/>
          </w:tcPr>
          <w:p w14:paraId="1F9B86EC" w14:textId="77777777"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 xml:space="preserve">E-mail: </w:t>
            </w:r>
          </w:p>
        </w:tc>
      </w:tr>
      <w:tr w:rsidR="00BD10E3" w:rsidRPr="007956AE" w14:paraId="1B9F87E1" w14:textId="77777777" w:rsidTr="006C131B">
        <w:tc>
          <w:tcPr>
            <w:tcW w:w="7134" w:type="dxa"/>
          </w:tcPr>
          <w:p w14:paraId="0AA29E4C" w14:textId="64588CF9" w:rsidR="00BD10E3" w:rsidRDefault="00BD10E3" w:rsidP="006C131B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Telefon:</w:t>
            </w:r>
          </w:p>
        </w:tc>
      </w:tr>
      <w:tr w:rsidR="00282251" w:rsidRPr="007956AE" w14:paraId="7EA845A4" w14:textId="77777777" w:rsidTr="006C131B">
        <w:tc>
          <w:tcPr>
            <w:tcW w:w="7134" w:type="dxa"/>
          </w:tcPr>
          <w:p w14:paraId="7EB3CE4C" w14:textId="77777777" w:rsidR="00282251" w:rsidRDefault="00BD10E3" w:rsidP="006C131B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Tytuł i autor recenzowanego utworu: </w:t>
            </w:r>
          </w:p>
          <w:p w14:paraId="3F1AB541" w14:textId="5E410042" w:rsidR="00BD10E3" w:rsidRPr="00282251" w:rsidRDefault="00BD10E3" w:rsidP="006C131B">
            <w:pPr>
              <w:rPr>
                <w:rFonts w:cs="Calibri"/>
                <w:lang w:val="pl-PL"/>
              </w:rPr>
            </w:pPr>
          </w:p>
        </w:tc>
      </w:tr>
      <w:tr w:rsidR="00282251" w:rsidRPr="007956AE" w14:paraId="705DD2D7" w14:textId="77777777" w:rsidTr="006C131B">
        <w:tc>
          <w:tcPr>
            <w:tcW w:w="7134" w:type="dxa"/>
          </w:tcPr>
          <w:p w14:paraId="1884AC47" w14:textId="77777777"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 xml:space="preserve">Obowiązkowe załączniki: </w:t>
            </w:r>
          </w:p>
          <w:p w14:paraId="34D1D179" w14:textId="77777777" w:rsidR="00282251" w:rsidRPr="003875EA" w:rsidRDefault="003875EA" w:rsidP="003875EA">
            <w:pPr>
              <w:spacing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- biogram</w:t>
            </w:r>
            <w:r w:rsidR="008E61EA" w:rsidRPr="003875EA">
              <w:rPr>
                <w:rFonts w:cs="Calibri"/>
                <w:lang w:val="pl-PL"/>
              </w:rPr>
              <w:t xml:space="preserve"> wraz z </w:t>
            </w:r>
            <w:r w:rsidR="00282251" w:rsidRPr="003875EA">
              <w:rPr>
                <w:rFonts w:cs="Calibri"/>
                <w:lang w:val="pl-PL"/>
              </w:rPr>
              <w:t>bibliografi</w:t>
            </w:r>
            <w:r w:rsidR="008E61EA" w:rsidRPr="003875EA">
              <w:rPr>
                <w:rFonts w:cs="Calibri"/>
                <w:lang w:val="pl-PL"/>
              </w:rPr>
              <w:t>ą</w:t>
            </w:r>
            <w:r>
              <w:rPr>
                <w:rFonts w:cs="Calibri"/>
                <w:lang w:val="pl-PL"/>
              </w:rPr>
              <w:t xml:space="preserve"> (w wypadku </w:t>
            </w:r>
            <w:r w:rsidR="00802B65">
              <w:rPr>
                <w:rFonts w:cs="Calibri"/>
                <w:lang w:val="pl-PL"/>
              </w:rPr>
              <w:t>posiadania opublikowanych</w:t>
            </w:r>
            <w:r>
              <w:rPr>
                <w:rFonts w:cs="Calibri"/>
                <w:lang w:val="pl-PL"/>
              </w:rPr>
              <w:t xml:space="preserve"> tekstów) </w:t>
            </w:r>
          </w:p>
        </w:tc>
      </w:tr>
    </w:tbl>
    <w:p w14:paraId="5A6E71AC" w14:textId="77777777" w:rsidR="00282251" w:rsidRPr="00282251" w:rsidRDefault="00282251" w:rsidP="00282251">
      <w:pPr>
        <w:jc w:val="center"/>
        <w:rPr>
          <w:rFonts w:cs="Calibri"/>
          <w:b/>
          <w:lang w:val="pl-PL"/>
        </w:rPr>
      </w:pPr>
    </w:p>
    <w:p w14:paraId="5A0BBF28" w14:textId="5D2A6988" w:rsidR="00282251" w:rsidRPr="00282251" w:rsidRDefault="00282251" w:rsidP="00282251">
      <w:pPr>
        <w:rPr>
          <w:rFonts w:cs="Calibri"/>
          <w:b/>
          <w:lang w:val="pl-PL"/>
        </w:rPr>
      </w:pPr>
      <w:r w:rsidRPr="00282251">
        <w:rPr>
          <w:rFonts w:cs="Calibri"/>
          <w:lang w:val="pl-PL"/>
        </w:rPr>
        <w:t xml:space="preserve">Wypełniony formularz prosimy przesłać </w:t>
      </w:r>
      <w:r w:rsidR="008E61EA">
        <w:rPr>
          <w:rFonts w:cs="Calibri"/>
          <w:lang w:val="pl-PL"/>
        </w:rPr>
        <w:t xml:space="preserve">razem z tekstem zgłaszanym </w:t>
      </w:r>
      <w:r w:rsidR="00C870B9">
        <w:rPr>
          <w:rFonts w:cs="Calibri"/>
          <w:lang w:val="pl-PL"/>
        </w:rPr>
        <w:t>n</w:t>
      </w:r>
      <w:r w:rsidR="008E61EA">
        <w:rPr>
          <w:rFonts w:cs="Calibri"/>
          <w:lang w:val="pl-PL"/>
        </w:rPr>
        <w:t>a konkurs na ad</w:t>
      </w:r>
      <w:r w:rsidRPr="00282251">
        <w:rPr>
          <w:rFonts w:cs="Calibri"/>
          <w:lang w:val="pl-PL"/>
        </w:rPr>
        <w:t xml:space="preserve">res: </w:t>
      </w:r>
      <w:hyperlink r:id="rId7" w:history="1">
        <w:r w:rsidR="00BD10E3" w:rsidRPr="00765954">
          <w:rPr>
            <w:rStyle w:val="Hipercze"/>
            <w:rFonts w:cs="Calibri"/>
            <w:lang w:val="pl-PL"/>
          </w:rPr>
          <w:t>konkurs@domliteratury.wroc.pl</w:t>
        </w:r>
      </w:hyperlink>
      <w:r w:rsidRPr="00282251">
        <w:rPr>
          <w:rFonts w:cs="Calibri"/>
          <w:lang w:val="pl-PL"/>
        </w:rPr>
        <w:t>, w temacie wiadomości podając informację: "</w:t>
      </w:r>
      <w:r w:rsidR="008E61EA">
        <w:rPr>
          <w:rFonts w:cs="Calibri"/>
          <w:lang w:val="pl-PL"/>
        </w:rPr>
        <w:t>Konkurs na recenzję literacką</w:t>
      </w:r>
      <w:r w:rsidRPr="00282251">
        <w:rPr>
          <w:rFonts w:cs="Calibri"/>
          <w:lang w:val="pl-PL"/>
        </w:rPr>
        <w:t>: Imię i nazwisko".</w:t>
      </w:r>
    </w:p>
    <w:p w14:paraId="0FB13C0C" w14:textId="77777777" w:rsidR="00282251" w:rsidRPr="00282251" w:rsidRDefault="00282251" w:rsidP="00282251">
      <w:pPr>
        <w:pStyle w:val="CLCtext"/>
        <w:rPr>
          <w:rFonts w:ascii="Calibri" w:hAnsi="Calibri" w:cs="Calibri"/>
          <w:lang w:val="pl-PL"/>
        </w:rPr>
      </w:pPr>
    </w:p>
    <w:p w14:paraId="1D595C06" w14:textId="77777777" w:rsidR="00CF017E" w:rsidRDefault="00CF017E" w:rsidP="00AA42B1">
      <w:pPr>
        <w:rPr>
          <w:lang w:val="pl-PL"/>
        </w:rPr>
      </w:pPr>
    </w:p>
    <w:p w14:paraId="082C067C" w14:textId="77777777" w:rsidR="003875EA" w:rsidRDefault="003875EA" w:rsidP="00AA42B1">
      <w:pPr>
        <w:rPr>
          <w:lang w:val="pl-PL"/>
        </w:rPr>
      </w:pPr>
      <w:r>
        <w:rPr>
          <w:lang w:val="pl-PL"/>
        </w:rPr>
        <w:t>Data i podpis:</w:t>
      </w:r>
    </w:p>
    <w:p w14:paraId="1C016E48" w14:textId="77777777" w:rsidR="003875EA" w:rsidRDefault="003875EA" w:rsidP="00AA42B1">
      <w:pPr>
        <w:rPr>
          <w:lang w:val="pl-PL"/>
        </w:rPr>
      </w:pPr>
    </w:p>
    <w:p w14:paraId="7DF09293" w14:textId="77777777" w:rsidR="003875EA" w:rsidRPr="00282251" w:rsidRDefault="003875EA" w:rsidP="00AA42B1">
      <w:pPr>
        <w:rPr>
          <w:lang w:val="pl-PL"/>
        </w:rPr>
      </w:pPr>
      <w:r>
        <w:rPr>
          <w:lang w:val="pl-PL"/>
        </w:rPr>
        <w:t>…………………………………………..</w:t>
      </w:r>
    </w:p>
    <w:sectPr w:rsidR="003875EA" w:rsidRPr="00282251" w:rsidSect="00F7424A">
      <w:headerReference w:type="even" r:id="rId8"/>
      <w:headerReference w:type="default" r:id="rId9"/>
      <w:headerReference w:type="first" r:id="rId10"/>
      <w:pgSz w:w="11906" w:h="16838"/>
      <w:pgMar w:top="1135" w:right="1417" w:bottom="1702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CA7F" w14:textId="77777777" w:rsidR="000F309C" w:rsidRDefault="000F309C" w:rsidP="00AA42B1">
      <w:pPr>
        <w:spacing w:line="240" w:lineRule="auto"/>
      </w:pPr>
      <w:r>
        <w:separator/>
      </w:r>
    </w:p>
  </w:endnote>
  <w:endnote w:type="continuationSeparator" w:id="0">
    <w:p w14:paraId="772750B1" w14:textId="77777777" w:rsidR="000F309C" w:rsidRDefault="000F309C" w:rsidP="00AA4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944B" w14:textId="77777777" w:rsidR="000F309C" w:rsidRDefault="000F309C" w:rsidP="00AA42B1">
      <w:pPr>
        <w:spacing w:line="240" w:lineRule="auto"/>
      </w:pPr>
      <w:r>
        <w:separator/>
      </w:r>
    </w:p>
  </w:footnote>
  <w:footnote w:type="continuationSeparator" w:id="0">
    <w:p w14:paraId="11A3DC51" w14:textId="77777777" w:rsidR="000F309C" w:rsidRDefault="000F309C" w:rsidP="00AA4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880B" w14:textId="77777777" w:rsidR="00AA42B1" w:rsidRDefault="000F309C">
    <w:pPr>
      <w:pStyle w:val="Nagwek"/>
    </w:pPr>
    <w:r>
      <w:rPr>
        <w:noProof/>
        <w:lang w:val="en-US"/>
      </w:rPr>
      <w:pict w14:anchorId="29966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6" o:spid="_x0000_s2068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AC45" w14:textId="77777777" w:rsidR="00AA42B1" w:rsidRDefault="000F309C" w:rsidP="00CC2EDB">
    <w:pPr>
      <w:pStyle w:val="Nagwek"/>
      <w:tabs>
        <w:tab w:val="clear" w:pos="4536"/>
        <w:tab w:val="clear" w:pos="9072"/>
        <w:tab w:val="left" w:pos="2185"/>
      </w:tabs>
    </w:pPr>
    <w:r>
      <w:rPr>
        <w:noProof/>
        <w:lang w:val="en-US"/>
      </w:rPr>
      <w:pict w14:anchorId="0B2DB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7" o:spid="_x0000_s2069" type="#_x0000_t75" style="position:absolute;margin-left:-134.4pt;margin-top:-56.95pt;width:595.2pt;height:841.7pt;z-index:-251657728;mso-position-horizontal-relative:margin;mso-position-vertical-relative:margin" o:allowincell="f">
          <v:imagedata r:id="rId1" o:title="papier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A863" w14:textId="77777777" w:rsidR="00AA42B1" w:rsidRDefault="000F309C">
    <w:pPr>
      <w:pStyle w:val="Nagwek"/>
    </w:pPr>
    <w:r>
      <w:rPr>
        <w:noProof/>
        <w:lang w:val="en-US"/>
      </w:rPr>
      <w:pict w14:anchorId="73DB3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5" o:spid="_x0000_s206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51"/>
    <w:rsid w:val="00027E07"/>
    <w:rsid w:val="000B7F67"/>
    <w:rsid w:val="000F309C"/>
    <w:rsid w:val="0017463A"/>
    <w:rsid w:val="00282251"/>
    <w:rsid w:val="003875EA"/>
    <w:rsid w:val="003D69CD"/>
    <w:rsid w:val="00521253"/>
    <w:rsid w:val="00565C1B"/>
    <w:rsid w:val="00640879"/>
    <w:rsid w:val="006B69E5"/>
    <w:rsid w:val="007C5670"/>
    <w:rsid w:val="00802B65"/>
    <w:rsid w:val="00880B51"/>
    <w:rsid w:val="008B7477"/>
    <w:rsid w:val="008E61EA"/>
    <w:rsid w:val="00927D1E"/>
    <w:rsid w:val="00AA42B1"/>
    <w:rsid w:val="00B02ED9"/>
    <w:rsid w:val="00BD10E3"/>
    <w:rsid w:val="00C84B54"/>
    <w:rsid w:val="00C870B9"/>
    <w:rsid w:val="00CC2EDB"/>
    <w:rsid w:val="00CF017E"/>
    <w:rsid w:val="00D073DF"/>
    <w:rsid w:val="00DA545B"/>
    <w:rsid w:val="00DA6AF0"/>
    <w:rsid w:val="00DC5EBF"/>
    <w:rsid w:val="00DC6944"/>
    <w:rsid w:val="00EF30E4"/>
    <w:rsid w:val="00F7424A"/>
    <w:rsid w:val="00F77996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DE2BA4F"/>
  <w15:chartTrackingRefBased/>
  <w15:docId w15:val="{972C5CB4-EB02-4272-8130-2BED9A3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51"/>
    <w:pPr>
      <w:spacing w:line="256" w:lineRule="auto"/>
    </w:pPr>
    <w:rPr>
      <w:sz w:val="22"/>
      <w:szCs w:val="22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1"/>
  </w:style>
  <w:style w:type="paragraph" w:styleId="Stopka">
    <w:name w:val="footer"/>
    <w:basedOn w:val="Normalny"/>
    <w:link w:val="StopkaZnak"/>
    <w:uiPriority w:val="99"/>
    <w:unhideWhenUsed/>
    <w:rsid w:val="00AA4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1"/>
  </w:style>
  <w:style w:type="paragraph" w:customStyle="1" w:styleId="CLCtext">
    <w:name w:val="CLC / text"/>
    <w:basedOn w:val="Normalny"/>
    <w:autoRedefine/>
    <w:qFormat/>
    <w:rsid w:val="00282251"/>
    <w:pPr>
      <w:tabs>
        <w:tab w:val="left" w:pos="227"/>
      </w:tabs>
      <w:spacing w:line="276" w:lineRule="auto"/>
    </w:pPr>
    <w:rPr>
      <w:rFonts w:ascii="Times New Roman" w:eastAsia="Yu Mincho" w:hAnsi="Times New Roman"/>
      <w:color w:val="000000"/>
      <w:sz w:val="18"/>
      <w:szCs w:val="18"/>
      <w:lang w:eastAsia="cs-CZ"/>
    </w:rPr>
  </w:style>
  <w:style w:type="paragraph" w:styleId="Akapitzlist">
    <w:name w:val="List Paragraph"/>
    <w:basedOn w:val="Normalny"/>
    <w:uiPriority w:val="34"/>
    <w:qFormat/>
    <w:rsid w:val="00282251"/>
    <w:pPr>
      <w:spacing w:line="259" w:lineRule="auto"/>
      <w:ind w:left="720"/>
      <w:contextualSpacing/>
    </w:pPr>
  </w:style>
  <w:style w:type="character" w:styleId="Hipercze">
    <w:name w:val="Hyperlink"/>
    <w:uiPriority w:val="99"/>
    <w:unhideWhenUsed/>
    <w:rsid w:val="00282251"/>
    <w:rPr>
      <w:color w:val="0563C1"/>
      <w:u w:val="single"/>
    </w:rPr>
  </w:style>
  <w:style w:type="table" w:styleId="Tabela-Siatka">
    <w:name w:val="Table Grid"/>
    <w:basedOn w:val="Standardowy"/>
    <w:uiPriority w:val="59"/>
    <w:rsid w:val="00282251"/>
    <w:rPr>
      <w:rFonts w:eastAsia="Yu Mincho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domliteratury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DL_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WDL_papier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V13</dc:creator>
  <cp:keywords/>
  <dc:description/>
  <cp:lastModifiedBy>Wrocławski Dom Literatury _</cp:lastModifiedBy>
  <cp:revision>4</cp:revision>
  <cp:lastPrinted>2019-06-04T11:55:00Z</cp:lastPrinted>
  <dcterms:created xsi:type="dcterms:W3CDTF">2020-03-30T10:18:00Z</dcterms:created>
  <dcterms:modified xsi:type="dcterms:W3CDTF">2020-03-30T10:20:00Z</dcterms:modified>
</cp:coreProperties>
</file>