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2414" w14:textId="77777777" w:rsidR="00D812F8" w:rsidRPr="00291592" w:rsidRDefault="00D812F8" w:rsidP="00D812F8">
      <w:pPr>
        <w:rPr>
          <w:rFonts w:ascii="BNPP Sans Light" w:hAnsi="BNPP Sans Light"/>
        </w:rPr>
      </w:pPr>
      <w:r w:rsidRPr="00291592">
        <w:rPr>
          <w:rFonts w:ascii="BNPP Sans Light" w:hAnsi="BNPP Sans Light"/>
          <w:b/>
          <w:bCs/>
          <w:color w:val="00B05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4D31ADB3" wp14:editId="05E18B31">
            <wp:simplePos x="0" y="0"/>
            <wp:positionH relativeFrom="margin">
              <wp:align>center</wp:align>
            </wp:positionH>
            <wp:positionV relativeFrom="margin">
              <wp:posOffset>161290</wp:posOffset>
            </wp:positionV>
            <wp:extent cx="1301115" cy="8832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l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9090E" w14:textId="77777777" w:rsidR="00D812F8" w:rsidRPr="00291592" w:rsidRDefault="00D812F8" w:rsidP="00D812F8">
      <w:pPr>
        <w:rPr>
          <w:rFonts w:ascii="BNPP Sans Light" w:hAnsi="BNPP Sans Light"/>
        </w:rPr>
      </w:pPr>
    </w:p>
    <w:p w14:paraId="780D263D" w14:textId="77777777" w:rsidR="00D812F8" w:rsidRPr="00291592" w:rsidRDefault="00D812F8" w:rsidP="00D812F8">
      <w:pPr>
        <w:spacing w:before="100" w:beforeAutospacing="1" w:after="100" w:afterAutospacing="1" w:line="240" w:lineRule="auto"/>
        <w:jc w:val="center"/>
        <w:rPr>
          <w:rFonts w:ascii="BNPP Sans Light" w:hAnsi="BNPP Sans Light"/>
          <w:b/>
          <w:bCs/>
          <w:color w:val="00B050"/>
          <w:sz w:val="28"/>
          <w:lang w:eastAsia="pl-PL"/>
        </w:rPr>
      </w:pPr>
    </w:p>
    <w:p w14:paraId="2B80EF4B" w14:textId="77777777" w:rsidR="00D812F8" w:rsidRPr="00291592" w:rsidRDefault="00D812F8" w:rsidP="00D812F8">
      <w:pPr>
        <w:rPr>
          <w:rFonts w:ascii="BNPP Sans Light" w:hAnsi="BNPP Sans Light"/>
        </w:rPr>
      </w:pPr>
    </w:p>
    <w:p w14:paraId="0C68D0EA" w14:textId="77777777" w:rsidR="00D812F8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</w:p>
    <w:p w14:paraId="2C234B1E" w14:textId="77777777" w:rsidR="00D812F8" w:rsidRPr="00291592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Szanowny Panie/Szanowna Pani,</w:t>
      </w:r>
    </w:p>
    <w:p w14:paraId="61059AE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Mamy przyjemność poinformować Pana/Panią, że Państwa  uczeń bierze udział w rekrutacji do programu stypendialnego „Klasa”.</w:t>
      </w:r>
    </w:p>
    <w:p w14:paraId="2F13B9E7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Autorski program stypendialny Fundacji BNP Paribas realizowany od 2003 roku kierujemy do zdolnych i ambitnych absolwentów Szkoły Podstawowej, których sytuacja materialna może utrudnić dalszy rozwój. Uczestnictwo w programie oznacza uzyskanie 5-letniego stypendium –4-letniego wsparcia w trakcie nauki licealnej oraz stypendium pomostowego na I roku studiów.</w:t>
      </w:r>
    </w:p>
    <w:p w14:paraId="22CF98AE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Pozytywna rekomendacja Dyrektora Szkoły Podstawowej lub Wychowawcy ucznia jest jednym z obowiązkowych kryteriów naboru, które stawiamy kandydatom do naszego programu.</w:t>
      </w:r>
    </w:p>
    <w:p w14:paraId="112102D0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Dlatego zwracamy się do Pana/Pani z uprzejmą prośbą o wypełnienie poniższego kwestionariusza. Prosimy o wypełnienie formularza komputerowo, a następnie wydrukowanie go.</w:t>
      </w:r>
    </w:p>
    <w:p w14:paraId="3A75907F" w14:textId="77777777" w:rsidR="00D812F8" w:rsidRPr="00F1553F" w:rsidRDefault="00D812F8" w:rsidP="00D812F8">
      <w:pPr>
        <w:spacing w:after="240" w:line="276" w:lineRule="auto"/>
        <w:jc w:val="right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Fundacja BNP Paribas</w:t>
      </w:r>
    </w:p>
    <w:p w14:paraId="4B35350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OPINIA SZKOŁY DOTYCZĄCA</w:t>
      </w:r>
      <w:r w:rsidRPr="00F1553F">
        <w:rPr>
          <w:rFonts w:ascii="BNPP Sans Light" w:hAnsi="BNPP Sans Light"/>
          <w:sz w:val="24"/>
        </w:rPr>
        <w:t xml:space="preserve"> ……………………………………………………………………………………………………………….</w:t>
      </w:r>
    </w:p>
    <w:p w14:paraId="5340F030" w14:textId="77777777" w:rsidR="00D812F8" w:rsidRPr="00F1553F" w:rsidRDefault="00D812F8" w:rsidP="00D812F8">
      <w:pPr>
        <w:spacing w:after="240" w:line="276" w:lineRule="auto"/>
        <w:jc w:val="center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 xml:space="preserve">                              (</w:t>
      </w:r>
      <w:r w:rsidRPr="00F1553F">
        <w:rPr>
          <w:rFonts w:ascii="BNPP Sans Light" w:hAnsi="BNPP Sans Light"/>
          <w:i/>
          <w:sz w:val="24"/>
        </w:rPr>
        <w:t>imię i nazwisko ucznia</w:t>
      </w:r>
      <w:r w:rsidRPr="00F1553F">
        <w:rPr>
          <w:rFonts w:ascii="BNPP Sans Light" w:hAnsi="BNPP Sans Light"/>
          <w:sz w:val="24"/>
        </w:rPr>
        <w:t>)</w:t>
      </w:r>
    </w:p>
    <w:p w14:paraId="7D4B51AD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Osiągnięcia szkolne i naukowe ucznia aplikującego do programu „Klasa”</w:t>
      </w:r>
    </w:p>
    <w:p w14:paraId="4D895DCC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sz w:val="24"/>
        </w:rPr>
        <w:t>Wypełnia: Dyrektor Szkoły Podstawowej/ Wychowawca*</w:t>
      </w:r>
    </w:p>
    <w:p w14:paraId="29E0300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Nazwa Szkoły ……………………………………………………………………………………………………………………………………….</w:t>
      </w:r>
    </w:p>
    <w:p w14:paraId="189E687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Adres: ul. …………………………………………………………Kod: …………………………………………………………………………..</w:t>
      </w:r>
    </w:p>
    <w:p w14:paraId="101B39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Miejscowość: ……………………………………………………………………………………………………………………………………….</w:t>
      </w:r>
    </w:p>
    <w:p w14:paraId="7F886EF6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Telefon …………………………………………..adres e-mailowy ………………………………………………………………………..</w:t>
      </w:r>
    </w:p>
    <w:p w14:paraId="3015C7BB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</w:rPr>
      </w:pPr>
      <w:r w:rsidRPr="00F1553F">
        <w:rPr>
          <w:rFonts w:ascii="BNPP Sans Light" w:hAnsi="BNPP Sans Light"/>
        </w:rPr>
        <w:t>* niepotrzebne skreślić</w:t>
      </w:r>
    </w:p>
    <w:p w14:paraId="4E9C2E38" w14:textId="77777777" w:rsidR="00D812F8" w:rsidRPr="00F1553F" w:rsidRDefault="00D812F8" w:rsidP="00D812F8">
      <w:pPr>
        <w:widowControl/>
        <w:autoSpaceDE/>
        <w:autoSpaceDN/>
        <w:adjustRightInd/>
        <w:spacing w:line="240" w:lineRule="auto"/>
        <w:jc w:val="left"/>
        <w:rPr>
          <w:rFonts w:ascii="BNPP Sans Light" w:hAnsi="BNPP Sans Light"/>
        </w:rPr>
      </w:pPr>
      <w:r w:rsidRPr="00F1553F">
        <w:rPr>
          <w:rFonts w:ascii="BNPP Sans Light" w:hAnsi="BNPP Sans Light"/>
        </w:rPr>
        <w:br w:type="page"/>
      </w:r>
    </w:p>
    <w:p w14:paraId="58A5F9A7" w14:textId="77777777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lastRenderedPageBreak/>
        <w:t>1. Oceny semestralne 8 klasy z następujących przedmiotów: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908"/>
        <w:gridCol w:w="992"/>
        <w:gridCol w:w="1117"/>
        <w:gridCol w:w="1394"/>
        <w:gridCol w:w="992"/>
        <w:gridCol w:w="923"/>
        <w:gridCol w:w="975"/>
        <w:gridCol w:w="859"/>
        <w:gridCol w:w="915"/>
      </w:tblGrid>
      <w:tr w:rsidR="00F1553F" w:rsidRPr="00F1553F" w14:paraId="398AB2ED" w14:textId="77777777" w:rsidTr="00C476F7">
        <w:tc>
          <w:tcPr>
            <w:tcW w:w="1020" w:type="dxa"/>
            <w:vAlign w:val="center"/>
          </w:tcPr>
          <w:p w14:paraId="7267574D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 polski</w:t>
            </w:r>
          </w:p>
        </w:tc>
        <w:tc>
          <w:tcPr>
            <w:tcW w:w="1020" w:type="dxa"/>
            <w:vAlign w:val="center"/>
          </w:tcPr>
          <w:p w14:paraId="018D2ACC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Historia</w:t>
            </w:r>
          </w:p>
        </w:tc>
        <w:tc>
          <w:tcPr>
            <w:tcW w:w="1020" w:type="dxa"/>
            <w:vAlign w:val="center"/>
          </w:tcPr>
          <w:p w14:paraId="1FAF9779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Geografia</w:t>
            </w:r>
          </w:p>
        </w:tc>
        <w:tc>
          <w:tcPr>
            <w:tcW w:w="1020" w:type="dxa"/>
            <w:vAlign w:val="center"/>
          </w:tcPr>
          <w:p w14:paraId="2E52BBC0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Matematyka</w:t>
            </w:r>
          </w:p>
        </w:tc>
        <w:tc>
          <w:tcPr>
            <w:tcW w:w="1020" w:type="dxa"/>
            <w:vAlign w:val="center"/>
          </w:tcPr>
          <w:p w14:paraId="36F97BF8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Biologia</w:t>
            </w:r>
          </w:p>
        </w:tc>
        <w:tc>
          <w:tcPr>
            <w:tcW w:w="1020" w:type="dxa"/>
            <w:vAlign w:val="center"/>
          </w:tcPr>
          <w:p w14:paraId="1C15B8A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Fizyka</w:t>
            </w:r>
          </w:p>
        </w:tc>
        <w:tc>
          <w:tcPr>
            <w:tcW w:w="1020" w:type="dxa"/>
            <w:vAlign w:val="center"/>
          </w:tcPr>
          <w:p w14:paraId="085A3292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Chemia</w:t>
            </w:r>
          </w:p>
        </w:tc>
        <w:tc>
          <w:tcPr>
            <w:tcW w:w="1020" w:type="dxa"/>
            <w:vAlign w:val="center"/>
          </w:tcPr>
          <w:p w14:paraId="0752B23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WOS</w:t>
            </w:r>
          </w:p>
        </w:tc>
        <w:tc>
          <w:tcPr>
            <w:tcW w:w="915" w:type="dxa"/>
            <w:vAlign w:val="center"/>
          </w:tcPr>
          <w:p w14:paraId="0A8C34D7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Języki obce</w:t>
            </w:r>
          </w:p>
          <w:p w14:paraId="3FD3C072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(proszę podać jakie</w:t>
            </w:r>
          </w:p>
        </w:tc>
      </w:tr>
      <w:tr w:rsidR="00D812F8" w:rsidRPr="00F1553F" w14:paraId="44A07C17" w14:textId="77777777" w:rsidTr="00C476F7">
        <w:tc>
          <w:tcPr>
            <w:tcW w:w="1020" w:type="dxa"/>
          </w:tcPr>
          <w:p w14:paraId="18FEFBF3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0914688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EFBC9CD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C79C2D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7634BE9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080BD2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5E5B61F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1888902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915" w:type="dxa"/>
          </w:tcPr>
          <w:p w14:paraId="4A0E767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27E4893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05706A0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</w:tc>
      </w:tr>
    </w:tbl>
    <w:p w14:paraId="5BC5474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</w:p>
    <w:p w14:paraId="3A4BA51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2.</w:t>
      </w:r>
      <w:r w:rsidRPr="00F1553F">
        <w:rPr>
          <w:rFonts w:ascii="BNPP Sans Light" w:hAnsi="BNPP Sans Light"/>
          <w:sz w:val="24"/>
        </w:rPr>
        <w:t xml:space="preserve"> </w:t>
      </w:r>
      <w:r w:rsidRPr="00F1553F">
        <w:rPr>
          <w:rFonts w:ascii="BNPP Sans Light" w:hAnsi="BNPP Sans Light"/>
          <w:b/>
          <w:sz w:val="24"/>
        </w:rPr>
        <w:t>Proszę opisać pozaszkolne i ponadobowiązkowe osiągnięcia ucznia</w:t>
      </w:r>
      <w:r w:rsidRPr="00F1553F">
        <w:rPr>
          <w:rFonts w:ascii="BNPP Sans Light" w:hAnsi="BNPP Sans Light"/>
          <w:sz w:val="24"/>
        </w:rPr>
        <w:t xml:space="preserve"> (np. udział w międzyszkolnych konkursach przedmiotowych, aktywny udział w zajęciach dodatkowych, kołach naukowych, zajęciach artystycznych i innych) wskazując rok uczestnictwa, temat, organizatora.</w:t>
      </w:r>
    </w:p>
    <w:p w14:paraId="03083AD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DC636C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82F4C2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88597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EDC1A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F22B7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17A7B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E58B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28A08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0A34D3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D6C9B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2065AC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8D5B1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04104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1510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D6BB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4D9B82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7A68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616B9A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0DC6EA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8D6DE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E3F6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494839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088A11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984DB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1EA29F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1F58C35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B49EB6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3. Proszę opisać działalność ucznia w środowisku lokalnym i szkolnym, np. aktywność w samorządzie szkolnym, pomoc w nauce innym uczniom, działalność harcerska, działalność kulturalna, sportowa, wolontariat.</w:t>
      </w:r>
    </w:p>
    <w:p w14:paraId="4DD93E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23C3A7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B9C4F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6A5EB3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63E2A0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9DFF29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F6B4C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802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6D28C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C255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5BB43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A1D7AB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F8DAE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0F29A6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61A03A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F0B449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E53E2D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317D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CA8E1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5E5C66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F9CF5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94EA1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7E657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AC0DB8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B1C8A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66B212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76E4C73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41BC4D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6FFE6EA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EE8ACB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F37394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49E481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74083A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6106993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52FE79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9D51A5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lastRenderedPageBreak/>
        <w:t>4. Charakterystyka wybitnych osiągnięć indywidualnych. Szczególne predyspozycje i uzdolnienia ucznia (opcjonalnie)</w:t>
      </w:r>
    </w:p>
    <w:p w14:paraId="6F60978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A2160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033A0F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B249A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DC0F2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E194B0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60089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E3723E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6A6AC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19038A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4DA340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20A2C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2F36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E1F83DD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</w:p>
    <w:p w14:paraId="1A12ABE6" w14:textId="77777777" w:rsidR="00D812F8" w:rsidRPr="00F1553F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5. Charakterystyka zachowania, osobowości i motywacji ucznia (ze szczególnym uwzględnieniem oceny możliwości pokonania stresu związanego z rozłąką z domem rodzinnym).</w:t>
      </w:r>
    </w:p>
    <w:p w14:paraId="59595EB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49342E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079BEF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9A065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96B291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F13809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38ED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50226D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E98D3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7FCADD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3A715C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A93E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70922B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485B4DA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877D806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08A74D4D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154D44C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5053B2BF" w14:textId="755A3CDC" w:rsidR="00D812F8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1DDC853" w14:textId="77777777" w:rsidR="00F1553F" w:rsidRPr="00291592" w:rsidRDefault="00F1553F" w:rsidP="00D812F8">
      <w:pPr>
        <w:spacing w:line="276" w:lineRule="auto"/>
        <w:rPr>
          <w:rFonts w:ascii="BNPP Sans Light" w:hAnsi="BNPP Sans Light"/>
          <w:sz w:val="24"/>
        </w:rPr>
      </w:pPr>
      <w:bookmarkStart w:id="0" w:name="_GoBack"/>
      <w:bookmarkEnd w:id="0"/>
    </w:p>
    <w:p w14:paraId="35FD354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4DF1FA9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  <w:r w:rsidRPr="00291592">
        <w:rPr>
          <w:rFonts w:ascii="BNPP Sans Light" w:hAnsi="BNPP Sans Light"/>
          <w:b/>
          <w:sz w:val="24"/>
        </w:rPr>
        <w:lastRenderedPageBreak/>
        <w:t>6. Dodatkowe uwagi i spostrzeżenia na temat sytuacji rodzinnej i materialnej ucznia .</w:t>
      </w:r>
    </w:p>
    <w:p w14:paraId="5726B710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49BC9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ED526FA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245262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1D59524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C739ED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B062D9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10BBD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80254C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7A7EC6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E6C2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75E5E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9C2C51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D5CF60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7DCEF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C3ADF7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0F5C135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F01FE5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A876BF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846593F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DDA904B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34DE4EE2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4F851270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…………………………………………..</w:t>
      </w:r>
    </w:p>
    <w:p w14:paraId="3F212077" w14:textId="77777777" w:rsidR="00D812F8" w:rsidRPr="00291592" w:rsidRDefault="00D812F8" w:rsidP="00D812F8">
      <w:pPr>
        <w:spacing w:after="240" w:line="276" w:lineRule="auto"/>
        <w:jc w:val="right"/>
        <w:rPr>
          <w:rFonts w:ascii="BNPP Sans Light" w:hAnsi="BNPP Sans Light"/>
          <w:i/>
          <w:sz w:val="24"/>
        </w:rPr>
      </w:pPr>
      <w:r w:rsidRPr="00291592">
        <w:rPr>
          <w:rFonts w:ascii="BNPP Sans Light" w:hAnsi="BNPP Sans Light"/>
          <w:i/>
          <w:sz w:val="24"/>
        </w:rPr>
        <w:t>Miejscowość, data</w:t>
      </w:r>
    </w:p>
    <w:p w14:paraId="74E73D89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…………………………………………..</w:t>
      </w:r>
    </w:p>
    <w:p w14:paraId="66309579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i/>
          <w:sz w:val="24"/>
        </w:rPr>
      </w:pPr>
      <w:r w:rsidRPr="00291592">
        <w:rPr>
          <w:rFonts w:ascii="BNPP Sans Light" w:hAnsi="BNPP Sans Light"/>
          <w:i/>
          <w:sz w:val="24"/>
        </w:rPr>
        <w:t>Podpis i pieczęć Szkoły z numerem telefonu</w:t>
      </w:r>
    </w:p>
    <w:p w14:paraId="70E32197" w14:textId="77777777" w:rsidR="00D812F8" w:rsidRDefault="00D812F8" w:rsidP="00D812F8">
      <w:pPr>
        <w:spacing w:line="276" w:lineRule="auto"/>
        <w:rPr>
          <w:rFonts w:asciiTheme="minorHAnsi" w:hAnsiTheme="minorHAnsi"/>
          <w:sz w:val="24"/>
        </w:rPr>
      </w:pPr>
    </w:p>
    <w:p w14:paraId="548C8781" w14:textId="77777777" w:rsidR="00D812F8" w:rsidRDefault="00D812F8" w:rsidP="00D812F8">
      <w:pPr>
        <w:spacing w:line="276" w:lineRule="auto"/>
        <w:rPr>
          <w:rFonts w:asciiTheme="minorHAnsi" w:hAnsiTheme="minorHAnsi"/>
          <w:sz w:val="24"/>
        </w:rPr>
      </w:pPr>
    </w:p>
    <w:p w14:paraId="2E373E33" w14:textId="77777777" w:rsidR="00D812F8" w:rsidRDefault="00D812F8" w:rsidP="00D812F8">
      <w:pPr>
        <w:spacing w:line="276" w:lineRule="auto"/>
        <w:rPr>
          <w:rFonts w:asciiTheme="minorHAnsi" w:hAnsiTheme="minorHAnsi"/>
          <w:sz w:val="24"/>
        </w:rPr>
      </w:pPr>
    </w:p>
    <w:p w14:paraId="1859F84E" w14:textId="77777777" w:rsidR="00D812F8" w:rsidRPr="00756D2B" w:rsidRDefault="00D812F8" w:rsidP="00D812F8">
      <w:pPr>
        <w:spacing w:line="276" w:lineRule="auto"/>
        <w:jc w:val="center"/>
        <w:rPr>
          <w:rFonts w:asciiTheme="minorHAnsi" w:hAnsiTheme="minorHAnsi"/>
          <w:b/>
          <w:sz w:val="24"/>
        </w:rPr>
      </w:pPr>
    </w:p>
    <w:p w14:paraId="4E9790A4" w14:textId="77777777" w:rsidR="00EF6B41" w:rsidRPr="00340538" w:rsidRDefault="00EF6B41" w:rsidP="00D812F8">
      <w:pPr>
        <w:spacing w:line="360" w:lineRule="auto"/>
        <w:rPr>
          <w:rFonts w:asciiTheme="minorHAnsi" w:hAnsiTheme="minorHAnsi"/>
          <w:szCs w:val="20"/>
        </w:rPr>
      </w:pPr>
    </w:p>
    <w:sectPr w:rsidR="00EF6B41" w:rsidRPr="00340538" w:rsidSect="004A28F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0" w:right="1134" w:bottom="1701" w:left="851" w:header="0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A8F" w14:textId="77777777" w:rsidR="00D812F8" w:rsidRDefault="00D812F8">
      <w:r>
        <w:separator/>
      </w:r>
    </w:p>
  </w:endnote>
  <w:endnote w:type="continuationSeparator" w:id="0">
    <w:p w14:paraId="73043702" w14:textId="77777777" w:rsidR="00D812F8" w:rsidRDefault="00D8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SWFAX+MyriadPro-Light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PP Sans Light">
    <w:panose1 w:val="02000503020000020004"/>
    <w:charset w:val="EE"/>
    <w:family w:val="auto"/>
    <w:pitch w:val="variable"/>
    <w:sig w:usb0="A00002A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E5C" w14:textId="18981FC8" w:rsidR="005C4DE4" w:rsidRDefault="002F6666" w:rsidP="005C4DE4">
    <w:pPr>
      <w:pStyle w:val="Stopka"/>
    </w:pPr>
    <w:r>
      <w:t>s</w:t>
    </w:r>
    <w:r w:rsidR="005C4DE4">
      <w:t xml:space="preserve">trona </w:t>
    </w:r>
    <w:r w:rsidR="00404C13">
      <w:rPr>
        <w:b/>
        <w:sz w:val="24"/>
      </w:rPr>
      <w:fldChar w:fldCharType="begin"/>
    </w:r>
    <w:r w:rsidR="005C4DE4">
      <w:rPr>
        <w:b/>
      </w:rPr>
      <w:instrText>PAGE</w:instrText>
    </w:r>
    <w:r w:rsidR="00404C13">
      <w:rPr>
        <w:b/>
        <w:sz w:val="24"/>
      </w:rPr>
      <w:fldChar w:fldCharType="separate"/>
    </w:r>
    <w:r w:rsidR="00F1553F">
      <w:rPr>
        <w:b/>
      </w:rPr>
      <w:t>3</w:t>
    </w:r>
    <w:r w:rsidR="00404C13">
      <w:rPr>
        <w:b/>
        <w:sz w:val="24"/>
      </w:rPr>
      <w:fldChar w:fldCharType="end"/>
    </w:r>
    <w:r w:rsidR="005C4DE4">
      <w:t xml:space="preserve"> z </w:t>
    </w:r>
    <w:r w:rsidR="00404C13">
      <w:rPr>
        <w:b/>
        <w:sz w:val="24"/>
      </w:rPr>
      <w:fldChar w:fldCharType="begin"/>
    </w:r>
    <w:r w:rsidR="005C4DE4">
      <w:rPr>
        <w:b/>
      </w:rPr>
      <w:instrText>NUMPAGES</w:instrText>
    </w:r>
    <w:r w:rsidR="00404C13">
      <w:rPr>
        <w:b/>
        <w:sz w:val="24"/>
      </w:rPr>
      <w:fldChar w:fldCharType="separate"/>
    </w:r>
    <w:r w:rsidR="00F1553F">
      <w:rPr>
        <w:b/>
      </w:rPr>
      <w:t>5</w:t>
    </w:r>
    <w:r w:rsidR="00404C13">
      <w:rPr>
        <w:b/>
        <w:sz w:val="24"/>
      </w:rPr>
      <w:fldChar w:fldCharType="end"/>
    </w:r>
  </w:p>
  <w:p w14:paraId="3F782312" w14:textId="77777777" w:rsidR="00965CE2" w:rsidRPr="00085A62" w:rsidRDefault="00965CE2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8380" w14:textId="77777777" w:rsidR="00993D03" w:rsidRPr="00993D03" w:rsidRDefault="00765E10" w:rsidP="004A28F0">
    <w:pPr>
      <w:spacing w:line="240" w:lineRule="auto"/>
      <w:rPr>
        <w:sz w:val="12"/>
      </w:rPr>
    </w:pPr>
    <w:r>
      <w:rPr>
        <w:sz w:val="12"/>
      </w:rPr>
      <w:t xml:space="preserve">Fundacja </w:t>
    </w:r>
    <w:r w:rsidR="004F1C58">
      <w:rPr>
        <w:sz w:val="12"/>
      </w:rPr>
      <w:t>BNP Paribas</w:t>
    </w:r>
    <w:r>
      <w:rPr>
        <w:sz w:val="12"/>
      </w:rPr>
      <w:t>, ul. Kasprzaka 10/16, 01-</w:t>
    </w:r>
    <w:r w:rsidR="00993D03" w:rsidRPr="00993D03">
      <w:rPr>
        <w:sz w:val="12"/>
      </w:rPr>
      <w:t xml:space="preserve">211 Warszawa, zarejestrowana w Rejestrze Stowarzyszeń, Innych Organizacji Społecznych i Zawodowych, </w:t>
    </w:r>
    <w:r>
      <w:rPr>
        <w:sz w:val="12"/>
      </w:rPr>
      <w:t xml:space="preserve">Fundacji i Publicznych </w:t>
    </w:r>
    <w:r w:rsidR="00993D03" w:rsidRPr="00993D03">
      <w:rPr>
        <w:sz w:val="12"/>
      </w:rPr>
      <w:t xml:space="preserve">Zakładów Opieki Zdrowotnej Krajowego Rejestru Sądowego prowadzonym przez Sąd Rejonowy dla m. st. Warszawy, XII Wydział Gospodarczy Krajowego Rejestru Sądowego, pod </w:t>
    </w:r>
    <w:r>
      <w:rPr>
        <w:sz w:val="12"/>
      </w:rPr>
      <w:br/>
    </w:r>
    <w:r w:rsidR="00993D03" w:rsidRPr="00993D03">
      <w:rPr>
        <w:sz w:val="12"/>
      </w:rPr>
      <w:t>nr KRS 0000260224. NIP: 527 25 12 248. Fundacja jest organizacją pożytku publicznego.</w:t>
    </w:r>
  </w:p>
  <w:p w14:paraId="7E8B9932" w14:textId="77777777" w:rsidR="00B427E7" w:rsidRPr="00993D03" w:rsidRDefault="00B427E7" w:rsidP="00DC1994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73B2" w14:textId="77777777" w:rsidR="00D812F8" w:rsidRDefault="00D812F8">
      <w:r>
        <w:separator/>
      </w:r>
    </w:p>
  </w:footnote>
  <w:footnote w:type="continuationSeparator" w:id="0">
    <w:p w14:paraId="46464F51" w14:textId="77777777" w:rsidR="00D812F8" w:rsidRDefault="00D8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474" w14:textId="77777777" w:rsidR="00965CE2" w:rsidRDefault="0087093C">
    <w:r>
      <w:rPr>
        <w:lang w:eastAsia="pl-PL"/>
      </w:rPr>
      <w:drawing>
        <wp:anchor distT="0" distB="0" distL="114300" distR="114300" simplePos="0" relativeHeight="251657216" behindDoc="0" locked="0" layoutInCell="1" allowOverlap="1" wp14:anchorId="7C1A7BF9" wp14:editId="1F13019C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503555" cy="417830"/>
          <wp:effectExtent l="19050" t="0" r="0" b="0"/>
          <wp:wrapNone/>
          <wp:docPr id="4" name="Obraz 4" descr="BNPP_BL_Q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NPP_BL_Q_RVB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4008" t="14265" r="71971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6857" w14:textId="77777777" w:rsidR="00965CE2" w:rsidRDefault="005D5CC1" w:rsidP="00D00AF3">
    <w:r w:rsidRPr="005D5CC1">
      <w:rPr>
        <w:lang w:eastAsia="pl-PL"/>
      </w:rPr>
      <w:drawing>
        <wp:anchor distT="0" distB="0" distL="114300" distR="114300" simplePos="0" relativeHeight="251659264" behindDoc="0" locked="0" layoutInCell="1" allowOverlap="1" wp14:anchorId="373184C8" wp14:editId="01BFAE99">
          <wp:simplePos x="0" y="0"/>
          <wp:positionH relativeFrom="margin">
            <wp:posOffset>-79546</wp:posOffset>
          </wp:positionH>
          <wp:positionV relativeFrom="margin">
            <wp:posOffset>-977829</wp:posOffset>
          </wp:positionV>
          <wp:extent cx="2189259" cy="698643"/>
          <wp:effectExtent l="19050" t="0" r="1491" b="0"/>
          <wp:wrapSquare wrapText="bothSides"/>
          <wp:docPr id="2" name="Obraz 1" descr="Fundacja_BNPP_BL_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NPP_BL_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259" cy="698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342"/>
    <w:multiLevelType w:val="hybridMultilevel"/>
    <w:tmpl w:val="99E0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C9"/>
    <w:multiLevelType w:val="hybridMultilevel"/>
    <w:tmpl w:val="2078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387"/>
    <w:multiLevelType w:val="hybridMultilevel"/>
    <w:tmpl w:val="185CFF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D07C73"/>
    <w:multiLevelType w:val="multilevel"/>
    <w:tmpl w:val="57C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3F40"/>
    <w:multiLevelType w:val="hybridMultilevel"/>
    <w:tmpl w:val="8348BFE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05B3C"/>
    <w:multiLevelType w:val="hybridMultilevel"/>
    <w:tmpl w:val="C58AC29C"/>
    <w:lvl w:ilvl="0" w:tplc="606680D6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76D3E56"/>
    <w:multiLevelType w:val="multilevel"/>
    <w:tmpl w:val="368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E3852"/>
    <w:multiLevelType w:val="hybridMultilevel"/>
    <w:tmpl w:val="FEAC9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1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262216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3A4"/>
    <w:multiLevelType w:val="multilevel"/>
    <w:tmpl w:val="DF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D62F7"/>
    <w:multiLevelType w:val="hybridMultilevel"/>
    <w:tmpl w:val="DA7EC61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3B4188"/>
    <w:multiLevelType w:val="hybridMultilevel"/>
    <w:tmpl w:val="D468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912D6"/>
    <w:multiLevelType w:val="hybridMultilevel"/>
    <w:tmpl w:val="7486C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2267"/>
    <w:multiLevelType w:val="hybridMultilevel"/>
    <w:tmpl w:val="F494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B83"/>
    <w:multiLevelType w:val="hybridMultilevel"/>
    <w:tmpl w:val="A57AB1F0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36AC5"/>
    <w:multiLevelType w:val="hybridMultilevel"/>
    <w:tmpl w:val="8EBE9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2FDF"/>
    <w:multiLevelType w:val="hybridMultilevel"/>
    <w:tmpl w:val="C06A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986B8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5A4"/>
    <w:multiLevelType w:val="hybridMultilevel"/>
    <w:tmpl w:val="1108BB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20E7F0C"/>
    <w:multiLevelType w:val="hybridMultilevel"/>
    <w:tmpl w:val="08C2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178"/>
    <w:multiLevelType w:val="hybridMultilevel"/>
    <w:tmpl w:val="96D02638"/>
    <w:lvl w:ilvl="0" w:tplc="7BDC3A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425162"/>
    <w:multiLevelType w:val="hybridMultilevel"/>
    <w:tmpl w:val="CB7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4A31"/>
    <w:multiLevelType w:val="hybridMultilevel"/>
    <w:tmpl w:val="3EF49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1A1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  <w:color w:val="262626" w:themeColor="text1" w:themeTint="D9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53230"/>
    <w:multiLevelType w:val="hybridMultilevel"/>
    <w:tmpl w:val="507E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F2051"/>
    <w:multiLevelType w:val="hybridMultilevel"/>
    <w:tmpl w:val="AF7A8D72"/>
    <w:lvl w:ilvl="0" w:tplc="888002CC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E336463C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1D46605A">
      <w:start w:val="1"/>
      <w:numFmt w:val="decimal"/>
      <w:lvlText w:val="%3)"/>
      <w:lvlJc w:val="left"/>
      <w:pPr>
        <w:ind w:left="2487" w:hanging="360"/>
      </w:pPr>
      <w:rPr>
        <w:rFonts w:hint="default"/>
        <w:b/>
        <w:u w:val="none"/>
      </w:rPr>
    </w:lvl>
    <w:lvl w:ilvl="3" w:tplc="DE28479E">
      <w:start w:val="1"/>
      <w:numFmt w:val="decimal"/>
      <w:lvlText w:val="%4."/>
      <w:lvlJc w:val="left"/>
      <w:pPr>
        <w:ind w:left="3589" w:hanging="360"/>
      </w:pPr>
      <w:rPr>
        <w:b/>
        <w:color w:val="262626" w:themeColor="text1" w:themeTint="D9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252685"/>
    <w:multiLevelType w:val="hybridMultilevel"/>
    <w:tmpl w:val="F20A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500752"/>
    <w:multiLevelType w:val="hybridMultilevel"/>
    <w:tmpl w:val="14380392"/>
    <w:lvl w:ilvl="0" w:tplc="0415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5F5A"/>
    <w:multiLevelType w:val="hybridMultilevel"/>
    <w:tmpl w:val="9084A9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12073C"/>
    <w:multiLevelType w:val="hybridMultilevel"/>
    <w:tmpl w:val="8D884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345F"/>
    <w:multiLevelType w:val="hybridMultilevel"/>
    <w:tmpl w:val="FFB20E1A"/>
    <w:lvl w:ilvl="0" w:tplc="D3B0B4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B101D5"/>
    <w:multiLevelType w:val="multilevel"/>
    <w:tmpl w:val="CCF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16"/>
  </w:num>
  <w:num w:numId="28">
    <w:abstractNumId w:val="2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8"/>
    <w:rsid w:val="0001792F"/>
    <w:rsid w:val="0002740A"/>
    <w:rsid w:val="0003509C"/>
    <w:rsid w:val="00044028"/>
    <w:rsid w:val="00051D8A"/>
    <w:rsid w:val="00060B70"/>
    <w:rsid w:val="000909F4"/>
    <w:rsid w:val="000B4043"/>
    <w:rsid w:val="000C68CA"/>
    <w:rsid w:val="000D7489"/>
    <w:rsid w:val="00110F50"/>
    <w:rsid w:val="00112220"/>
    <w:rsid w:val="001126A3"/>
    <w:rsid w:val="0011308C"/>
    <w:rsid w:val="0012775F"/>
    <w:rsid w:val="0013586B"/>
    <w:rsid w:val="001434E4"/>
    <w:rsid w:val="00183469"/>
    <w:rsid w:val="001A1BF0"/>
    <w:rsid w:val="001A432D"/>
    <w:rsid w:val="001B1620"/>
    <w:rsid w:val="001B3FE2"/>
    <w:rsid w:val="001E3F5A"/>
    <w:rsid w:val="001F4A16"/>
    <w:rsid w:val="00230C62"/>
    <w:rsid w:val="00242455"/>
    <w:rsid w:val="00261A8B"/>
    <w:rsid w:val="002621A8"/>
    <w:rsid w:val="002807C9"/>
    <w:rsid w:val="002A3DA6"/>
    <w:rsid w:val="002B297C"/>
    <w:rsid w:val="002C5515"/>
    <w:rsid w:val="002C7CC4"/>
    <w:rsid w:val="002F6666"/>
    <w:rsid w:val="003132B4"/>
    <w:rsid w:val="00324375"/>
    <w:rsid w:val="00335462"/>
    <w:rsid w:val="00335927"/>
    <w:rsid w:val="003361EA"/>
    <w:rsid w:val="00340538"/>
    <w:rsid w:val="0034271F"/>
    <w:rsid w:val="0038120E"/>
    <w:rsid w:val="003E2C91"/>
    <w:rsid w:val="003E4790"/>
    <w:rsid w:val="003E54CC"/>
    <w:rsid w:val="003E5FEB"/>
    <w:rsid w:val="00404C13"/>
    <w:rsid w:val="00430E32"/>
    <w:rsid w:val="00437D2D"/>
    <w:rsid w:val="0044189F"/>
    <w:rsid w:val="00450F8C"/>
    <w:rsid w:val="00452A85"/>
    <w:rsid w:val="00481AC3"/>
    <w:rsid w:val="004A28F0"/>
    <w:rsid w:val="004B0CE4"/>
    <w:rsid w:val="004B7EA6"/>
    <w:rsid w:val="004D64A8"/>
    <w:rsid w:val="004F128E"/>
    <w:rsid w:val="004F1C58"/>
    <w:rsid w:val="00527B55"/>
    <w:rsid w:val="005345A6"/>
    <w:rsid w:val="0053621F"/>
    <w:rsid w:val="00554201"/>
    <w:rsid w:val="00556ED3"/>
    <w:rsid w:val="005737E0"/>
    <w:rsid w:val="005B3820"/>
    <w:rsid w:val="005B4FD5"/>
    <w:rsid w:val="005C4DE4"/>
    <w:rsid w:val="005D053E"/>
    <w:rsid w:val="005D0C84"/>
    <w:rsid w:val="005D5B83"/>
    <w:rsid w:val="005D5CC1"/>
    <w:rsid w:val="005E2774"/>
    <w:rsid w:val="005F57B6"/>
    <w:rsid w:val="006034EC"/>
    <w:rsid w:val="00610A12"/>
    <w:rsid w:val="00624102"/>
    <w:rsid w:val="00626A78"/>
    <w:rsid w:val="00646E83"/>
    <w:rsid w:val="00650B1F"/>
    <w:rsid w:val="006548B6"/>
    <w:rsid w:val="00664CC3"/>
    <w:rsid w:val="006651D3"/>
    <w:rsid w:val="006A4A65"/>
    <w:rsid w:val="006B236F"/>
    <w:rsid w:val="006B5B49"/>
    <w:rsid w:val="006B71C6"/>
    <w:rsid w:val="006C28A8"/>
    <w:rsid w:val="006E683D"/>
    <w:rsid w:val="006E7DCD"/>
    <w:rsid w:val="006F5CF5"/>
    <w:rsid w:val="006F7044"/>
    <w:rsid w:val="00710D54"/>
    <w:rsid w:val="00716209"/>
    <w:rsid w:val="0072792D"/>
    <w:rsid w:val="00744A05"/>
    <w:rsid w:val="00750AA2"/>
    <w:rsid w:val="00765E10"/>
    <w:rsid w:val="00773A4A"/>
    <w:rsid w:val="007C594C"/>
    <w:rsid w:val="007C7F9A"/>
    <w:rsid w:val="007D3512"/>
    <w:rsid w:val="007D39FB"/>
    <w:rsid w:val="007D6354"/>
    <w:rsid w:val="007E52B8"/>
    <w:rsid w:val="007E6292"/>
    <w:rsid w:val="007F2565"/>
    <w:rsid w:val="00805C50"/>
    <w:rsid w:val="00807562"/>
    <w:rsid w:val="00823E77"/>
    <w:rsid w:val="008244E9"/>
    <w:rsid w:val="00825A3B"/>
    <w:rsid w:val="00830C53"/>
    <w:rsid w:val="00834C5C"/>
    <w:rsid w:val="00851C1B"/>
    <w:rsid w:val="0086260B"/>
    <w:rsid w:val="00867910"/>
    <w:rsid w:val="0087093C"/>
    <w:rsid w:val="00882BBB"/>
    <w:rsid w:val="008960D7"/>
    <w:rsid w:val="008A536D"/>
    <w:rsid w:val="008B11E8"/>
    <w:rsid w:val="008C19ED"/>
    <w:rsid w:val="008F0C02"/>
    <w:rsid w:val="00925454"/>
    <w:rsid w:val="0096346B"/>
    <w:rsid w:val="009653C4"/>
    <w:rsid w:val="00965CE2"/>
    <w:rsid w:val="0097018C"/>
    <w:rsid w:val="00993D03"/>
    <w:rsid w:val="00A066BA"/>
    <w:rsid w:val="00A41951"/>
    <w:rsid w:val="00A50DD8"/>
    <w:rsid w:val="00A743FE"/>
    <w:rsid w:val="00A753D3"/>
    <w:rsid w:val="00A8492D"/>
    <w:rsid w:val="00AB524D"/>
    <w:rsid w:val="00B12094"/>
    <w:rsid w:val="00B15A93"/>
    <w:rsid w:val="00B427E7"/>
    <w:rsid w:val="00B4707B"/>
    <w:rsid w:val="00B728DC"/>
    <w:rsid w:val="00B94B5C"/>
    <w:rsid w:val="00BA0108"/>
    <w:rsid w:val="00BA1AC4"/>
    <w:rsid w:val="00BE0742"/>
    <w:rsid w:val="00BF4738"/>
    <w:rsid w:val="00C20DFB"/>
    <w:rsid w:val="00C509F0"/>
    <w:rsid w:val="00C524E5"/>
    <w:rsid w:val="00C52C67"/>
    <w:rsid w:val="00C54316"/>
    <w:rsid w:val="00C607A7"/>
    <w:rsid w:val="00C6594B"/>
    <w:rsid w:val="00C70977"/>
    <w:rsid w:val="00C71942"/>
    <w:rsid w:val="00CC73B7"/>
    <w:rsid w:val="00CD365F"/>
    <w:rsid w:val="00CE2A3E"/>
    <w:rsid w:val="00D008AE"/>
    <w:rsid w:val="00D00AF3"/>
    <w:rsid w:val="00D15FC3"/>
    <w:rsid w:val="00D324CF"/>
    <w:rsid w:val="00D42066"/>
    <w:rsid w:val="00D46A13"/>
    <w:rsid w:val="00D5040A"/>
    <w:rsid w:val="00D61356"/>
    <w:rsid w:val="00D71E97"/>
    <w:rsid w:val="00D740A6"/>
    <w:rsid w:val="00D812F8"/>
    <w:rsid w:val="00D819C2"/>
    <w:rsid w:val="00D845FB"/>
    <w:rsid w:val="00D936A5"/>
    <w:rsid w:val="00DA5ABA"/>
    <w:rsid w:val="00DB19B2"/>
    <w:rsid w:val="00DC1994"/>
    <w:rsid w:val="00DE0DCB"/>
    <w:rsid w:val="00E031F6"/>
    <w:rsid w:val="00E04563"/>
    <w:rsid w:val="00E14DFB"/>
    <w:rsid w:val="00E428CB"/>
    <w:rsid w:val="00E52C36"/>
    <w:rsid w:val="00E62722"/>
    <w:rsid w:val="00E85482"/>
    <w:rsid w:val="00E8786B"/>
    <w:rsid w:val="00E96456"/>
    <w:rsid w:val="00EB45E0"/>
    <w:rsid w:val="00EC03E0"/>
    <w:rsid w:val="00EE77A5"/>
    <w:rsid w:val="00EF699B"/>
    <w:rsid w:val="00EF6B41"/>
    <w:rsid w:val="00EF77F1"/>
    <w:rsid w:val="00F1553F"/>
    <w:rsid w:val="00F251D4"/>
    <w:rsid w:val="00F46B7D"/>
    <w:rsid w:val="00F672A2"/>
    <w:rsid w:val="00F7390B"/>
    <w:rsid w:val="00F85C89"/>
    <w:rsid w:val="00FA7294"/>
    <w:rsid w:val="00FD01BE"/>
    <w:rsid w:val="00FD041A"/>
    <w:rsid w:val="00FD2D11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F63677"/>
  <w15:docId w15:val="{9FC3EF9E-0BDA-4DA5-A3E0-155FCAA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noProof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6">
    <w:name w:val="heading 6"/>
    <w:basedOn w:val="Normalny"/>
    <w:link w:val="Nagwek6Znak"/>
    <w:uiPriority w:val="9"/>
    <w:qFormat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5"/>
    </w:pPr>
    <w:rPr>
      <w:rFonts w:ascii="Times New Roman" w:hAnsi="Times New Roman"/>
      <w:b/>
      <w:bCs/>
      <w:noProof w:val="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ny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ny"/>
    <w:rsid w:val="00B75E46"/>
    <w:pPr>
      <w:spacing w:after="60" w:line="200" w:lineRule="exact"/>
    </w:pPr>
  </w:style>
  <w:style w:type="paragraph" w:customStyle="1" w:styleId="Firma-dzia">
    <w:name w:val="Firma - dział"/>
    <w:basedOn w:val="Normalny"/>
    <w:next w:val="Normalny"/>
    <w:rsid w:val="00825A3B"/>
    <w:pPr>
      <w:widowControl/>
      <w:autoSpaceDE/>
      <w:autoSpaceDN/>
      <w:adjustRightInd/>
      <w:spacing w:after="280" w:line="280" w:lineRule="atLeast"/>
      <w:jc w:val="left"/>
    </w:pPr>
    <w:rPr>
      <w:rFonts w:ascii="Fortis Helvetica Light" w:hAnsi="Fortis Helvetica Light"/>
      <w:i/>
      <w:sz w:val="18"/>
      <w:szCs w:val="20"/>
      <w:lang w:eastAsia="pl-PL"/>
    </w:rPr>
  </w:style>
  <w:style w:type="paragraph" w:customStyle="1" w:styleId="Firma">
    <w:name w:val="Firma"/>
    <w:basedOn w:val="Normalny"/>
    <w:rsid w:val="00825A3B"/>
    <w:pPr>
      <w:widowControl/>
      <w:autoSpaceDE/>
      <w:autoSpaceDN/>
      <w:adjustRightInd/>
      <w:spacing w:line="280" w:lineRule="atLeast"/>
      <w:jc w:val="left"/>
    </w:pPr>
    <w:rPr>
      <w:rFonts w:ascii="Fortis Helvetica Light" w:hAnsi="Fortis Helvetica Light"/>
      <w:sz w:val="16"/>
      <w:szCs w:val="20"/>
      <w:lang w:eastAsia="pl-PL"/>
    </w:rPr>
  </w:style>
  <w:style w:type="paragraph" w:styleId="Nagwek">
    <w:name w:val="header"/>
    <w:basedOn w:val="Normalny"/>
    <w:link w:val="NagwekZnak"/>
    <w:rsid w:val="008519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25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5A3B"/>
    <w:rPr>
      <w:rFonts w:ascii="Tahoma" w:hAnsi="Tahoma" w:cs="Tahoma"/>
      <w:sz w:val="16"/>
      <w:szCs w:val="16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B427E7"/>
    <w:rPr>
      <w:rFonts w:ascii="Arial" w:hAnsi="Arial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rsid w:val="00D6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13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356"/>
    <w:rPr>
      <w:rFonts w:ascii="Arial" w:hAnsi="Arial"/>
      <w:noProof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1356"/>
    <w:rPr>
      <w:rFonts w:ascii="Arial" w:hAnsi="Arial"/>
      <w:b/>
      <w:bCs/>
      <w:noProof/>
      <w:lang w:eastAsia="fr-FR"/>
    </w:rPr>
  </w:style>
  <w:style w:type="paragraph" w:styleId="Akapitzlist">
    <w:name w:val="List Paragraph"/>
    <w:basedOn w:val="Normalny"/>
    <w:uiPriority w:val="34"/>
    <w:qFormat/>
    <w:rsid w:val="00CC73B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73B7"/>
    <w:rPr>
      <w:color w:val="0000FF" w:themeColor="hyperlink"/>
      <w:u w:val="single"/>
    </w:rPr>
  </w:style>
  <w:style w:type="paragraph" w:customStyle="1" w:styleId="Default">
    <w:name w:val="Default"/>
    <w:rsid w:val="00313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1BF0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1A1BF0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rsid w:val="001A1BF0"/>
    <w:rPr>
      <w:b/>
      <w:bCs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1A1BF0"/>
    <w:rPr>
      <w:rFonts w:ascii="Arial" w:hAnsi="Arial" w:cs="Arial"/>
      <w:b/>
      <w:bCs/>
      <w:caps/>
      <w:noProof/>
      <w:kern w:val="32"/>
      <w:sz w:val="24"/>
      <w:szCs w:val="32"/>
      <w:lang w:eastAsia="fr-FR"/>
    </w:rPr>
  </w:style>
  <w:style w:type="character" w:customStyle="1" w:styleId="NagwekZnak">
    <w:name w:val="Nagłówek Znak"/>
    <w:basedOn w:val="Domylnaczcionkaakapitu"/>
    <w:link w:val="Nagwek"/>
    <w:rsid w:val="001A1BF0"/>
    <w:rPr>
      <w:rFonts w:ascii="Arial" w:hAnsi="Arial"/>
      <w:noProof/>
      <w:szCs w:val="24"/>
      <w:lang w:eastAsia="fr-FR"/>
    </w:rPr>
  </w:style>
  <w:style w:type="paragraph" w:customStyle="1" w:styleId="ZnakZnakZnakZnakZnakZnakZnakZnak">
    <w:name w:val="Znak Znak Znak Znak Znak Znak 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lang w:eastAsia="pl-PL"/>
    </w:rPr>
  </w:style>
  <w:style w:type="paragraph" w:customStyle="1" w:styleId="Pa5">
    <w:name w:val="Pa5"/>
    <w:basedOn w:val="Default"/>
    <w:next w:val="Default"/>
    <w:uiPriority w:val="99"/>
    <w:rsid w:val="001A1BF0"/>
    <w:pPr>
      <w:spacing w:line="171" w:lineRule="atLeast"/>
    </w:pPr>
    <w:rPr>
      <w:rFonts w:ascii="VSWFAX+MyriadPro-Light" w:eastAsiaTheme="minorHAnsi" w:hAnsi="VSWFAX+MyriadPro-Light" w:cstheme="minorBidi"/>
      <w:color w:val="auto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BF0"/>
    <w:rPr>
      <w:rFonts w:ascii="Consolas" w:eastAsiaTheme="minorHAnsi" w:hAnsi="Consolas" w:cstheme="minorBidi"/>
      <w:sz w:val="21"/>
      <w:szCs w:val="21"/>
      <w:lang w:eastAsia="en-US"/>
    </w:rPr>
  </w:style>
  <w:style w:type="character" w:styleId="Numerstrony">
    <w:name w:val="page number"/>
    <w:basedOn w:val="Domylnaczcionkaakapitu"/>
    <w:uiPriority w:val="99"/>
    <w:rsid w:val="001A1BF0"/>
  </w:style>
  <w:style w:type="character" w:customStyle="1" w:styleId="MapadokumentuZnak">
    <w:name w:val="Mapa dokumentu Znak"/>
    <w:basedOn w:val="Domylnaczcionkaakapitu"/>
    <w:link w:val="Mapadokumentu"/>
    <w:uiPriority w:val="99"/>
    <w:rsid w:val="001A1BF0"/>
    <w:rPr>
      <w:rFonts w:ascii="Tahoma" w:hAnsi="Tahoma" w:cs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1A1BF0"/>
    <w:pPr>
      <w:widowControl/>
      <w:shd w:val="clear" w:color="auto" w:fill="000080"/>
      <w:autoSpaceDE/>
      <w:autoSpaceDN/>
      <w:adjustRightInd/>
      <w:spacing w:line="240" w:lineRule="auto"/>
      <w:jc w:val="left"/>
    </w:pPr>
    <w:rPr>
      <w:rFonts w:ascii="Tahoma" w:hAnsi="Tahoma" w:cs="Tahoma"/>
      <w:noProof w:val="0"/>
      <w:sz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rsid w:val="001A1BF0"/>
    <w:rPr>
      <w:rFonts w:ascii="Tahoma" w:hAnsi="Tahoma" w:cs="Tahoma"/>
      <w:noProof/>
      <w:sz w:val="16"/>
      <w:szCs w:val="16"/>
      <w:lang w:eastAsia="fr-FR"/>
    </w:rPr>
  </w:style>
  <w:style w:type="table" w:styleId="Tabela-Siatka">
    <w:name w:val="Table Grid"/>
    <w:basedOn w:val="Standardowy"/>
    <w:rsid w:val="001A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A1BF0"/>
    <w:rPr>
      <w:b/>
      <w:bCs/>
    </w:rPr>
  </w:style>
  <w:style w:type="character" w:customStyle="1" w:styleId="A2">
    <w:name w:val="A2"/>
    <w:uiPriority w:val="99"/>
    <w:rsid w:val="001A1BF0"/>
    <w:rPr>
      <w:rFonts w:ascii="Humanst521EU" w:hAnsi="Humanst521EU" w:cs="Humanst521EU"/>
      <w:color w:val="221E1F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1BF0"/>
    <w:pPr>
      <w:widowControl/>
      <w:autoSpaceDE/>
      <w:autoSpaceDN/>
      <w:adjustRightInd/>
      <w:spacing w:line="240" w:lineRule="auto"/>
    </w:pPr>
    <w:rPr>
      <w:rFonts w:ascii="Times New Roman" w:eastAsiaTheme="minorHAnsi" w:hAnsi="Times New Roman"/>
      <w:noProof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BF0"/>
    <w:rPr>
      <w:rFonts w:eastAsiaTheme="minorHAns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1BF0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/>
      <w:noProof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1B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/>
      <w:noProof w:val="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1BF0"/>
  </w:style>
  <w:style w:type="character" w:customStyle="1" w:styleId="apple-converted-space">
    <w:name w:val="apple-converted-space"/>
    <w:rsid w:val="001A1BF0"/>
  </w:style>
  <w:style w:type="character" w:customStyle="1" w:styleId="TematkomentarzaZnak1">
    <w:name w:val="Temat komentarza Znak1"/>
    <w:basedOn w:val="TekstkomentarzaZnak"/>
    <w:uiPriority w:val="99"/>
    <w:semiHidden/>
    <w:rsid w:val="001A1BF0"/>
    <w:rPr>
      <w:rFonts w:ascii="Arial" w:hAnsi="Arial"/>
      <w:b/>
      <w:bCs/>
      <w:noProof/>
      <w:lang w:eastAsia="fr-FR"/>
    </w:rPr>
  </w:style>
  <w:style w:type="character" w:styleId="UyteHipercze">
    <w:name w:val="FollowedHyperlink"/>
    <w:basedOn w:val="Domylnaczcionkaakapitu"/>
    <w:uiPriority w:val="99"/>
    <w:unhideWhenUsed/>
    <w:rsid w:val="001A1B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1A1BF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BF0"/>
    <w:rPr>
      <w:rFonts w:ascii="Arial" w:hAnsi="Arial"/>
      <w:noProof/>
      <w:lang w:eastAsia="fr-FR"/>
    </w:rPr>
  </w:style>
  <w:style w:type="character" w:styleId="Odwoanieprzypisudolnego">
    <w:name w:val="footnote reference"/>
    <w:basedOn w:val="Domylnaczcionkaakapitu"/>
    <w:rsid w:val="001A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wfs1.fortisbank.com.pl\profiles$\WLODARSKA5\Desktop\9.01\KLASA2\Papier%20firmowy%20FUNDACJA_bez%20Ban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2295-7B50-4E4D-8613-DA928E4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FUNDACJA_bez Bank.dotx</Template>
  <TotalTime>20</TotalTime>
  <Pages>5</Pages>
  <Words>375</Words>
  <Characters>8076</Characters>
  <Application>Microsoft Office Word</Application>
  <DocSecurity>0</DocSecurity>
  <Lines>67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</vt:lpstr>
    </vt:vector>
  </TitlesOfParts>
  <Company>Fortis Bank Polska SA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creator>WŁODARSKA Roksana</dc:creator>
  <cp:lastModifiedBy>WŁODARSKA Roksana</cp:lastModifiedBy>
  <cp:revision>2</cp:revision>
  <cp:lastPrinted>2009-08-03T14:45:00Z</cp:lastPrinted>
  <dcterms:created xsi:type="dcterms:W3CDTF">2020-01-10T12:12:00Z</dcterms:created>
  <dcterms:modified xsi:type="dcterms:W3CDTF">2020-01-10T13:33:00Z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Imię Nazwisko</vt:lpwstr>
  </property>
  <property fmtid="{D5CDD505-2E9C-101B-9397-08002B2CF9AE}" pid="3" name="UserDepartment">
    <vt:lpwstr>Departament</vt:lpwstr>
  </property>
  <property fmtid="{D5CDD505-2E9C-101B-9397-08002B2CF9AE}" pid="4" name="UserDepartmentEng">
    <vt:lpwstr>Department</vt:lpwstr>
  </property>
  <property fmtid="{D5CDD505-2E9C-101B-9397-08002B2CF9AE}" pid="5" name="UserFunction">
    <vt:lpwstr>Stanowisko</vt:lpwstr>
  </property>
  <property fmtid="{D5CDD505-2E9C-101B-9397-08002B2CF9AE}" pid="6" name="UserFunctionEng">
    <vt:lpwstr>Job position</vt:lpwstr>
  </property>
  <property fmtid="{D5CDD505-2E9C-101B-9397-08002B2CF9AE}" pid="7" name="UserPhone">
    <vt:lpwstr>+48 22 566 90 00</vt:lpwstr>
  </property>
  <property fmtid="{D5CDD505-2E9C-101B-9397-08002B2CF9AE}" pid="8" name="UserFax">
    <vt:lpwstr>+48 22 566 90 00</vt:lpwstr>
  </property>
  <property fmtid="{D5CDD505-2E9C-101B-9397-08002B2CF9AE}" pid="9" name="UserEMail">
    <vt:lpwstr>imie.nazwisko@bnpparibasfortis.pl</vt:lpwstr>
  </property>
  <property fmtid="{D5CDD505-2E9C-101B-9397-08002B2CF9AE}" pid="10" name="BusinessUnitAddress1">
    <vt:lpwstr>ul. Suwak 3</vt:lpwstr>
  </property>
  <property fmtid="{D5CDD505-2E9C-101B-9397-08002B2CF9AE}" pid="11" name="BusinessUnitAddress2">
    <vt:lpwstr>02-676 Warszawa</vt:lpwstr>
  </property>
</Properties>
</file>