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F3" w:rsidRPr="00E01D9A" w:rsidRDefault="00925291">
      <w:pPr>
        <w:jc w:val="center"/>
        <w:rPr>
          <w:b/>
          <w:sz w:val="24"/>
          <w:szCs w:val="24"/>
        </w:rPr>
      </w:pPr>
      <w:r w:rsidRPr="00E01D9A">
        <w:rPr>
          <w:b/>
          <w:sz w:val="24"/>
          <w:szCs w:val="24"/>
        </w:rPr>
        <w:t>Formularz zgłoszeniowy</w:t>
      </w:r>
    </w:p>
    <w:p w:rsidR="00D363FD" w:rsidRPr="00E01D9A" w:rsidRDefault="009E7C69">
      <w:pPr>
        <w:jc w:val="center"/>
        <w:rPr>
          <w:b/>
          <w:sz w:val="24"/>
          <w:szCs w:val="24"/>
        </w:rPr>
      </w:pPr>
      <w:r w:rsidRPr="00E01D9A">
        <w:rPr>
          <w:b/>
          <w:sz w:val="24"/>
          <w:szCs w:val="24"/>
        </w:rPr>
        <w:t>dla autorów prac</w:t>
      </w:r>
      <w:r w:rsidR="001A125A">
        <w:rPr>
          <w:b/>
          <w:sz w:val="24"/>
          <w:szCs w:val="24"/>
        </w:rPr>
        <w:t xml:space="preserve"> </w:t>
      </w:r>
    </w:p>
    <w:p w:rsidR="00D363FD" w:rsidRPr="00E01D9A" w:rsidRDefault="001A1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D363FD" w:rsidRPr="00E01D9A">
        <w:rPr>
          <w:b/>
          <w:sz w:val="24"/>
          <w:szCs w:val="24"/>
        </w:rPr>
        <w:t xml:space="preserve">Konkurs </w:t>
      </w:r>
      <w:r w:rsidR="00A4671F">
        <w:rPr>
          <w:b/>
          <w:sz w:val="24"/>
          <w:szCs w:val="24"/>
        </w:rPr>
        <w:t>Bankowego Funduszu Gwarancyjnego</w:t>
      </w:r>
    </w:p>
    <w:p w:rsidR="00D363FD" w:rsidRPr="00E01D9A" w:rsidRDefault="00894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D363FD" w:rsidRPr="00E01D9A">
        <w:rPr>
          <w:b/>
          <w:sz w:val="24"/>
          <w:szCs w:val="24"/>
        </w:rPr>
        <w:t xml:space="preserve">a </w:t>
      </w:r>
      <w:r w:rsidR="00A4671F">
        <w:rPr>
          <w:b/>
          <w:sz w:val="24"/>
          <w:szCs w:val="24"/>
        </w:rPr>
        <w:t xml:space="preserve">najlepszą pracę </w:t>
      </w:r>
      <w:r>
        <w:rPr>
          <w:b/>
          <w:sz w:val="24"/>
          <w:szCs w:val="24"/>
        </w:rPr>
        <w:t>licencjack</w:t>
      </w:r>
      <w:r w:rsidR="00C54C6D">
        <w:rPr>
          <w:b/>
          <w:sz w:val="24"/>
          <w:szCs w:val="24"/>
        </w:rPr>
        <w:t>ie</w:t>
      </w:r>
      <w:r>
        <w:rPr>
          <w:b/>
          <w:sz w:val="24"/>
          <w:szCs w:val="24"/>
        </w:rPr>
        <w:t xml:space="preserve">, </w:t>
      </w:r>
      <w:r w:rsidR="00A4671F">
        <w:rPr>
          <w:b/>
          <w:sz w:val="24"/>
          <w:szCs w:val="24"/>
        </w:rPr>
        <w:t>magistersk</w:t>
      </w:r>
      <w:r w:rsidR="00C54C6D">
        <w:rPr>
          <w:b/>
          <w:sz w:val="24"/>
          <w:szCs w:val="24"/>
        </w:rPr>
        <w:t>ie i doktorskie</w:t>
      </w:r>
      <w:r>
        <w:rPr>
          <w:b/>
          <w:sz w:val="24"/>
          <w:szCs w:val="24"/>
        </w:rPr>
        <w:t xml:space="preserve"> ogłoszony w dniu </w:t>
      </w:r>
      <w:r w:rsidR="00775BC3">
        <w:rPr>
          <w:b/>
          <w:sz w:val="24"/>
          <w:szCs w:val="24"/>
        </w:rPr>
        <w:t>11</w:t>
      </w:r>
      <w:r w:rsidR="00050496">
        <w:rPr>
          <w:b/>
          <w:sz w:val="24"/>
          <w:szCs w:val="24"/>
        </w:rPr>
        <w:t>.0</w:t>
      </w:r>
      <w:r w:rsidR="00775BC3">
        <w:rPr>
          <w:b/>
          <w:sz w:val="24"/>
          <w:szCs w:val="24"/>
        </w:rPr>
        <w:t>9</w:t>
      </w:r>
      <w:r w:rsidR="00050496">
        <w:rPr>
          <w:b/>
          <w:sz w:val="24"/>
          <w:szCs w:val="24"/>
        </w:rPr>
        <w:t>.201</w:t>
      </w:r>
      <w:r w:rsidR="00775BC3">
        <w:rPr>
          <w:b/>
          <w:sz w:val="24"/>
          <w:szCs w:val="24"/>
        </w:rPr>
        <w:t>9</w:t>
      </w:r>
      <w:r w:rsidR="00050496">
        <w:rPr>
          <w:b/>
          <w:sz w:val="24"/>
          <w:szCs w:val="24"/>
        </w:rPr>
        <w:t xml:space="preserve"> r.</w:t>
      </w:r>
    </w:p>
    <w:p w:rsidR="00D363FD" w:rsidRPr="00D363FD" w:rsidRDefault="00D363FD">
      <w:pPr>
        <w:jc w:val="center"/>
        <w:rPr>
          <w:b/>
          <w:sz w:val="24"/>
          <w:szCs w:val="24"/>
        </w:rPr>
      </w:pPr>
    </w:p>
    <w:p w:rsidR="008B33F3" w:rsidRPr="00D363FD" w:rsidRDefault="008B33F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6038"/>
      </w:tblGrid>
      <w:tr w:rsidR="00D363FD" w:rsidRPr="003800F7" w:rsidTr="00050496">
        <w:trPr>
          <w:trHeight w:val="477"/>
        </w:trPr>
        <w:tc>
          <w:tcPr>
            <w:tcW w:w="4042" w:type="dxa"/>
            <w:shd w:val="clear" w:color="auto" w:fill="auto"/>
          </w:tcPr>
          <w:p w:rsidR="00D363FD" w:rsidRPr="003800F7" w:rsidRDefault="000379F2" w:rsidP="00380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autora pracy</w:t>
            </w:r>
          </w:p>
        </w:tc>
        <w:tc>
          <w:tcPr>
            <w:tcW w:w="6038" w:type="dxa"/>
            <w:shd w:val="clear" w:color="auto" w:fill="auto"/>
          </w:tcPr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0379F2" w:rsidRPr="003800F7" w:rsidTr="00050496">
        <w:trPr>
          <w:trHeight w:val="985"/>
        </w:trPr>
        <w:tc>
          <w:tcPr>
            <w:tcW w:w="4042" w:type="dxa"/>
            <w:shd w:val="clear" w:color="auto" w:fill="auto"/>
          </w:tcPr>
          <w:p w:rsidR="000379F2" w:rsidRPr="003800F7" w:rsidRDefault="000379F2" w:rsidP="00037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korespondencji, telefon, adres e-mail</w:t>
            </w:r>
          </w:p>
        </w:tc>
        <w:tc>
          <w:tcPr>
            <w:tcW w:w="6038" w:type="dxa"/>
            <w:shd w:val="clear" w:color="auto" w:fill="auto"/>
          </w:tcPr>
          <w:p w:rsidR="000379F2" w:rsidRPr="003800F7" w:rsidRDefault="000379F2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D363FD" w:rsidRPr="003800F7" w:rsidTr="00050496">
        <w:trPr>
          <w:trHeight w:val="985"/>
        </w:trPr>
        <w:tc>
          <w:tcPr>
            <w:tcW w:w="4042" w:type="dxa"/>
            <w:shd w:val="clear" w:color="auto" w:fill="auto"/>
          </w:tcPr>
          <w:p w:rsidR="00C54C6D" w:rsidRDefault="00D363FD" w:rsidP="00894FAF">
            <w:pPr>
              <w:jc w:val="both"/>
              <w:rPr>
                <w:sz w:val="24"/>
                <w:szCs w:val="24"/>
              </w:rPr>
            </w:pPr>
            <w:r w:rsidRPr="003800F7">
              <w:rPr>
                <w:sz w:val="24"/>
                <w:szCs w:val="24"/>
              </w:rPr>
              <w:t>Tytuł pracy</w:t>
            </w:r>
            <w:r w:rsidR="00E830B0">
              <w:rPr>
                <w:sz w:val="24"/>
                <w:szCs w:val="24"/>
              </w:rPr>
              <w:t xml:space="preserve"> </w:t>
            </w:r>
          </w:p>
          <w:p w:rsidR="00D363FD" w:rsidRPr="003800F7" w:rsidRDefault="00894FAF" w:rsidP="00C54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licencjackiej/</w:t>
            </w:r>
            <w:r w:rsidR="00E830B0">
              <w:rPr>
                <w:sz w:val="24"/>
                <w:szCs w:val="24"/>
              </w:rPr>
              <w:t>magisterskiej/doktorskiej*</w:t>
            </w:r>
          </w:p>
        </w:tc>
        <w:tc>
          <w:tcPr>
            <w:tcW w:w="6038" w:type="dxa"/>
            <w:shd w:val="clear" w:color="auto" w:fill="auto"/>
          </w:tcPr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775BC3" w:rsidRPr="003800F7" w:rsidTr="00775BC3">
        <w:trPr>
          <w:trHeight w:val="470"/>
        </w:trPr>
        <w:tc>
          <w:tcPr>
            <w:tcW w:w="4042" w:type="dxa"/>
            <w:shd w:val="clear" w:color="auto" w:fill="auto"/>
          </w:tcPr>
          <w:p w:rsidR="00775BC3" w:rsidRPr="003800F7" w:rsidRDefault="00775BC3" w:rsidP="00894F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Promotor pracy</w:t>
            </w:r>
          </w:p>
        </w:tc>
        <w:tc>
          <w:tcPr>
            <w:tcW w:w="6038" w:type="dxa"/>
            <w:shd w:val="clear" w:color="auto" w:fill="auto"/>
          </w:tcPr>
          <w:p w:rsidR="00775BC3" w:rsidRPr="003800F7" w:rsidRDefault="00775BC3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D363FD" w:rsidRPr="003800F7" w:rsidTr="00050496">
        <w:trPr>
          <w:trHeight w:val="554"/>
        </w:trPr>
        <w:tc>
          <w:tcPr>
            <w:tcW w:w="4042" w:type="dxa"/>
            <w:shd w:val="clear" w:color="auto" w:fill="auto"/>
          </w:tcPr>
          <w:p w:rsidR="00C54C6D" w:rsidRDefault="00A4671F" w:rsidP="00894F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Uzyskana ocena</w:t>
            </w:r>
            <w:r w:rsidR="00B82041">
              <w:rPr>
                <w:sz w:val="24"/>
                <w:szCs w:val="24"/>
              </w:rPr>
              <w:t xml:space="preserve"> z pracy</w:t>
            </w:r>
          </w:p>
          <w:p w:rsidR="00D363FD" w:rsidRPr="003800F7" w:rsidRDefault="00894FAF" w:rsidP="00C54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licencjackiej/</w:t>
            </w:r>
            <w:r w:rsidR="00C54C6D">
              <w:rPr>
                <w:sz w:val="24"/>
                <w:szCs w:val="24"/>
              </w:rPr>
              <w:t>magisterskiej/d</w:t>
            </w:r>
            <w:r w:rsidR="00E830B0">
              <w:rPr>
                <w:sz w:val="24"/>
                <w:szCs w:val="24"/>
              </w:rPr>
              <w:t xml:space="preserve">oktorskiej* </w:t>
            </w:r>
          </w:p>
        </w:tc>
        <w:tc>
          <w:tcPr>
            <w:tcW w:w="6038" w:type="dxa"/>
            <w:shd w:val="clear" w:color="auto" w:fill="auto"/>
          </w:tcPr>
          <w:p w:rsidR="00D363FD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A4671F" w:rsidRPr="003800F7" w:rsidRDefault="00A4671F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050496" w:rsidRPr="003800F7" w:rsidTr="00050496">
        <w:trPr>
          <w:trHeight w:val="554"/>
        </w:trPr>
        <w:tc>
          <w:tcPr>
            <w:tcW w:w="4042" w:type="dxa"/>
            <w:shd w:val="clear" w:color="auto" w:fill="auto"/>
          </w:tcPr>
          <w:p w:rsidR="00050496" w:rsidRPr="003800F7" w:rsidRDefault="00050496" w:rsidP="00A93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Uczelnia, Wydział, Instytut</w:t>
            </w:r>
          </w:p>
        </w:tc>
        <w:tc>
          <w:tcPr>
            <w:tcW w:w="6038" w:type="dxa"/>
            <w:shd w:val="clear" w:color="auto" w:fill="auto"/>
          </w:tcPr>
          <w:p w:rsidR="00050496" w:rsidRPr="003800F7" w:rsidRDefault="00050496" w:rsidP="00A93C68">
            <w:pPr>
              <w:jc w:val="both"/>
              <w:rPr>
                <w:sz w:val="24"/>
                <w:szCs w:val="24"/>
              </w:rPr>
            </w:pPr>
          </w:p>
        </w:tc>
      </w:tr>
      <w:tr w:rsidR="005673E8" w:rsidRPr="003800F7" w:rsidTr="00050496">
        <w:trPr>
          <w:trHeight w:val="554"/>
        </w:trPr>
        <w:tc>
          <w:tcPr>
            <w:tcW w:w="4042" w:type="dxa"/>
            <w:shd w:val="clear" w:color="auto" w:fill="auto"/>
          </w:tcPr>
          <w:p w:rsidR="00C54C6D" w:rsidRDefault="00A4671F" w:rsidP="00380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obrony</w:t>
            </w:r>
            <w:r w:rsidR="00E830B0">
              <w:rPr>
                <w:sz w:val="24"/>
                <w:szCs w:val="24"/>
              </w:rPr>
              <w:t xml:space="preserve"> pracy </w:t>
            </w:r>
          </w:p>
          <w:p w:rsidR="005673E8" w:rsidRPr="003800F7" w:rsidRDefault="00C54C6D" w:rsidP="00380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licencjackiej/</w:t>
            </w:r>
            <w:r w:rsidR="00E830B0">
              <w:rPr>
                <w:sz w:val="24"/>
                <w:szCs w:val="24"/>
              </w:rPr>
              <w:t>magisterskie</w:t>
            </w:r>
            <w:r w:rsidR="00894FAF">
              <w:rPr>
                <w:sz w:val="24"/>
                <w:szCs w:val="24"/>
              </w:rPr>
              <w:t>j</w:t>
            </w:r>
            <w:r w:rsidR="00E830B0">
              <w:rPr>
                <w:sz w:val="24"/>
                <w:szCs w:val="24"/>
              </w:rPr>
              <w:t>/doktorskiej*</w:t>
            </w:r>
          </w:p>
        </w:tc>
        <w:tc>
          <w:tcPr>
            <w:tcW w:w="6038" w:type="dxa"/>
            <w:shd w:val="clear" w:color="auto" w:fill="auto"/>
          </w:tcPr>
          <w:p w:rsidR="005673E8" w:rsidRDefault="005673E8" w:rsidP="003800F7">
            <w:pPr>
              <w:jc w:val="both"/>
              <w:rPr>
                <w:sz w:val="24"/>
                <w:szCs w:val="24"/>
              </w:rPr>
            </w:pPr>
          </w:p>
          <w:p w:rsidR="00A4671F" w:rsidRPr="003800F7" w:rsidRDefault="00A4671F" w:rsidP="003800F7">
            <w:pPr>
              <w:jc w:val="both"/>
              <w:rPr>
                <w:sz w:val="24"/>
                <w:szCs w:val="24"/>
              </w:rPr>
            </w:pPr>
          </w:p>
        </w:tc>
      </w:tr>
    </w:tbl>
    <w:p w:rsidR="00D363FD" w:rsidRPr="00D363FD" w:rsidRDefault="00D363FD">
      <w:pPr>
        <w:jc w:val="both"/>
        <w:rPr>
          <w:sz w:val="24"/>
          <w:szCs w:val="24"/>
        </w:rPr>
      </w:pPr>
    </w:p>
    <w:p w:rsidR="005673E8" w:rsidRDefault="005673E8">
      <w:pPr>
        <w:pStyle w:val="Nagwek2"/>
        <w:rPr>
          <w:sz w:val="24"/>
          <w:szCs w:val="24"/>
        </w:rPr>
      </w:pPr>
    </w:p>
    <w:p w:rsidR="008B33F3" w:rsidRPr="00D363FD" w:rsidRDefault="008B33F3">
      <w:pPr>
        <w:pStyle w:val="Nagwek2"/>
        <w:rPr>
          <w:sz w:val="24"/>
          <w:szCs w:val="24"/>
        </w:rPr>
      </w:pPr>
      <w:r w:rsidRPr="00D363FD">
        <w:rPr>
          <w:sz w:val="24"/>
          <w:szCs w:val="24"/>
        </w:rPr>
        <w:t xml:space="preserve">OŚWIADCZENIE </w:t>
      </w:r>
      <w:r w:rsidR="00D8704A">
        <w:rPr>
          <w:sz w:val="24"/>
          <w:szCs w:val="24"/>
        </w:rPr>
        <w:t>AUTORA PRACY</w:t>
      </w:r>
    </w:p>
    <w:p w:rsidR="004000D5" w:rsidRPr="00D363FD" w:rsidRDefault="004000D5" w:rsidP="00C8548C">
      <w:pPr>
        <w:jc w:val="both"/>
        <w:rPr>
          <w:sz w:val="24"/>
          <w:szCs w:val="24"/>
        </w:rPr>
      </w:pPr>
    </w:p>
    <w:p w:rsidR="00B82041" w:rsidRDefault="004000D5" w:rsidP="00B82041">
      <w:pPr>
        <w:jc w:val="both"/>
        <w:rPr>
          <w:sz w:val="24"/>
          <w:szCs w:val="24"/>
        </w:rPr>
      </w:pPr>
      <w:r w:rsidRPr="00D363FD">
        <w:rPr>
          <w:sz w:val="24"/>
          <w:szCs w:val="24"/>
        </w:rPr>
        <w:t xml:space="preserve">Oświadczam, że jestem autorem pracy </w:t>
      </w:r>
      <w:r w:rsidR="00747F59">
        <w:rPr>
          <w:sz w:val="24"/>
          <w:szCs w:val="24"/>
        </w:rPr>
        <w:t>licencjackiej/</w:t>
      </w:r>
      <w:r w:rsidR="00D8704A">
        <w:rPr>
          <w:sz w:val="24"/>
          <w:szCs w:val="24"/>
        </w:rPr>
        <w:t xml:space="preserve">magisterskiej/doktorskiej* </w:t>
      </w:r>
      <w:r w:rsidRPr="00D363FD">
        <w:rPr>
          <w:sz w:val="24"/>
          <w:szCs w:val="24"/>
        </w:rPr>
        <w:t>zgł</w:t>
      </w:r>
      <w:r w:rsidR="00C54C6D">
        <w:rPr>
          <w:sz w:val="24"/>
          <w:szCs w:val="24"/>
        </w:rPr>
        <w:t>o</w:t>
      </w:r>
      <w:r w:rsidR="00894FAF">
        <w:rPr>
          <w:sz w:val="24"/>
          <w:szCs w:val="24"/>
        </w:rPr>
        <w:t>sz</w:t>
      </w:r>
      <w:r w:rsidR="00C54C6D">
        <w:rPr>
          <w:sz w:val="24"/>
          <w:szCs w:val="24"/>
        </w:rPr>
        <w:t>o</w:t>
      </w:r>
      <w:r w:rsidRPr="00D363FD">
        <w:rPr>
          <w:sz w:val="24"/>
          <w:szCs w:val="24"/>
        </w:rPr>
        <w:t xml:space="preserve">nej </w:t>
      </w:r>
      <w:r w:rsidR="00B82041">
        <w:rPr>
          <w:sz w:val="24"/>
          <w:szCs w:val="24"/>
        </w:rPr>
        <w:t>na Konkurs</w:t>
      </w:r>
      <w:r w:rsidR="00A4671F">
        <w:rPr>
          <w:sz w:val="24"/>
          <w:szCs w:val="24"/>
        </w:rPr>
        <w:t xml:space="preserve"> Bankowego Funduszu Gwarancyjnego</w:t>
      </w:r>
      <w:r w:rsidR="00133CD6" w:rsidRPr="00D363FD">
        <w:rPr>
          <w:sz w:val="24"/>
          <w:szCs w:val="24"/>
        </w:rPr>
        <w:t xml:space="preserve"> </w:t>
      </w:r>
      <w:r w:rsidR="001A0CFA">
        <w:rPr>
          <w:sz w:val="24"/>
          <w:szCs w:val="24"/>
        </w:rPr>
        <w:t>n</w:t>
      </w:r>
      <w:r w:rsidR="001A0CFA" w:rsidRPr="00D363FD">
        <w:rPr>
          <w:sz w:val="24"/>
          <w:szCs w:val="24"/>
        </w:rPr>
        <w:t>a</w:t>
      </w:r>
      <w:r w:rsidR="001A0CFA">
        <w:rPr>
          <w:sz w:val="24"/>
          <w:szCs w:val="24"/>
        </w:rPr>
        <w:t xml:space="preserve"> </w:t>
      </w:r>
      <w:r w:rsidR="00A4671F">
        <w:rPr>
          <w:sz w:val="24"/>
          <w:szCs w:val="24"/>
        </w:rPr>
        <w:t>najlepsz</w:t>
      </w:r>
      <w:r w:rsidR="00C54C6D">
        <w:rPr>
          <w:sz w:val="24"/>
          <w:szCs w:val="24"/>
        </w:rPr>
        <w:t>e</w:t>
      </w:r>
      <w:r w:rsidR="00A4671F">
        <w:rPr>
          <w:sz w:val="24"/>
          <w:szCs w:val="24"/>
        </w:rPr>
        <w:t xml:space="preserve"> prac</w:t>
      </w:r>
      <w:r w:rsidR="00C54C6D">
        <w:rPr>
          <w:sz w:val="24"/>
          <w:szCs w:val="24"/>
        </w:rPr>
        <w:t>e</w:t>
      </w:r>
      <w:r w:rsidR="00A4671F">
        <w:rPr>
          <w:sz w:val="24"/>
          <w:szCs w:val="24"/>
        </w:rPr>
        <w:t xml:space="preserve"> </w:t>
      </w:r>
      <w:r w:rsidR="00894FAF">
        <w:rPr>
          <w:sz w:val="24"/>
          <w:szCs w:val="24"/>
        </w:rPr>
        <w:t>licencjack</w:t>
      </w:r>
      <w:r w:rsidR="00C54C6D">
        <w:rPr>
          <w:sz w:val="24"/>
          <w:szCs w:val="24"/>
        </w:rPr>
        <w:t>ie</w:t>
      </w:r>
      <w:r w:rsidR="00894FAF">
        <w:rPr>
          <w:sz w:val="24"/>
          <w:szCs w:val="24"/>
        </w:rPr>
        <w:t xml:space="preserve">, </w:t>
      </w:r>
      <w:r w:rsidR="00A4671F">
        <w:rPr>
          <w:sz w:val="24"/>
          <w:szCs w:val="24"/>
        </w:rPr>
        <w:t>magistersk</w:t>
      </w:r>
      <w:r w:rsidR="00C54C6D">
        <w:rPr>
          <w:sz w:val="24"/>
          <w:szCs w:val="24"/>
        </w:rPr>
        <w:t>ie</w:t>
      </w:r>
      <w:r w:rsidR="001A125A">
        <w:rPr>
          <w:sz w:val="24"/>
          <w:szCs w:val="24"/>
        </w:rPr>
        <w:t xml:space="preserve"> </w:t>
      </w:r>
      <w:r w:rsidR="00A4671F">
        <w:rPr>
          <w:sz w:val="24"/>
          <w:szCs w:val="24"/>
        </w:rPr>
        <w:t>i doktorsk</w:t>
      </w:r>
      <w:r w:rsidR="00C54C6D">
        <w:rPr>
          <w:sz w:val="24"/>
          <w:szCs w:val="24"/>
        </w:rPr>
        <w:t>ie</w:t>
      </w:r>
      <w:r w:rsidR="00C37E6B">
        <w:rPr>
          <w:sz w:val="24"/>
          <w:szCs w:val="24"/>
        </w:rPr>
        <w:t xml:space="preserve"> ogłoszonego w dniu 2</w:t>
      </w:r>
      <w:r w:rsidR="00050496">
        <w:rPr>
          <w:sz w:val="24"/>
          <w:szCs w:val="24"/>
        </w:rPr>
        <w:t>0</w:t>
      </w:r>
      <w:r w:rsidR="00C37E6B">
        <w:rPr>
          <w:sz w:val="24"/>
          <w:szCs w:val="24"/>
        </w:rPr>
        <w:t xml:space="preserve"> sierpnia 201</w:t>
      </w:r>
      <w:r w:rsidR="00050496">
        <w:rPr>
          <w:sz w:val="24"/>
          <w:szCs w:val="24"/>
        </w:rPr>
        <w:t>8</w:t>
      </w:r>
      <w:r w:rsidR="00C37E6B">
        <w:rPr>
          <w:sz w:val="24"/>
          <w:szCs w:val="24"/>
        </w:rPr>
        <w:t xml:space="preserve"> r.</w:t>
      </w:r>
    </w:p>
    <w:p w:rsidR="00B82041" w:rsidRDefault="00B82041" w:rsidP="00B82041">
      <w:pPr>
        <w:jc w:val="both"/>
        <w:rPr>
          <w:sz w:val="24"/>
          <w:szCs w:val="24"/>
        </w:rPr>
      </w:pPr>
    </w:p>
    <w:p w:rsidR="00B82041" w:rsidRPr="00B82041" w:rsidRDefault="00B82041" w:rsidP="00B82041">
      <w:pPr>
        <w:pStyle w:val="Tekstpodstawowy3"/>
        <w:rPr>
          <w:i w:val="0"/>
          <w:sz w:val="24"/>
          <w:szCs w:val="24"/>
        </w:rPr>
      </w:pPr>
      <w:r w:rsidRPr="00B82041">
        <w:rPr>
          <w:i w:val="0"/>
          <w:sz w:val="24"/>
          <w:szCs w:val="24"/>
        </w:rPr>
        <w:t>A</w:t>
      </w:r>
      <w:r w:rsidR="001A0CFA" w:rsidRPr="00B82041">
        <w:rPr>
          <w:i w:val="0"/>
          <w:sz w:val="24"/>
          <w:szCs w:val="24"/>
        </w:rPr>
        <w:t xml:space="preserve">kceptuję </w:t>
      </w:r>
      <w:r w:rsidR="004000D5" w:rsidRPr="00B82041">
        <w:rPr>
          <w:i w:val="0"/>
          <w:sz w:val="24"/>
          <w:szCs w:val="24"/>
        </w:rPr>
        <w:t xml:space="preserve">warunki </w:t>
      </w:r>
      <w:r w:rsidRPr="00B82041">
        <w:rPr>
          <w:i w:val="0"/>
          <w:sz w:val="24"/>
          <w:szCs w:val="24"/>
        </w:rPr>
        <w:t xml:space="preserve">Regulaminu </w:t>
      </w:r>
      <w:r w:rsidR="00A4671F" w:rsidRPr="00B82041">
        <w:rPr>
          <w:i w:val="0"/>
          <w:sz w:val="24"/>
          <w:szCs w:val="24"/>
        </w:rPr>
        <w:t>K</w:t>
      </w:r>
      <w:r w:rsidR="004000D5" w:rsidRPr="00B82041">
        <w:rPr>
          <w:i w:val="0"/>
          <w:sz w:val="24"/>
          <w:szCs w:val="24"/>
        </w:rPr>
        <w:t>onkursu</w:t>
      </w:r>
      <w:r w:rsidRPr="00B82041">
        <w:rPr>
          <w:i w:val="0"/>
          <w:sz w:val="24"/>
          <w:szCs w:val="24"/>
        </w:rPr>
        <w:t xml:space="preserve"> Bankowego Funduszu Gwarancyjnego</w:t>
      </w:r>
      <w:r w:rsidR="00A81926">
        <w:rPr>
          <w:i w:val="0"/>
          <w:sz w:val="24"/>
          <w:szCs w:val="24"/>
        </w:rPr>
        <w:t xml:space="preserve"> stanowiąc</w:t>
      </w:r>
      <w:r w:rsidR="00E830B0">
        <w:rPr>
          <w:i w:val="0"/>
          <w:sz w:val="24"/>
          <w:szCs w:val="24"/>
        </w:rPr>
        <w:t>ego</w:t>
      </w:r>
      <w:r w:rsidR="00A81926">
        <w:rPr>
          <w:i w:val="0"/>
          <w:sz w:val="24"/>
          <w:szCs w:val="24"/>
        </w:rPr>
        <w:t xml:space="preserve"> załącznik do uchwały nr </w:t>
      </w:r>
      <w:r w:rsidR="00C37E6B">
        <w:rPr>
          <w:i w:val="0"/>
          <w:sz w:val="24"/>
          <w:szCs w:val="24"/>
        </w:rPr>
        <w:t>62</w:t>
      </w:r>
      <w:r w:rsidR="00A81926">
        <w:rPr>
          <w:i w:val="0"/>
          <w:sz w:val="24"/>
          <w:szCs w:val="24"/>
        </w:rPr>
        <w:t xml:space="preserve">/GP/2013 Zarządu Bankowego Funduszu Gwarancyjnego z dnia </w:t>
      </w:r>
      <w:r w:rsidR="00C37E6B">
        <w:rPr>
          <w:i w:val="0"/>
          <w:sz w:val="24"/>
          <w:szCs w:val="24"/>
        </w:rPr>
        <w:t xml:space="preserve">29 lipca </w:t>
      </w:r>
      <w:r w:rsidR="00A81926">
        <w:rPr>
          <w:i w:val="0"/>
          <w:sz w:val="24"/>
          <w:szCs w:val="24"/>
        </w:rPr>
        <w:t>2013 r.</w:t>
      </w:r>
      <w:r w:rsidR="00A81926" w:rsidRPr="00A81926">
        <w:t xml:space="preserve"> </w:t>
      </w:r>
      <w:r w:rsidR="00A81926" w:rsidRPr="00A81926">
        <w:rPr>
          <w:i w:val="0"/>
          <w:sz w:val="24"/>
          <w:szCs w:val="24"/>
        </w:rPr>
        <w:t xml:space="preserve">w sprawie </w:t>
      </w:r>
      <w:r w:rsidR="003D3655">
        <w:rPr>
          <w:i w:val="0"/>
          <w:sz w:val="24"/>
          <w:szCs w:val="24"/>
        </w:rPr>
        <w:t xml:space="preserve">ustalenia </w:t>
      </w:r>
      <w:r w:rsidR="007C16B4">
        <w:rPr>
          <w:i w:val="0"/>
          <w:sz w:val="24"/>
          <w:szCs w:val="24"/>
        </w:rPr>
        <w:t xml:space="preserve">Regulaminu </w:t>
      </w:r>
      <w:r w:rsidR="00A81926" w:rsidRPr="00A81926">
        <w:rPr>
          <w:i w:val="0"/>
          <w:sz w:val="24"/>
          <w:szCs w:val="24"/>
        </w:rPr>
        <w:t xml:space="preserve">Konkursu Bankowego Funduszu Gwarancyjnego </w:t>
      </w:r>
      <w:r w:rsidR="00C37E6B">
        <w:rPr>
          <w:i w:val="0"/>
          <w:sz w:val="24"/>
          <w:szCs w:val="24"/>
        </w:rPr>
        <w:t>na </w:t>
      </w:r>
      <w:r w:rsidRPr="00B82041">
        <w:rPr>
          <w:i w:val="0"/>
          <w:sz w:val="24"/>
          <w:szCs w:val="24"/>
        </w:rPr>
        <w:t>najlepsz</w:t>
      </w:r>
      <w:r w:rsidR="003D3655">
        <w:rPr>
          <w:i w:val="0"/>
          <w:sz w:val="24"/>
          <w:szCs w:val="24"/>
        </w:rPr>
        <w:t>e</w:t>
      </w:r>
      <w:r w:rsidRPr="00B82041">
        <w:rPr>
          <w:i w:val="0"/>
          <w:sz w:val="24"/>
          <w:szCs w:val="24"/>
        </w:rPr>
        <w:t xml:space="preserve"> prac</w:t>
      </w:r>
      <w:r w:rsidR="003D3655">
        <w:rPr>
          <w:i w:val="0"/>
          <w:sz w:val="24"/>
          <w:szCs w:val="24"/>
        </w:rPr>
        <w:t>e</w:t>
      </w:r>
      <w:r w:rsidRPr="00B82041">
        <w:rPr>
          <w:i w:val="0"/>
          <w:sz w:val="24"/>
          <w:szCs w:val="24"/>
        </w:rPr>
        <w:t xml:space="preserve"> </w:t>
      </w:r>
      <w:r w:rsidR="00894FAF">
        <w:rPr>
          <w:i w:val="0"/>
          <w:sz w:val="24"/>
          <w:szCs w:val="24"/>
        </w:rPr>
        <w:t>licencjack</w:t>
      </w:r>
      <w:r w:rsidR="003D3655">
        <w:rPr>
          <w:i w:val="0"/>
          <w:sz w:val="24"/>
          <w:szCs w:val="24"/>
        </w:rPr>
        <w:t>ie</w:t>
      </w:r>
      <w:r w:rsidR="00894FAF">
        <w:rPr>
          <w:i w:val="0"/>
          <w:sz w:val="24"/>
          <w:szCs w:val="24"/>
        </w:rPr>
        <w:t xml:space="preserve">, </w:t>
      </w:r>
      <w:r w:rsidRPr="00B82041">
        <w:rPr>
          <w:i w:val="0"/>
          <w:sz w:val="24"/>
          <w:szCs w:val="24"/>
        </w:rPr>
        <w:t>magistersk</w:t>
      </w:r>
      <w:r w:rsidR="003D3655">
        <w:rPr>
          <w:i w:val="0"/>
          <w:sz w:val="24"/>
          <w:szCs w:val="24"/>
        </w:rPr>
        <w:t>ie</w:t>
      </w:r>
      <w:r w:rsidRPr="00B82041">
        <w:rPr>
          <w:i w:val="0"/>
          <w:sz w:val="24"/>
          <w:szCs w:val="24"/>
        </w:rPr>
        <w:t xml:space="preserve"> i doktorsk</w:t>
      </w:r>
      <w:r w:rsidR="003D3655">
        <w:rPr>
          <w:i w:val="0"/>
          <w:sz w:val="24"/>
          <w:szCs w:val="24"/>
        </w:rPr>
        <w:t>ie</w:t>
      </w:r>
      <w:r w:rsidR="00C37E6B">
        <w:rPr>
          <w:i w:val="0"/>
          <w:sz w:val="24"/>
          <w:szCs w:val="24"/>
        </w:rPr>
        <w:t xml:space="preserve"> z </w:t>
      </w:r>
      <w:proofErr w:type="spellStart"/>
      <w:r w:rsidR="00C37E6B">
        <w:rPr>
          <w:i w:val="0"/>
          <w:sz w:val="24"/>
          <w:szCs w:val="24"/>
        </w:rPr>
        <w:t>późn</w:t>
      </w:r>
      <w:proofErr w:type="spellEnd"/>
      <w:r w:rsidR="00C37E6B">
        <w:rPr>
          <w:i w:val="0"/>
          <w:sz w:val="24"/>
          <w:szCs w:val="24"/>
        </w:rPr>
        <w:t>. zm.</w:t>
      </w:r>
      <w:r w:rsidR="00E830B0" w:rsidRPr="00E830B0">
        <w:rPr>
          <w:i w:val="0"/>
          <w:sz w:val="24"/>
          <w:szCs w:val="24"/>
        </w:rPr>
        <w:t>, a także</w:t>
      </w:r>
      <w:r w:rsidR="00C37E6B">
        <w:rPr>
          <w:i w:val="0"/>
          <w:sz w:val="24"/>
          <w:szCs w:val="24"/>
        </w:rPr>
        <w:t xml:space="preserve"> deklaruję swój udział  w </w:t>
      </w:r>
      <w:r w:rsidR="00345AD4" w:rsidRPr="00345AD4">
        <w:rPr>
          <w:i w:val="0"/>
          <w:sz w:val="24"/>
          <w:szCs w:val="24"/>
        </w:rPr>
        <w:t>Konkursie na warunkach określonych w Regulaminie</w:t>
      </w:r>
      <w:r w:rsidR="00345AD4" w:rsidRPr="00345AD4">
        <w:rPr>
          <w:i w:val="0"/>
        </w:rPr>
        <w:t xml:space="preserve"> </w:t>
      </w:r>
      <w:r w:rsidR="00345AD4" w:rsidRPr="00345AD4">
        <w:rPr>
          <w:i w:val="0"/>
          <w:sz w:val="24"/>
          <w:szCs w:val="24"/>
        </w:rPr>
        <w:t>Konkursu Bankowego Funduszu Gwarancyjnego</w:t>
      </w:r>
      <w:r w:rsidRPr="00B82041">
        <w:rPr>
          <w:i w:val="0"/>
          <w:sz w:val="24"/>
          <w:szCs w:val="24"/>
        </w:rPr>
        <w:t>.</w:t>
      </w:r>
      <w:r w:rsidRPr="00B82041" w:rsidDel="00B82041">
        <w:rPr>
          <w:i w:val="0"/>
          <w:sz w:val="24"/>
          <w:szCs w:val="24"/>
        </w:rPr>
        <w:t xml:space="preserve"> </w:t>
      </w:r>
    </w:p>
    <w:p w:rsidR="00C8548C" w:rsidRPr="00D363FD" w:rsidRDefault="00C8548C" w:rsidP="00C8548C">
      <w:pPr>
        <w:jc w:val="both"/>
        <w:rPr>
          <w:sz w:val="24"/>
          <w:szCs w:val="24"/>
        </w:rPr>
      </w:pPr>
    </w:p>
    <w:p w:rsidR="009A44E5" w:rsidRPr="00D363FD" w:rsidRDefault="004807CC" w:rsidP="00A81926">
      <w:pPr>
        <w:pStyle w:val="Tekstpodstawowy3"/>
        <w:rPr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Pr="004807CC">
        <w:rPr>
          <w:i w:val="0"/>
          <w:sz w:val="24"/>
          <w:szCs w:val="24"/>
        </w:rPr>
        <w:t xml:space="preserve">Wyrażam zgodę na przetwarzanie moich danych osobowych  </w:t>
      </w:r>
      <w:r w:rsidR="007F262F" w:rsidRPr="00D363FD">
        <w:rPr>
          <w:i w:val="0"/>
          <w:sz w:val="24"/>
          <w:szCs w:val="24"/>
        </w:rPr>
        <w:t xml:space="preserve">w celach niezbędnych do </w:t>
      </w:r>
      <w:r w:rsidR="000A0FAD" w:rsidRPr="00D363FD">
        <w:rPr>
          <w:i w:val="0"/>
          <w:sz w:val="24"/>
          <w:szCs w:val="24"/>
        </w:rPr>
        <w:t>promocji i</w:t>
      </w:r>
      <w:r w:rsidR="00587C09" w:rsidRPr="00D363FD">
        <w:rPr>
          <w:i w:val="0"/>
          <w:sz w:val="24"/>
          <w:szCs w:val="24"/>
        </w:rPr>
        <w:t> </w:t>
      </w:r>
      <w:r w:rsidR="000A0FAD" w:rsidRPr="00D363FD">
        <w:rPr>
          <w:i w:val="0"/>
          <w:sz w:val="24"/>
          <w:szCs w:val="24"/>
        </w:rPr>
        <w:t>realizacji</w:t>
      </w:r>
      <w:r w:rsidR="00E830B0">
        <w:rPr>
          <w:i w:val="0"/>
          <w:sz w:val="24"/>
          <w:szCs w:val="24"/>
        </w:rPr>
        <w:t xml:space="preserve"> czynności związanych z</w:t>
      </w:r>
      <w:r w:rsidR="000A0FAD" w:rsidRPr="00D363FD">
        <w:rPr>
          <w:i w:val="0"/>
          <w:sz w:val="24"/>
          <w:szCs w:val="24"/>
        </w:rPr>
        <w:t xml:space="preserve"> </w:t>
      </w:r>
      <w:r w:rsidR="00E830B0" w:rsidRPr="00B82041">
        <w:rPr>
          <w:i w:val="0"/>
          <w:sz w:val="24"/>
          <w:szCs w:val="24"/>
        </w:rPr>
        <w:t>Konkurs</w:t>
      </w:r>
      <w:r w:rsidR="00E830B0">
        <w:rPr>
          <w:i w:val="0"/>
          <w:sz w:val="24"/>
          <w:szCs w:val="24"/>
        </w:rPr>
        <w:t>em</w:t>
      </w:r>
      <w:r w:rsidR="00E830B0" w:rsidRPr="00B82041">
        <w:rPr>
          <w:i w:val="0"/>
          <w:sz w:val="24"/>
          <w:szCs w:val="24"/>
        </w:rPr>
        <w:t xml:space="preserve"> </w:t>
      </w:r>
      <w:r w:rsidR="00B82041" w:rsidRPr="00B82041">
        <w:rPr>
          <w:i w:val="0"/>
          <w:sz w:val="24"/>
          <w:szCs w:val="24"/>
        </w:rPr>
        <w:t>Bankowego Funduszu Gwarancyjnego na najlepsz</w:t>
      </w:r>
      <w:r w:rsidR="003D3655">
        <w:rPr>
          <w:i w:val="0"/>
          <w:sz w:val="24"/>
          <w:szCs w:val="24"/>
        </w:rPr>
        <w:t>e</w:t>
      </w:r>
      <w:r w:rsidR="00B82041" w:rsidRPr="00B82041">
        <w:rPr>
          <w:i w:val="0"/>
          <w:sz w:val="24"/>
          <w:szCs w:val="24"/>
        </w:rPr>
        <w:t xml:space="preserve"> prac</w:t>
      </w:r>
      <w:r w:rsidR="003D3655">
        <w:rPr>
          <w:i w:val="0"/>
          <w:sz w:val="24"/>
          <w:szCs w:val="24"/>
        </w:rPr>
        <w:t>e</w:t>
      </w:r>
      <w:r w:rsidR="00B82041" w:rsidRPr="00B82041">
        <w:rPr>
          <w:i w:val="0"/>
          <w:sz w:val="24"/>
          <w:szCs w:val="24"/>
        </w:rPr>
        <w:t xml:space="preserve"> </w:t>
      </w:r>
      <w:r w:rsidR="00894FAF">
        <w:rPr>
          <w:i w:val="0"/>
          <w:sz w:val="24"/>
          <w:szCs w:val="24"/>
        </w:rPr>
        <w:t>licencjack</w:t>
      </w:r>
      <w:r w:rsidR="003D3655">
        <w:rPr>
          <w:i w:val="0"/>
          <w:sz w:val="24"/>
          <w:szCs w:val="24"/>
        </w:rPr>
        <w:t>ie</w:t>
      </w:r>
      <w:r w:rsidR="00894FAF">
        <w:rPr>
          <w:i w:val="0"/>
          <w:sz w:val="24"/>
          <w:szCs w:val="24"/>
        </w:rPr>
        <w:t xml:space="preserve">, </w:t>
      </w:r>
      <w:r w:rsidR="003D3655">
        <w:rPr>
          <w:i w:val="0"/>
          <w:sz w:val="24"/>
          <w:szCs w:val="24"/>
        </w:rPr>
        <w:t>magisterskie</w:t>
      </w:r>
      <w:r w:rsidR="00B82041" w:rsidRPr="00B82041">
        <w:rPr>
          <w:i w:val="0"/>
          <w:sz w:val="24"/>
          <w:szCs w:val="24"/>
        </w:rPr>
        <w:t xml:space="preserve"> i doktorsk</w:t>
      </w:r>
      <w:r w:rsidR="003D3655">
        <w:rPr>
          <w:i w:val="0"/>
          <w:sz w:val="24"/>
          <w:szCs w:val="24"/>
        </w:rPr>
        <w:t>ie</w:t>
      </w:r>
      <w:r w:rsidRPr="004807CC">
        <w:rPr>
          <w:i w:val="0"/>
          <w:sz w:val="24"/>
          <w:szCs w:val="24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danych).”</w:t>
      </w:r>
      <w:r w:rsidR="00B82041" w:rsidRPr="00B82041" w:rsidDel="00B82041">
        <w:rPr>
          <w:i w:val="0"/>
          <w:sz w:val="24"/>
          <w:szCs w:val="24"/>
        </w:rPr>
        <w:t xml:space="preserve"> </w:t>
      </w:r>
    </w:p>
    <w:p w:rsidR="00D363FD" w:rsidRDefault="00D363FD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775BC3" w:rsidRPr="00D363FD" w:rsidRDefault="00775BC3" w:rsidP="00775BC3">
      <w:pPr>
        <w:ind w:left="360"/>
        <w:jc w:val="both"/>
      </w:pPr>
      <w:r>
        <w:t>*niepotrzebne skreślić</w:t>
      </w:r>
    </w:p>
    <w:p w:rsidR="00775BC3" w:rsidRDefault="00775BC3">
      <w:pPr>
        <w:jc w:val="both"/>
        <w:rPr>
          <w:sz w:val="24"/>
          <w:szCs w:val="24"/>
        </w:rPr>
      </w:pPr>
      <w:bookmarkStart w:id="0" w:name="_GoBack"/>
      <w:bookmarkEnd w:id="0"/>
    </w:p>
    <w:p w:rsidR="00775BC3" w:rsidRDefault="00775BC3">
      <w:pPr>
        <w:jc w:val="both"/>
        <w:rPr>
          <w:sz w:val="24"/>
          <w:szCs w:val="24"/>
        </w:rPr>
      </w:pPr>
    </w:p>
    <w:p w:rsidR="003D3655" w:rsidRDefault="00D26CF3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INFORMACJA O PRZETWARZANIU DANYCH OSOBOWYCH DLA UCZESTNIKA KONKURSU</w:t>
      </w:r>
    </w:p>
    <w:p w:rsidR="00D26CF3" w:rsidRDefault="00D26CF3">
      <w:pPr>
        <w:jc w:val="both"/>
        <w:rPr>
          <w:sz w:val="24"/>
          <w:szCs w:val="24"/>
        </w:rPr>
      </w:pPr>
    </w:p>
    <w:p w:rsidR="00D26CF3" w:rsidRPr="00D26CF3" w:rsidRDefault="00D26CF3" w:rsidP="00D26CF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26CF3">
        <w:rPr>
          <w:sz w:val="24"/>
          <w:szCs w:val="24"/>
        </w:rPr>
        <w:t>tosownie do postanowień art. 13 rozporządzenia Parlamentu Europejskiego i Rady (UE) 2016/679 z</w:t>
      </w:r>
      <w:r>
        <w:rPr>
          <w:sz w:val="24"/>
          <w:szCs w:val="24"/>
        </w:rPr>
        <w:t> </w:t>
      </w:r>
      <w:r w:rsidRPr="00D26CF3">
        <w:rPr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danych, Dz. Urz. UE L 119 z 4.05.2016, str. 1, dalej „rozporządzenie 2016/679″), Bankowy Fundusz Gwarancyjny informuje, że: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Administratorem Pana/Pani danych osobowych jest Bankowy Fundusz Gwarancyjny (dalej „BFG”) z siedzibą w Warszawie przy ul. ks. Ignacego Jana Skorupki 4, 00-546 Warszawa, adres e-mail: kancelaria@bfg.pl.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W przypadku pytań dotyczących ochrony danych osobowych należy kontaktować się z naszym Inspektorem Ochrony Danych, listownie albo drogę elektroniczną na adres mailowy iod@bfg.pl.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Celem przetwarzania Pana/Pani danych osobowych jest realizacj</w:t>
      </w:r>
      <w:r>
        <w:rPr>
          <w:sz w:val="24"/>
          <w:szCs w:val="24"/>
        </w:rPr>
        <w:t>a czynności oraz promocja działań związanych z</w:t>
      </w:r>
      <w:r w:rsidRPr="00D363FD">
        <w:rPr>
          <w:sz w:val="24"/>
          <w:szCs w:val="24"/>
        </w:rPr>
        <w:t xml:space="preserve"> </w:t>
      </w:r>
      <w:r w:rsidRPr="00B82041">
        <w:rPr>
          <w:sz w:val="24"/>
          <w:szCs w:val="24"/>
        </w:rPr>
        <w:t>Konkurs</w:t>
      </w:r>
      <w:r>
        <w:rPr>
          <w:sz w:val="24"/>
          <w:szCs w:val="24"/>
        </w:rPr>
        <w:t>em</w:t>
      </w:r>
      <w:r w:rsidRPr="00B82041">
        <w:rPr>
          <w:sz w:val="24"/>
          <w:szCs w:val="24"/>
        </w:rPr>
        <w:t xml:space="preserve"> Bankowego Funduszu Gwarancyjnego na najlepsz</w:t>
      </w:r>
      <w:r>
        <w:rPr>
          <w:sz w:val="24"/>
          <w:szCs w:val="24"/>
        </w:rPr>
        <w:t>e</w:t>
      </w:r>
      <w:r w:rsidRPr="00B82041">
        <w:rPr>
          <w:sz w:val="24"/>
          <w:szCs w:val="24"/>
        </w:rPr>
        <w:t xml:space="preserve"> prac</w:t>
      </w:r>
      <w:r>
        <w:rPr>
          <w:sz w:val="24"/>
          <w:szCs w:val="24"/>
        </w:rPr>
        <w:t>e</w:t>
      </w:r>
      <w:r w:rsidRPr="00B82041">
        <w:rPr>
          <w:sz w:val="24"/>
          <w:szCs w:val="24"/>
        </w:rPr>
        <w:t xml:space="preserve"> </w:t>
      </w:r>
      <w:r>
        <w:rPr>
          <w:sz w:val="24"/>
          <w:szCs w:val="24"/>
        </w:rPr>
        <w:t>licencjackie, magisterskie</w:t>
      </w:r>
      <w:r w:rsidRPr="00B82041">
        <w:rPr>
          <w:sz w:val="24"/>
          <w:szCs w:val="24"/>
        </w:rPr>
        <w:t xml:space="preserve"> i doktorsk</w:t>
      </w:r>
      <w:r>
        <w:rPr>
          <w:sz w:val="24"/>
          <w:szCs w:val="24"/>
        </w:rPr>
        <w:t>ie</w:t>
      </w:r>
      <w:r w:rsidRPr="00D26CF3">
        <w:rPr>
          <w:sz w:val="24"/>
          <w:szCs w:val="24"/>
        </w:rPr>
        <w:t>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Podstawę prawną przetwarzania Pana/Pani danych osobowych stanowi art. 6 ust. 1 lit. a) rozporządzenia 2016/679, tj. zgoda osoby, której dane dotyczą, na przetwarzane jej danych osobowych w jednym lub większej liczbie określonych celów.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Pana/Pani dane osobowe nie będą przekazywane żadnym odbiorcom, organizacjom międzynarodowym, ani do państw trzecich.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Pana/Pani dane osobowe będą przechowywane wyłącznie przez okres niezbędny do przeprowadzenia</w:t>
      </w:r>
      <w:r w:rsidR="009E2DE9">
        <w:rPr>
          <w:sz w:val="24"/>
          <w:szCs w:val="24"/>
        </w:rPr>
        <w:t xml:space="preserve"> Konkursu, a następnie będą poddane archiwizacji zgodnie z odrębnymi przepisami.</w:t>
      </w:r>
    </w:p>
    <w:p w:rsid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Ma Pan/Pani prawo dos</w:t>
      </w:r>
      <w:r>
        <w:rPr>
          <w:sz w:val="24"/>
          <w:szCs w:val="24"/>
        </w:rPr>
        <w:t>tępu do swoich danych osobowych,</w:t>
      </w:r>
      <w:r w:rsidRPr="00D26CF3">
        <w:rPr>
          <w:sz w:val="24"/>
          <w:szCs w:val="24"/>
        </w:rPr>
        <w:t xml:space="preserve"> a także prawo do:</w:t>
      </w:r>
    </w:p>
    <w:p w:rsidR="00D26CF3" w:rsidRPr="00D26CF3" w:rsidRDefault="00D26CF3" w:rsidP="00D26CF3">
      <w:pPr>
        <w:spacing w:before="120" w:after="120"/>
        <w:ind w:left="794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żądania od Administratora sprostowania swoich danych osobowych, ich usunięcia lub ograniczenia przetwarzania;</w:t>
      </w:r>
    </w:p>
    <w:p w:rsidR="00D26CF3" w:rsidRPr="00D26CF3" w:rsidRDefault="00D26CF3" w:rsidP="00D26CF3">
      <w:pPr>
        <w:spacing w:before="120" w:after="120"/>
        <w:ind w:left="794" w:hanging="397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wniesienia sprzeciwu wobec przetwarzania;</w:t>
      </w:r>
    </w:p>
    <w:p w:rsidR="00D26CF3" w:rsidRPr="00D26CF3" w:rsidRDefault="00D26CF3" w:rsidP="00D26CF3">
      <w:pPr>
        <w:spacing w:before="120" w:after="120"/>
        <w:ind w:left="794" w:hanging="397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cofnięcia w dowolnym momencie zgody na przetwarzanie swoich danych osobowych, przy czym cofnięcie zgody nie będzie miało wpływu na zgodność z prawem przetwarzania, którego dokonano na podstawie zgody przed jej cofnięciem;</w:t>
      </w:r>
    </w:p>
    <w:p w:rsidR="00D26CF3" w:rsidRPr="00D26CF3" w:rsidRDefault="00362EEA" w:rsidP="00D26CF3">
      <w:pPr>
        <w:spacing w:before="120" w:after="120"/>
        <w:ind w:left="794" w:hanging="397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D26CF3" w:rsidRPr="00D26CF3">
        <w:rPr>
          <w:sz w:val="24"/>
          <w:szCs w:val="24"/>
        </w:rPr>
        <w:t>wniesienia skargi do organu nadzorującego przestrzeganie przepisów o ochronie danych osobowych.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8.</w:t>
      </w:r>
      <w:r w:rsidR="00362EEA">
        <w:rPr>
          <w:sz w:val="24"/>
          <w:szCs w:val="24"/>
        </w:rPr>
        <w:tab/>
      </w:r>
      <w:r w:rsidRPr="00D26CF3">
        <w:rPr>
          <w:sz w:val="24"/>
          <w:szCs w:val="24"/>
        </w:rPr>
        <w:t>Podanie przez Pana/Panią danych osobowych jest dobrowolne. Konsekwencją odmowy podania danych osobowych jest nieuwzględnienie Pana/Pani</w:t>
      </w:r>
      <w:r w:rsidR="00362EEA">
        <w:rPr>
          <w:sz w:val="24"/>
          <w:szCs w:val="24"/>
        </w:rPr>
        <w:t xml:space="preserve"> </w:t>
      </w:r>
      <w:r w:rsidR="009E2DE9">
        <w:rPr>
          <w:sz w:val="24"/>
          <w:szCs w:val="24"/>
        </w:rPr>
        <w:t>pracy w Konkursie.</w:t>
      </w:r>
    </w:p>
    <w:p w:rsid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9.</w:t>
      </w:r>
      <w:r w:rsidR="00362EEA">
        <w:rPr>
          <w:sz w:val="24"/>
          <w:szCs w:val="24"/>
        </w:rPr>
        <w:tab/>
      </w:r>
      <w:r w:rsidRPr="00D26CF3">
        <w:rPr>
          <w:sz w:val="24"/>
          <w:szCs w:val="24"/>
        </w:rPr>
        <w:t>Pana/Pani dane osobowe nie będą wykorzystywane do profilowania ani przetwarzane w procesie zautomatyzowanego podejmowania decyzji.</w:t>
      </w:r>
    </w:p>
    <w:p w:rsidR="00D26CF3" w:rsidRDefault="00D26CF3" w:rsidP="00D26CF3">
      <w:pPr>
        <w:spacing w:before="120" w:after="120"/>
        <w:jc w:val="both"/>
        <w:rPr>
          <w:sz w:val="24"/>
          <w:szCs w:val="24"/>
        </w:rPr>
      </w:pPr>
    </w:p>
    <w:p w:rsidR="003D3655" w:rsidRPr="00D363FD" w:rsidRDefault="003D3655">
      <w:pPr>
        <w:jc w:val="both"/>
        <w:rPr>
          <w:sz w:val="24"/>
          <w:szCs w:val="24"/>
        </w:rPr>
      </w:pPr>
    </w:p>
    <w:p w:rsidR="003D3655" w:rsidRPr="00D363FD" w:rsidRDefault="003D3655" w:rsidP="003D3655">
      <w:pPr>
        <w:jc w:val="both"/>
      </w:pPr>
      <w:r>
        <w:t xml:space="preserve">                 </w:t>
      </w:r>
      <w:r w:rsidR="008B33F3" w:rsidRPr="00D363FD">
        <w:t>......................................................</w:t>
      </w:r>
      <w:r>
        <w:t xml:space="preserve">                                           </w:t>
      </w:r>
      <w:r w:rsidRPr="00D363FD">
        <w:t>......................................................</w:t>
      </w:r>
    </w:p>
    <w:p w:rsidR="008B33F3" w:rsidRPr="00D363FD" w:rsidRDefault="003D3655" w:rsidP="000D4062">
      <w:pPr>
        <w:jc w:val="both"/>
        <w:rPr>
          <w:i/>
        </w:rPr>
      </w:pPr>
      <w:r>
        <w:rPr>
          <w:i/>
        </w:rPr>
        <w:t xml:space="preserve">                             </w:t>
      </w:r>
      <w:r w:rsidRPr="003D3655">
        <w:rPr>
          <w:i/>
        </w:rPr>
        <w:t>miejscowość, data</w:t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>
        <w:rPr>
          <w:i/>
        </w:rPr>
        <w:t xml:space="preserve">          </w:t>
      </w:r>
      <w:r w:rsidRPr="003D3655">
        <w:rPr>
          <w:i/>
        </w:rPr>
        <w:t xml:space="preserve">   </w:t>
      </w:r>
      <w:r w:rsidR="008B33F3" w:rsidRPr="00D363FD">
        <w:rPr>
          <w:i/>
        </w:rPr>
        <w:t xml:space="preserve">czytelny podpis </w:t>
      </w:r>
      <w:r w:rsidR="00D8704A">
        <w:rPr>
          <w:i/>
        </w:rPr>
        <w:t>autora pracy</w:t>
      </w:r>
    </w:p>
    <w:p w:rsidR="00CE6148" w:rsidRDefault="00CE6148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sectPr w:rsidR="00E830B0">
      <w:headerReference w:type="default" r:id="rId7"/>
      <w:pgSz w:w="11906" w:h="16838"/>
      <w:pgMar w:top="851" w:right="1021" w:bottom="709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8D" w:rsidRDefault="00800C8D">
      <w:r>
        <w:separator/>
      </w:r>
    </w:p>
  </w:endnote>
  <w:endnote w:type="continuationSeparator" w:id="0">
    <w:p w:rsidR="00800C8D" w:rsidRDefault="0080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8D" w:rsidRDefault="00800C8D">
      <w:r>
        <w:separator/>
      </w:r>
    </w:p>
  </w:footnote>
  <w:footnote w:type="continuationSeparator" w:id="0">
    <w:p w:rsidR="00800C8D" w:rsidRDefault="0080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AF" w:rsidRDefault="00CD7924" w:rsidP="00267DA6">
    <w:pPr>
      <w:jc w:val="center"/>
    </w:pPr>
    <w:r w:rsidRPr="007E504F">
      <w:t>Z</w:t>
    </w:r>
    <w:r w:rsidR="00C14FA4" w:rsidRPr="007E504F">
      <w:t>ałącznik</w:t>
    </w:r>
    <w:r w:rsidR="009E7C69" w:rsidRPr="007E504F">
      <w:t xml:space="preserve"> </w:t>
    </w:r>
    <w:r w:rsidR="00C14FA4" w:rsidRPr="007E504F">
      <w:t xml:space="preserve">do Regulaminu </w:t>
    </w:r>
    <w:r w:rsidR="00E830B0">
      <w:t>K</w:t>
    </w:r>
    <w:r w:rsidR="00E830B0" w:rsidRPr="007E504F">
      <w:t>onkurs</w:t>
    </w:r>
    <w:r w:rsidR="00E830B0">
      <w:t>u</w:t>
    </w:r>
    <w:r w:rsidR="00E830B0" w:rsidRPr="007E504F">
      <w:t xml:space="preserve"> </w:t>
    </w:r>
    <w:r w:rsidR="00A4671F">
      <w:t>Bankowego Funduszu Gwarancyjnego</w:t>
    </w:r>
  </w:p>
  <w:p w:rsidR="00CD7924" w:rsidRPr="007E504F" w:rsidRDefault="00A4671F" w:rsidP="00267DA6">
    <w:pPr>
      <w:jc w:val="center"/>
    </w:pPr>
    <w:r>
      <w:t xml:space="preserve"> </w:t>
    </w:r>
    <w:r w:rsidR="001A125A">
      <w:t>n</w:t>
    </w:r>
    <w:r w:rsidR="00C14FA4" w:rsidRPr="007E504F">
      <w:t xml:space="preserve">a </w:t>
    </w:r>
    <w:r>
      <w:t>najlepsz</w:t>
    </w:r>
    <w:r w:rsidR="00C54C6D">
      <w:t>e prace</w:t>
    </w:r>
    <w:r>
      <w:t xml:space="preserve"> </w:t>
    </w:r>
    <w:r w:rsidR="00894FAF">
      <w:t>licencjack</w:t>
    </w:r>
    <w:r w:rsidR="00C54C6D">
      <w:t>ie</w:t>
    </w:r>
    <w:r w:rsidR="00894FAF">
      <w:t xml:space="preserve">, </w:t>
    </w:r>
    <w:r>
      <w:t>magistersk</w:t>
    </w:r>
    <w:r w:rsidR="00C54C6D">
      <w:t>ie</w:t>
    </w:r>
    <w:r>
      <w:t xml:space="preserve"> i doktorsk</w:t>
    </w:r>
    <w:r w:rsidR="00C54C6D">
      <w:t>ie</w:t>
    </w:r>
  </w:p>
  <w:p w:rsidR="00C14FA4" w:rsidRPr="00C14FA4" w:rsidRDefault="00C14FA4" w:rsidP="00C14F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3FE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0047B7"/>
    <w:multiLevelType w:val="multilevel"/>
    <w:tmpl w:val="123E4A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717EBA"/>
    <w:multiLevelType w:val="multilevel"/>
    <w:tmpl w:val="283A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2ED14E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7549B3"/>
    <w:multiLevelType w:val="hybridMultilevel"/>
    <w:tmpl w:val="3836DC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31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C83558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7016D"/>
    <w:multiLevelType w:val="singleLevel"/>
    <w:tmpl w:val="D9DE95D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65F42D6"/>
    <w:multiLevelType w:val="singleLevel"/>
    <w:tmpl w:val="C4AC7690"/>
    <w:lvl w:ilvl="0">
      <w:start w:val="160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 w15:restartNumberingAfterBreak="0">
    <w:nsid w:val="58630A5E"/>
    <w:multiLevelType w:val="hybridMultilevel"/>
    <w:tmpl w:val="AAD8A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67627D"/>
    <w:multiLevelType w:val="hybridMultilevel"/>
    <w:tmpl w:val="31560014"/>
    <w:lvl w:ilvl="0" w:tplc="EF5C5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A4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F321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281D57"/>
    <w:multiLevelType w:val="hybridMultilevel"/>
    <w:tmpl w:val="1946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C46C6"/>
    <w:multiLevelType w:val="multilevel"/>
    <w:tmpl w:val="CEDC7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18"/>
    <w:rsid w:val="000133A1"/>
    <w:rsid w:val="00027381"/>
    <w:rsid w:val="000325D9"/>
    <w:rsid w:val="000379F2"/>
    <w:rsid w:val="00050496"/>
    <w:rsid w:val="00065BF0"/>
    <w:rsid w:val="000A0FAD"/>
    <w:rsid w:val="000C1EAF"/>
    <w:rsid w:val="000D4062"/>
    <w:rsid w:val="000E6CC8"/>
    <w:rsid w:val="00133CD6"/>
    <w:rsid w:val="00155676"/>
    <w:rsid w:val="001A0CFA"/>
    <w:rsid w:val="001A125A"/>
    <w:rsid w:val="001D21E1"/>
    <w:rsid w:val="001F64A5"/>
    <w:rsid w:val="00207896"/>
    <w:rsid w:val="0024685E"/>
    <w:rsid w:val="002519F2"/>
    <w:rsid w:val="00256FBE"/>
    <w:rsid w:val="00267DA6"/>
    <w:rsid w:val="002D3686"/>
    <w:rsid w:val="00310A2C"/>
    <w:rsid w:val="0032253D"/>
    <w:rsid w:val="00345AD4"/>
    <w:rsid w:val="00362EEA"/>
    <w:rsid w:val="003800F7"/>
    <w:rsid w:val="003820CF"/>
    <w:rsid w:val="003C74F7"/>
    <w:rsid w:val="003D3655"/>
    <w:rsid w:val="003E4C63"/>
    <w:rsid w:val="004000D5"/>
    <w:rsid w:val="00466D37"/>
    <w:rsid w:val="004807CC"/>
    <w:rsid w:val="0050727E"/>
    <w:rsid w:val="005167E0"/>
    <w:rsid w:val="005325AF"/>
    <w:rsid w:val="005673E8"/>
    <w:rsid w:val="00573DF7"/>
    <w:rsid w:val="00575486"/>
    <w:rsid w:val="00587C09"/>
    <w:rsid w:val="00596763"/>
    <w:rsid w:val="006245B2"/>
    <w:rsid w:val="00631D28"/>
    <w:rsid w:val="00640AA9"/>
    <w:rsid w:val="0068330B"/>
    <w:rsid w:val="007258D3"/>
    <w:rsid w:val="00747F59"/>
    <w:rsid w:val="007674F7"/>
    <w:rsid w:val="00775BC3"/>
    <w:rsid w:val="00784113"/>
    <w:rsid w:val="00785169"/>
    <w:rsid w:val="00790F2E"/>
    <w:rsid w:val="00792083"/>
    <w:rsid w:val="0079617A"/>
    <w:rsid w:val="007A1596"/>
    <w:rsid w:val="007B0725"/>
    <w:rsid w:val="007B24CC"/>
    <w:rsid w:val="007B335F"/>
    <w:rsid w:val="007C16B4"/>
    <w:rsid w:val="007C332A"/>
    <w:rsid w:val="007C6320"/>
    <w:rsid w:val="007E504F"/>
    <w:rsid w:val="007F07A3"/>
    <w:rsid w:val="007F262F"/>
    <w:rsid w:val="00800C8D"/>
    <w:rsid w:val="008106BA"/>
    <w:rsid w:val="008529B0"/>
    <w:rsid w:val="008819AB"/>
    <w:rsid w:val="00894FAF"/>
    <w:rsid w:val="008B33F3"/>
    <w:rsid w:val="008B6C29"/>
    <w:rsid w:val="008B7D98"/>
    <w:rsid w:val="008C65A7"/>
    <w:rsid w:val="008E1F28"/>
    <w:rsid w:val="008E57C4"/>
    <w:rsid w:val="009109BC"/>
    <w:rsid w:val="00916618"/>
    <w:rsid w:val="00922B18"/>
    <w:rsid w:val="00925291"/>
    <w:rsid w:val="00975783"/>
    <w:rsid w:val="009A44E5"/>
    <w:rsid w:val="009B3FB9"/>
    <w:rsid w:val="009E2DE9"/>
    <w:rsid w:val="009E7C69"/>
    <w:rsid w:val="009F4120"/>
    <w:rsid w:val="00A4671F"/>
    <w:rsid w:val="00A53A59"/>
    <w:rsid w:val="00A81926"/>
    <w:rsid w:val="00AB5A0D"/>
    <w:rsid w:val="00AF7505"/>
    <w:rsid w:val="00B73A2D"/>
    <w:rsid w:val="00B82041"/>
    <w:rsid w:val="00BA7F05"/>
    <w:rsid w:val="00C033E9"/>
    <w:rsid w:val="00C14FA4"/>
    <w:rsid w:val="00C31399"/>
    <w:rsid w:val="00C37E6B"/>
    <w:rsid w:val="00C52F2C"/>
    <w:rsid w:val="00C54C6D"/>
    <w:rsid w:val="00C853AF"/>
    <w:rsid w:val="00C8548C"/>
    <w:rsid w:val="00C94B67"/>
    <w:rsid w:val="00CB048C"/>
    <w:rsid w:val="00CD22FD"/>
    <w:rsid w:val="00CD7924"/>
    <w:rsid w:val="00CE6148"/>
    <w:rsid w:val="00D10771"/>
    <w:rsid w:val="00D15287"/>
    <w:rsid w:val="00D2482D"/>
    <w:rsid w:val="00D258C0"/>
    <w:rsid w:val="00D26CF3"/>
    <w:rsid w:val="00D363FD"/>
    <w:rsid w:val="00D8704A"/>
    <w:rsid w:val="00E0143E"/>
    <w:rsid w:val="00E01D9A"/>
    <w:rsid w:val="00E04934"/>
    <w:rsid w:val="00E34A0E"/>
    <w:rsid w:val="00E830B0"/>
    <w:rsid w:val="00E96333"/>
    <w:rsid w:val="00EC45ED"/>
    <w:rsid w:val="00F17988"/>
    <w:rsid w:val="00F34717"/>
    <w:rsid w:val="00F37256"/>
    <w:rsid w:val="00F57F83"/>
    <w:rsid w:val="00FA3BF3"/>
    <w:rsid w:val="00FC6674"/>
    <w:rsid w:val="00FD44FD"/>
    <w:rsid w:val="00FE0A00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1E1D1"/>
  <w15:docId w15:val="{A79030E8-FD2F-4370-B272-2EAB25BC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</w:rPr>
  </w:style>
  <w:style w:type="paragraph" w:styleId="Tekstpodstawowy2">
    <w:name w:val="Body Text 2"/>
    <w:basedOn w:val="Normalny"/>
    <w:pPr>
      <w:tabs>
        <w:tab w:val="num" w:pos="1068"/>
      </w:tabs>
      <w:jc w:val="both"/>
    </w:pPr>
  </w:style>
  <w:style w:type="paragraph" w:styleId="Tekstpodstawowy3">
    <w:name w:val="Body Text 3"/>
    <w:basedOn w:val="Normalny"/>
    <w:pPr>
      <w:jc w:val="both"/>
    </w:pPr>
    <w:rPr>
      <w:i/>
      <w:sz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916618"/>
    <w:pPr>
      <w:spacing w:after="120"/>
      <w:ind w:left="283"/>
    </w:pPr>
  </w:style>
  <w:style w:type="paragraph" w:styleId="Nagwek">
    <w:name w:val="header"/>
    <w:basedOn w:val="Normalny"/>
    <w:rsid w:val="00AB5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5A0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4B202AB2</Template>
  <TotalTime>50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AUTORA PRACY:</vt:lpstr>
    </vt:vector>
  </TitlesOfParts>
  <Company>Narodowy Bank Polski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AUTORA PRACY:</dc:title>
  <dc:creator>ks33dd</dc:creator>
  <cp:lastModifiedBy>Teleżyńska Ewa</cp:lastModifiedBy>
  <cp:revision>9</cp:revision>
  <cp:lastPrinted>2013-07-10T08:54:00Z</cp:lastPrinted>
  <dcterms:created xsi:type="dcterms:W3CDTF">2018-11-15T10:11:00Z</dcterms:created>
  <dcterms:modified xsi:type="dcterms:W3CDTF">2019-09-11T10:38:00Z</dcterms:modified>
</cp:coreProperties>
</file>