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3B" w:rsidRDefault="00D66F3B" w:rsidP="00023966">
      <w:pPr>
        <w:jc w:val="right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załącznik nr 3</w:t>
      </w:r>
    </w:p>
    <w:p w:rsidR="00023966" w:rsidRDefault="00023966" w:rsidP="00625949"/>
    <w:p w:rsidR="00D66F3B" w:rsidRPr="00D66F3B" w:rsidRDefault="00D66F3B" w:rsidP="00D66F3B">
      <w:pPr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</w:p>
    <w:p w:rsidR="00C51A3B" w:rsidRDefault="00D66F3B" w:rsidP="00C51A3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color w:val="000000"/>
          <w:sz w:val="24"/>
          <w:szCs w:val="24"/>
        </w:rPr>
      </w:pPr>
      <w:r w:rsidRPr="00D66F3B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637C26">
        <w:rPr>
          <w:rFonts w:ascii="Tahoma" w:hAnsi="Tahoma" w:cs="Tahoma"/>
          <w:bCs/>
          <w:color w:val="000000"/>
          <w:sz w:val="24"/>
          <w:szCs w:val="24"/>
        </w:rPr>
        <w:t>KARTA IDENTYFIKACYJNA</w:t>
      </w:r>
      <w:r w:rsidR="006D53AC">
        <w:rPr>
          <w:rFonts w:ascii="Tahoma" w:hAnsi="Tahoma" w:cs="Tahoma"/>
          <w:bCs/>
          <w:color w:val="000000"/>
          <w:sz w:val="24"/>
          <w:szCs w:val="24"/>
        </w:rPr>
        <w:t xml:space="preserve"> PROJEKTU ....  ….  ….  ….  ….  …. (wpisać kod projektu)</w:t>
      </w:r>
    </w:p>
    <w:p w:rsidR="00C51A3B" w:rsidRPr="00E61A9B" w:rsidRDefault="00C51A3B" w:rsidP="00C51A3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 xml:space="preserve">UCZESTNIKA </w:t>
      </w:r>
      <w:r w:rsidR="00A20E7F">
        <w:rPr>
          <w:rFonts w:ascii="Tahoma" w:hAnsi="Tahoma" w:cs="Tahoma"/>
          <w:bCs/>
          <w:color w:val="000000"/>
          <w:sz w:val="24"/>
          <w:szCs w:val="24"/>
        </w:rPr>
        <w:t xml:space="preserve">II </w:t>
      </w:r>
      <w:bookmarkStart w:id="0" w:name="_GoBack"/>
      <w:bookmarkEnd w:id="0"/>
      <w:r>
        <w:rPr>
          <w:rFonts w:ascii="Tahoma" w:hAnsi="Tahoma" w:cs="Tahoma"/>
          <w:bCs/>
          <w:color w:val="000000"/>
          <w:sz w:val="24"/>
          <w:szCs w:val="24"/>
        </w:rPr>
        <w:t xml:space="preserve">KONKURSU NA MURAL </w:t>
      </w:r>
      <w:r w:rsidRPr="00E61A9B">
        <w:rPr>
          <w:rFonts w:ascii="Tahoma" w:hAnsi="Tahoma" w:cs="Tahoma"/>
          <w:bCs/>
          <w:color w:val="000000"/>
          <w:sz w:val="24"/>
          <w:szCs w:val="24"/>
        </w:rPr>
        <w:t>NA</w:t>
      </w:r>
      <w:r w:rsidRPr="00E61A9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E61A9B">
        <w:rPr>
          <w:rFonts w:ascii="Tahoma" w:hAnsi="Tahoma" w:cs="Tahoma"/>
          <w:bCs/>
          <w:color w:val="000000"/>
          <w:sz w:val="24"/>
          <w:szCs w:val="24"/>
        </w:rPr>
        <w:t xml:space="preserve">ŚCIANACH PRZEJŚCIA PIESZO-ROWEROWEGO </w:t>
      </w:r>
    </w:p>
    <w:p w:rsidR="00C51A3B" w:rsidRPr="00E61A9B" w:rsidRDefault="00C51A3B" w:rsidP="00C51A3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E61A9B">
        <w:rPr>
          <w:rFonts w:ascii="Tahoma" w:hAnsi="Tahoma" w:cs="Tahoma"/>
          <w:bCs/>
          <w:color w:val="000000"/>
          <w:sz w:val="24"/>
          <w:szCs w:val="24"/>
        </w:rPr>
        <w:t>INWESTYCJI DR</w:t>
      </w:r>
      <w:r>
        <w:rPr>
          <w:rFonts w:ascii="Tahoma" w:hAnsi="Tahoma" w:cs="Tahoma"/>
          <w:bCs/>
          <w:color w:val="000000"/>
          <w:sz w:val="24"/>
          <w:szCs w:val="24"/>
        </w:rPr>
        <w:t>OGOWEJ PRZY UL. LOTNICZEJ W E</w:t>
      </w:r>
      <w:r w:rsidRPr="00E61A9B">
        <w:rPr>
          <w:rFonts w:ascii="Tahoma" w:hAnsi="Tahoma" w:cs="Tahoma"/>
          <w:bCs/>
          <w:color w:val="000000"/>
          <w:sz w:val="24"/>
          <w:szCs w:val="24"/>
        </w:rPr>
        <w:t>LBLĄGU</w:t>
      </w:r>
    </w:p>
    <w:p w:rsidR="00D66F3B" w:rsidRPr="00D66F3B" w:rsidRDefault="00D66F3B" w:rsidP="00D66F3B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D66F3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:rsidR="00D66F3B" w:rsidRPr="00D66F3B" w:rsidRDefault="00D66F3B" w:rsidP="00D66F3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66F3B" w:rsidRPr="00D66F3B" w:rsidRDefault="00D66F3B" w:rsidP="00D66F3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D66F3B">
        <w:rPr>
          <w:rFonts w:ascii="Tahoma" w:hAnsi="Tahoma" w:cs="Tahoma"/>
          <w:bCs/>
          <w:sz w:val="24"/>
          <w:szCs w:val="24"/>
        </w:rPr>
        <w:t>DANE AUTORA PROJEKTU</w:t>
      </w:r>
      <w:r w:rsidR="003A4267">
        <w:rPr>
          <w:rFonts w:ascii="Tahoma" w:hAnsi="Tahoma" w:cs="Tahoma"/>
          <w:bCs/>
          <w:sz w:val="24"/>
          <w:szCs w:val="24"/>
        </w:rPr>
        <w:t>/OSOBY REPREZENTUJĄCEJ ZESPÓŁ</w:t>
      </w:r>
      <w:r w:rsidRPr="00D66F3B">
        <w:rPr>
          <w:rFonts w:ascii="Tahoma" w:hAnsi="Tahoma" w:cs="Tahoma"/>
          <w:bCs/>
          <w:sz w:val="24"/>
          <w:szCs w:val="24"/>
        </w:rPr>
        <w:t xml:space="preserve"> </w:t>
      </w:r>
    </w:p>
    <w:p w:rsidR="00D66F3B" w:rsidRPr="00D66F3B" w:rsidRDefault="00D66F3B" w:rsidP="003A426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66F3B">
        <w:rPr>
          <w:rFonts w:ascii="Tahoma" w:hAnsi="Tahoma" w:cs="Tahoma"/>
          <w:sz w:val="22"/>
          <w:szCs w:val="22"/>
        </w:rPr>
        <w:t>Imię i nazwisko 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..</w:t>
      </w:r>
      <w:r w:rsidRPr="00D66F3B">
        <w:rPr>
          <w:rFonts w:ascii="Tahoma" w:hAnsi="Tahoma" w:cs="Tahoma"/>
          <w:sz w:val="22"/>
          <w:szCs w:val="22"/>
        </w:rPr>
        <w:t xml:space="preserve"> </w:t>
      </w:r>
    </w:p>
    <w:p w:rsidR="00D66F3B" w:rsidRPr="00D66F3B" w:rsidRDefault="00D66F3B" w:rsidP="003A426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66F3B">
        <w:rPr>
          <w:rFonts w:ascii="Tahoma" w:hAnsi="Tahoma" w:cs="Tahoma"/>
          <w:sz w:val="22"/>
          <w:szCs w:val="22"/>
        </w:rPr>
        <w:t>Adres do korespondencji 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…..</w:t>
      </w:r>
      <w:r w:rsidRPr="00D66F3B">
        <w:rPr>
          <w:rFonts w:ascii="Tahoma" w:hAnsi="Tahoma" w:cs="Tahoma"/>
          <w:sz w:val="22"/>
          <w:szCs w:val="22"/>
        </w:rPr>
        <w:t xml:space="preserve"> </w:t>
      </w:r>
    </w:p>
    <w:p w:rsidR="00D66F3B" w:rsidRPr="00D66F3B" w:rsidRDefault="00D66F3B" w:rsidP="003A426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66F3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</w:p>
    <w:p w:rsidR="00D66F3B" w:rsidRPr="00D66F3B" w:rsidRDefault="003A4267" w:rsidP="003A426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Nr telefonu ………………………………………………..   </w:t>
      </w:r>
      <w:r w:rsidR="00D66F3B" w:rsidRPr="00D66F3B">
        <w:rPr>
          <w:rFonts w:ascii="Tahoma" w:hAnsi="Tahoma" w:cs="Tahoma"/>
          <w:sz w:val="22"/>
          <w:szCs w:val="22"/>
        </w:rPr>
        <w:t>Adres e-mail ………………………………………</w:t>
      </w:r>
      <w:r>
        <w:rPr>
          <w:rFonts w:ascii="Tahoma" w:hAnsi="Tahoma" w:cs="Tahoma"/>
          <w:sz w:val="22"/>
          <w:szCs w:val="22"/>
        </w:rPr>
        <w:t>……………………</w:t>
      </w:r>
    </w:p>
    <w:p w:rsidR="00D66F3B" w:rsidRPr="00D66F3B" w:rsidRDefault="00D66F3B" w:rsidP="003A426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66F3B">
        <w:rPr>
          <w:rFonts w:ascii="Tahoma" w:hAnsi="Tahoma" w:cs="Tahoma"/>
          <w:sz w:val="22"/>
          <w:szCs w:val="22"/>
        </w:rPr>
        <w:t>Imię i nazwisko współautora (-rów)</w:t>
      </w:r>
      <w:r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</w:t>
      </w:r>
      <w:r w:rsidRPr="00D66F3B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…………………………………………………………………………………………………..……………………………………</w:t>
      </w:r>
      <w:r>
        <w:rPr>
          <w:rFonts w:ascii="Tahoma" w:hAnsi="Tahoma" w:cs="Tahoma"/>
          <w:sz w:val="22"/>
          <w:szCs w:val="22"/>
        </w:rPr>
        <w:t>…………..…………………………………………………………………………………………………………………………………………………</w:t>
      </w:r>
      <w:r w:rsidR="000660DD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…</w:t>
      </w:r>
      <w:r w:rsidR="000660DD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  <w:r w:rsidRPr="00D66F3B">
        <w:rPr>
          <w:rFonts w:ascii="Tahoma" w:hAnsi="Tahoma" w:cs="Tahoma"/>
          <w:sz w:val="22"/>
          <w:szCs w:val="22"/>
        </w:rPr>
        <w:t xml:space="preserve"> </w:t>
      </w:r>
    </w:p>
    <w:p w:rsidR="000660DD" w:rsidRDefault="000660DD" w:rsidP="000660D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4"/>
          <w:szCs w:val="24"/>
        </w:rPr>
      </w:pPr>
    </w:p>
    <w:p w:rsidR="00D66F3B" w:rsidRPr="00D66F3B" w:rsidRDefault="00D66F3B" w:rsidP="000660D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D66F3B">
        <w:rPr>
          <w:rFonts w:ascii="Tahoma" w:hAnsi="Tahoma" w:cs="Tahoma"/>
          <w:bCs/>
          <w:sz w:val="24"/>
          <w:szCs w:val="24"/>
        </w:rPr>
        <w:t>OŚWIADCZENIE</w:t>
      </w:r>
    </w:p>
    <w:p w:rsidR="00D66F3B" w:rsidRPr="00D66F3B" w:rsidRDefault="00D66F3B" w:rsidP="00D66F3B">
      <w:pPr>
        <w:autoSpaceDE w:val="0"/>
        <w:autoSpaceDN w:val="0"/>
        <w:adjustRightInd w:val="0"/>
        <w:spacing w:after="56" w:line="276" w:lineRule="auto"/>
        <w:jc w:val="both"/>
        <w:rPr>
          <w:rFonts w:ascii="Tahoma" w:hAnsi="Tahoma" w:cs="Tahoma"/>
          <w:sz w:val="22"/>
          <w:szCs w:val="22"/>
        </w:rPr>
      </w:pPr>
      <w:r w:rsidRPr="00D66F3B">
        <w:rPr>
          <w:rFonts w:ascii="Tahoma" w:hAnsi="Tahoma" w:cs="Tahoma"/>
          <w:sz w:val="22"/>
          <w:szCs w:val="22"/>
        </w:rPr>
        <w:t xml:space="preserve">1. Ja, niżej podpisany(a) </w:t>
      </w:r>
    </w:p>
    <w:p w:rsidR="00D66F3B" w:rsidRPr="00D66F3B" w:rsidRDefault="00D66F3B" w:rsidP="003A4267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66F3B">
        <w:rPr>
          <w:rFonts w:ascii="Tahoma" w:hAnsi="Tahoma" w:cs="Tahoma"/>
          <w:sz w:val="22"/>
          <w:szCs w:val="22"/>
        </w:rPr>
        <w:t xml:space="preserve">1) oświadczam, że jestem autorem/współautorem </w:t>
      </w:r>
      <w:r w:rsidR="00474FF2">
        <w:rPr>
          <w:rFonts w:ascii="Tahoma" w:hAnsi="Tahoma" w:cs="Tahoma"/>
          <w:sz w:val="22"/>
          <w:szCs w:val="22"/>
        </w:rPr>
        <w:t>projektu muralu zgłaszanego do „K</w:t>
      </w:r>
      <w:r w:rsidRPr="00D66F3B">
        <w:rPr>
          <w:rFonts w:ascii="Tahoma" w:hAnsi="Tahoma" w:cs="Tahoma"/>
          <w:sz w:val="22"/>
          <w:szCs w:val="22"/>
        </w:rPr>
        <w:t>onkursu</w:t>
      </w:r>
      <w:r w:rsidR="003A4267">
        <w:rPr>
          <w:rFonts w:ascii="Tahoma" w:hAnsi="Tahoma" w:cs="Tahoma"/>
          <w:sz w:val="22"/>
          <w:szCs w:val="22"/>
        </w:rPr>
        <w:t xml:space="preserve">     </w:t>
      </w:r>
      <w:r w:rsidR="00C51A3B" w:rsidRPr="00C51A3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3A4267">
        <w:rPr>
          <w:rFonts w:ascii="Tahoma" w:hAnsi="Tahoma" w:cs="Tahoma"/>
          <w:bCs/>
          <w:color w:val="000000"/>
          <w:sz w:val="24"/>
          <w:szCs w:val="24"/>
        </w:rPr>
        <w:t xml:space="preserve">    </w:t>
      </w:r>
      <w:r w:rsidR="00C51A3B" w:rsidRPr="00C51A3B">
        <w:rPr>
          <w:rFonts w:ascii="Tahoma" w:hAnsi="Tahoma" w:cs="Tahoma"/>
          <w:bCs/>
          <w:color w:val="000000"/>
          <w:sz w:val="22"/>
          <w:szCs w:val="22"/>
        </w:rPr>
        <w:t>na mural na</w:t>
      </w:r>
      <w:r w:rsidR="00C51A3B" w:rsidRPr="00C51A3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51A3B" w:rsidRPr="00C51A3B">
        <w:rPr>
          <w:rFonts w:ascii="Tahoma" w:hAnsi="Tahoma" w:cs="Tahoma"/>
          <w:bCs/>
          <w:color w:val="000000"/>
          <w:sz w:val="22"/>
          <w:szCs w:val="22"/>
        </w:rPr>
        <w:t xml:space="preserve">ścianach przejścia pieszo-rowerowego inwestycji drogowej przy ul. Lotniczej </w:t>
      </w:r>
      <w:r w:rsidR="003A4267">
        <w:rPr>
          <w:rFonts w:ascii="Tahoma" w:hAnsi="Tahoma" w:cs="Tahoma"/>
          <w:bCs/>
          <w:color w:val="000000"/>
          <w:sz w:val="22"/>
          <w:szCs w:val="22"/>
        </w:rPr>
        <w:t xml:space="preserve">            </w:t>
      </w:r>
      <w:r w:rsidR="00C51A3B" w:rsidRPr="00C51A3B">
        <w:rPr>
          <w:rFonts w:ascii="Tahoma" w:hAnsi="Tahoma" w:cs="Tahoma"/>
          <w:bCs/>
          <w:color w:val="000000"/>
          <w:sz w:val="22"/>
          <w:szCs w:val="22"/>
        </w:rPr>
        <w:t>w Elblągu</w:t>
      </w:r>
      <w:r w:rsidR="00474FF2">
        <w:rPr>
          <w:rFonts w:ascii="Tahoma" w:hAnsi="Tahoma" w:cs="Tahoma"/>
          <w:bCs/>
          <w:color w:val="000000"/>
          <w:sz w:val="22"/>
          <w:szCs w:val="22"/>
        </w:rPr>
        <w:t>”</w:t>
      </w:r>
      <w:r w:rsidRPr="00D66F3B">
        <w:rPr>
          <w:rFonts w:ascii="Tahoma" w:hAnsi="Tahoma" w:cs="Tahoma"/>
          <w:sz w:val="22"/>
          <w:szCs w:val="22"/>
        </w:rPr>
        <w:t>,</w:t>
      </w:r>
      <w:r w:rsidR="00C51A3B">
        <w:rPr>
          <w:rFonts w:ascii="Tahoma" w:hAnsi="Tahoma" w:cs="Tahoma"/>
          <w:sz w:val="22"/>
          <w:szCs w:val="22"/>
        </w:rPr>
        <w:t xml:space="preserve"> oraz że </w:t>
      </w:r>
      <w:r w:rsidRPr="00D66F3B">
        <w:rPr>
          <w:rFonts w:ascii="Tahoma" w:hAnsi="Tahoma" w:cs="Tahoma"/>
          <w:sz w:val="22"/>
          <w:szCs w:val="22"/>
        </w:rPr>
        <w:t xml:space="preserve">projekt ten nie narusza praw autorskich osób trzecich; </w:t>
      </w:r>
    </w:p>
    <w:p w:rsidR="00D66F3B" w:rsidRPr="00D66F3B" w:rsidRDefault="00D66F3B" w:rsidP="003A4267">
      <w:pPr>
        <w:autoSpaceDE w:val="0"/>
        <w:autoSpaceDN w:val="0"/>
        <w:adjustRightInd w:val="0"/>
        <w:spacing w:after="56"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66F3B">
        <w:rPr>
          <w:rFonts w:ascii="Tahoma" w:hAnsi="Tahoma" w:cs="Tahoma"/>
          <w:sz w:val="22"/>
          <w:szCs w:val="22"/>
        </w:rPr>
        <w:t xml:space="preserve">2) </w:t>
      </w:r>
      <w:r w:rsidR="00C51A3B">
        <w:rPr>
          <w:rFonts w:ascii="Tahoma" w:hAnsi="Tahoma" w:cs="Tahoma"/>
          <w:sz w:val="22"/>
          <w:szCs w:val="22"/>
        </w:rPr>
        <w:t>w wypadku podnie</w:t>
      </w:r>
      <w:r w:rsidR="00474FF2">
        <w:rPr>
          <w:rFonts w:ascii="Tahoma" w:hAnsi="Tahoma" w:cs="Tahoma"/>
          <w:sz w:val="22"/>
          <w:szCs w:val="22"/>
        </w:rPr>
        <w:t>sienia wobec Organizatora Konkursu</w:t>
      </w:r>
      <w:r w:rsidRPr="00D66F3B">
        <w:rPr>
          <w:rFonts w:ascii="Tahoma" w:hAnsi="Tahoma" w:cs="Tahoma"/>
          <w:sz w:val="22"/>
          <w:szCs w:val="22"/>
        </w:rPr>
        <w:t xml:space="preserve"> przez osobę trzecią ewentualnych roszczeń wynikających z tytułu naruszenia jej praw autorskich do projektu lub jego części, w tym prawa własności, autorskich praw osobistych i </w:t>
      </w:r>
      <w:r w:rsidRPr="00D66F3B">
        <w:rPr>
          <w:rFonts w:ascii="Tahoma" w:hAnsi="Tahoma" w:cs="Tahoma"/>
          <w:iCs/>
          <w:sz w:val="22"/>
          <w:szCs w:val="22"/>
        </w:rPr>
        <w:t xml:space="preserve">majątkowych lub z tytułu naruszenia dóbr osobistych </w:t>
      </w:r>
      <w:r w:rsidR="003A4267">
        <w:rPr>
          <w:rFonts w:ascii="Tahoma" w:hAnsi="Tahoma" w:cs="Tahoma"/>
          <w:iCs/>
          <w:sz w:val="22"/>
          <w:szCs w:val="22"/>
        </w:rPr>
        <w:t xml:space="preserve">     </w:t>
      </w:r>
      <w:r w:rsidRPr="00D66F3B">
        <w:rPr>
          <w:rFonts w:ascii="Tahoma" w:hAnsi="Tahoma" w:cs="Tahoma"/>
          <w:iCs/>
          <w:sz w:val="22"/>
          <w:szCs w:val="22"/>
        </w:rPr>
        <w:t xml:space="preserve"> </w:t>
      </w:r>
      <w:r w:rsidR="00753D3C" w:rsidRPr="00753D3C">
        <w:rPr>
          <w:rFonts w:ascii="Tahoma" w:hAnsi="Tahoma" w:cs="Tahoma"/>
          <w:iCs/>
          <w:sz w:val="22"/>
          <w:szCs w:val="22"/>
        </w:rPr>
        <w:t>związku wykorzystaniem przez Organizatora</w:t>
      </w:r>
      <w:r w:rsidRPr="00D66F3B">
        <w:rPr>
          <w:rFonts w:ascii="Tahoma" w:hAnsi="Tahoma" w:cs="Tahoma"/>
          <w:iCs/>
          <w:sz w:val="22"/>
          <w:szCs w:val="22"/>
        </w:rPr>
        <w:t xml:space="preserve"> nagrodzonego projektu,</w:t>
      </w:r>
      <w:r w:rsidRPr="00D66F3B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D66F3B">
        <w:rPr>
          <w:rFonts w:ascii="Tahoma" w:hAnsi="Tahoma" w:cs="Tahoma"/>
          <w:sz w:val="22"/>
          <w:szCs w:val="22"/>
        </w:rPr>
        <w:t xml:space="preserve">zobowiązuję się niezwłocznie </w:t>
      </w:r>
      <w:r w:rsidR="00753D3C">
        <w:rPr>
          <w:rFonts w:ascii="Tahoma" w:hAnsi="Tahoma" w:cs="Tahoma"/>
          <w:sz w:val="22"/>
          <w:szCs w:val="22"/>
        </w:rPr>
        <w:t xml:space="preserve">wstąpić do </w:t>
      </w:r>
      <w:r w:rsidR="00474FF2">
        <w:rPr>
          <w:rFonts w:ascii="Tahoma" w:hAnsi="Tahoma" w:cs="Tahoma"/>
          <w:sz w:val="22"/>
          <w:szCs w:val="22"/>
        </w:rPr>
        <w:t>sprawy po stronie Organizatora i zwolnić go</w:t>
      </w:r>
      <w:r w:rsidRPr="00D66F3B">
        <w:rPr>
          <w:rFonts w:ascii="Tahoma" w:hAnsi="Tahoma" w:cs="Tahoma"/>
          <w:sz w:val="22"/>
          <w:szCs w:val="22"/>
        </w:rPr>
        <w:t xml:space="preserve"> z wszelkich roszczeń, zaspokoić wszelkie uznane lub prawomocnie zasądzone roszczenia powoda wraz z innymi kosztami; </w:t>
      </w:r>
    </w:p>
    <w:p w:rsidR="00D66F3B" w:rsidRPr="00D66F3B" w:rsidRDefault="00D66F3B" w:rsidP="003A4267">
      <w:pPr>
        <w:autoSpaceDE w:val="0"/>
        <w:autoSpaceDN w:val="0"/>
        <w:adjustRightInd w:val="0"/>
        <w:spacing w:after="56"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66F3B">
        <w:rPr>
          <w:rFonts w:ascii="Tahoma" w:hAnsi="Tahoma" w:cs="Tahoma"/>
          <w:sz w:val="22"/>
          <w:szCs w:val="22"/>
        </w:rPr>
        <w:t xml:space="preserve">3) wyrażam nieodpłatnie zgodę na publikowanie przez Organizatora zdjęć zgłoszonego projektu </w:t>
      </w:r>
      <w:r w:rsidR="003A4267">
        <w:rPr>
          <w:rFonts w:ascii="Tahoma" w:hAnsi="Tahoma" w:cs="Tahoma"/>
          <w:sz w:val="22"/>
          <w:szCs w:val="22"/>
        </w:rPr>
        <w:t xml:space="preserve">           </w:t>
      </w:r>
      <w:r w:rsidRPr="00D66F3B">
        <w:rPr>
          <w:rFonts w:ascii="Tahoma" w:hAnsi="Tahoma" w:cs="Tahoma"/>
          <w:sz w:val="22"/>
          <w:szCs w:val="22"/>
        </w:rPr>
        <w:t xml:space="preserve">w materiałach informacyjno-promocyjnych </w:t>
      </w:r>
      <w:r w:rsidR="00474FF2">
        <w:rPr>
          <w:rFonts w:ascii="Tahoma" w:hAnsi="Tahoma" w:cs="Tahoma"/>
          <w:sz w:val="22"/>
          <w:szCs w:val="22"/>
        </w:rPr>
        <w:t>Organizatora, na stronie: www.elblag.eu</w:t>
      </w:r>
      <w:r w:rsidRPr="00D66F3B">
        <w:rPr>
          <w:rFonts w:ascii="Tahoma" w:hAnsi="Tahoma" w:cs="Tahoma"/>
          <w:sz w:val="22"/>
          <w:szCs w:val="22"/>
        </w:rPr>
        <w:t xml:space="preserve">, w mediach, </w:t>
      </w:r>
      <w:r w:rsidR="003A4267">
        <w:rPr>
          <w:rFonts w:ascii="Tahoma" w:hAnsi="Tahoma" w:cs="Tahoma"/>
          <w:sz w:val="22"/>
          <w:szCs w:val="22"/>
        </w:rPr>
        <w:t xml:space="preserve"> w tym </w:t>
      </w:r>
      <w:r w:rsidRPr="00D66F3B">
        <w:rPr>
          <w:rFonts w:ascii="Tahoma" w:hAnsi="Tahoma" w:cs="Tahoma"/>
          <w:sz w:val="22"/>
          <w:szCs w:val="22"/>
        </w:rPr>
        <w:t>mediach s</w:t>
      </w:r>
      <w:r w:rsidR="00474FF2">
        <w:rPr>
          <w:rFonts w:ascii="Tahoma" w:hAnsi="Tahoma" w:cs="Tahoma"/>
          <w:sz w:val="22"/>
          <w:szCs w:val="22"/>
        </w:rPr>
        <w:t>połecznościowych</w:t>
      </w:r>
      <w:r w:rsidRPr="00D66F3B">
        <w:rPr>
          <w:rFonts w:ascii="Tahoma" w:hAnsi="Tahoma" w:cs="Tahoma"/>
          <w:sz w:val="22"/>
          <w:szCs w:val="22"/>
        </w:rPr>
        <w:t xml:space="preserve">; </w:t>
      </w:r>
    </w:p>
    <w:p w:rsidR="00D66F3B" w:rsidRPr="00D66F3B" w:rsidRDefault="00D66F3B" w:rsidP="003A4267">
      <w:pPr>
        <w:autoSpaceDE w:val="0"/>
        <w:autoSpaceDN w:val="0"/>
        <w:adjustRightInd w:val="0"/>
        <w:spacing w:after="56"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66F3B">
        <w:rPr>
          <w:rFonts w:ascii="Tahoma" w:hAnsi="Tahoma" w:cs="Tahoma"/>
          <w:sz w:val="22"/>
          <w:szCs w:val="22"/>
        </w:rPr>
        <w:t>4) znam i akce</w:t>
      </w:r>
      <w:r w:rsidR="00474FF2">
        <w:rPr>
          <w:rFonts w:ascii="Tahoma" w:hAnsi="Tahoma" w:cs="Tahoma"/>
          <w:sz w:val="22"/>
          <w:szCs w:val="22"/>
        </w:rPr>
        <w:t>ptuję postanowienia Regulaminu K</w:t>
      </w:r>
      <w:r w:rsidR="00474FF2" w:rsidRPr="00D66F3B">
        <w:rPr>
          <w:rFonts w:ascii="Tahoma" w:hAnsi="Tahoma" w:cs="Tahoma"/>
          <w:sz w:val="22"/>
          <w:szCs w:val="22"/>
        </w:rPr>
        <w:t>onkursu</w:t>
      </w:r>
      <w:r w:rsidR="00474FF2" w:rsidRPr="00C51A3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474FF2" w:rsidRPr="00C51A3B">
        <w:rPr>
          <w:rFonts w:ascii="Tahoma" w:hAnsi="Tahoma" w:cs="Tahoma"/>
          <w:bCs/>
          <w:color w:val="000000"/>
          <w:sz w:val="22"/>
          <w:szCs w:val="22"/>
        </w:rPr>
        <w:t>na mural na</w:t>
      </w:r>
      <w:r w:rsidR="00474FF2" w:rsidRPr="00C51A3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74FF2" w:rsidRPr="00C51A3B">
        <w:rPr>
          <w:rFonts w:ascii="Tahoma" w:hAnsi="Tahoma" w:cs="Tahoma"/>
          <w:bCs/>
          <w:color w:val="000000"/>
          <w:sz w:val="22"/>
          <w:szCs w:val="22"/>
        </w:rPr>
        <w:t xml:space="preserve">ścianach przejścia </w:t>
      </w:r>
      <w:r w:rsidR="003A4267">
        <w:rPr>
          <w:rFonts w:ascii="Tahoma" w:hAnsi="Tahoma" w:cs="Tahoma"/>
          <w:bCs/>
          <w:color w:val="000000"/>
          <w:sz w:val="22"/>
          <w:szCs w:val="22"/>
        </w:rPr>
        <w:t xml:space="preserve">          </w:t>
      </w:r>
      <w:r w:rsidR="009D0D10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474FF2" w:rsidRPr="00C51A3B">
        <w:rPr>
          <w:rFonts w:ascii="Tahoma" w:hAnsi="Tahoma" w:cs="Tahoma"/>
          <w:bCs/>
          <w:color w:val="000000"/>
          <w:sz w:val="22"/>
          <w:szCs w:val="22"/>
        </w:rPr>
        <w:t>pieszo-rowerowego inwestycji drogowej przy ul. Lotniczej w Elblągu</w:t>
      </w:r>
      <w:r w:rsidRPr="00D66F3B">
        <w:rPr>
          <w:rFonts w:ascii="Tahoma" w:hAnsi="Tahoma" w:cs="Tahoma"/>
          <w:sz w:val="22"/>
          <w:szCs w:val="22"/>
        </w:rPr>
        <w:t xml:space="preserve">. </w:t>
      </w:r>
    </w:p>
    <w:p w:rsidR="00D66F3B" w:rsidRPr="00D66F3B" w:rsidRDefault="00D66F3B" w:rsidP="00D66F3B">
      <w:pPr>
        <w:autoSpaceDE w:val="0"/>
        <w:autoSpaceDN w:val="0"/>
        <w:adjustRightInd w:val="0"/>
        <w:spacing w:after="56" w:line="276" w:lineRule="auto"/>
        <w:jc w:val="both"/>
        <w:rPr>
          <w:rFonts w:ascii="Tahoma" w:hAnsi="Tahoma" w:cs="Tahoma"/>
          <w:sz w:val="22"/>
          <w:szCs w:val="22"/>
        </w:rPr>
      </w:pPr>
      <w:r w:rsidRPr="00D66F3B">
        <w:rPr>
          <w:rFonts w:ascii="Tahoma" w:hAnsi="Tahoma" w:cs="Tahoma"/>
          <w:sz w:val="22"/>
          <w:szCs w:val="22"/>
        </w:rPr>
        <w:t xml:space="preserve">2. Przystępując do Konkursu oświadczam, że </w:t>
      </w:r>
      <w:r w:rsidR="004223AE">
        <w:rPr>
          <w:rFonts w:ascii="Tahoma" w:hAnsi="Tahoma" w:cs="Tahoma"/>
          <w:sz w:val="22"/>
          <w:szCs w:val="22"/>
        </w:rPr>
        <w:t>w wypadku zwycięstwa</w:t>
      </w:r>
      <w:r w:rsidRPr="00D66F3B">
        <w:rPr>
          <w:rFonts w:ascii="Tahoma" w:hAnsi="Tahoma" w:cs="Tahoma"/>
          <w:sz w:val="22"/>
          <w:szCs w:val="22"/>
        </w:rPr>
        <w:t xml:space="preserve">: </w:t>
      </w:r>
    </w:p>
    <w:p w:rsidR="00D66F3B" w:rsidRPr="00D66F3B" w:rsidRDefault="00D66F3B" w:rsidP="003A4267">
      <w:pPr>
        <w:autoSpaceDE w:val="0"/>
        <w:autoSpaceDN w:val="0"/>
        <w:adjustRightInd w:val="0"/>
        <w:spacing w:after="56"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66F3B">
        <w:rPr>
          <w:rFonts w:ascii="Tahoma" w:hAnsi="Tahoma" w:cs="Tahoma"/>
          <w:sz w:val="22"/>
          <w:szCs w:val="22"/>
        </w:rPr>
        <w:t xml:space="preserve">1) przeniosę na Organizatora całość autorskich praw majątkowych do zgłoszonego projektu, w tym praw zależnych, bez żadnych ograniczeń czasowych i terytorialnych na wszystkich polach eksploatacji; </w:t>
      </w:r>
    </w:p>
    <w:p w:rsidR="00D66F3B" w:rsidRPr="00D66F3B" w:rsidRDefault="00D66F3B" w:rsidP="003A4267">
      <w:pPr>
        <w:autoSpaceDE w:val="0"/>
        <w:autoSpaceDN w:val="0"/>
        <w:adjustRightInd w:val="0"/>
        <w:spacing w:after="56"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66F3B">
        <w:rPr>
          <w:rFonts w:ascii="Tahoma" w:hAnsi="Tahoma" w:cs="Tahoma"/>
          <w:sz w:val="22"/>
          <w:szCs w:val="22"/>
        </w:rPr>
        <w:t>5) akceptuję prawo Organizatora</w:t>
      </w:r>
      <w:r w:rsidR="00474FF2">
        <w:rPr>
          <w:rFonts w:ascii="Tahoma" w:hAnsi="Tahoma" w:cs="Tahoma"/>
          <w:sz w:val="22"/>
          <w:szCs w:val="22"/>
        </w:rPr>
        <w:t xml:space="preserve"> do dokonania w projekcie zmian.</w:t>
      </w:r>
      <w:r w:rsidRPr="00D66F3B">
        <w:rPr>
          <w:rFonts w:ascii="Tahoma" w:hAnsi="Tahoma" w:cs="Tahoma"/>
          <w:sz w:val="22"/>
          <w:szCs w:val="22"/>
        </w:rPr>
        <w:t xml:space="preserve"> </w:t>
      </w:r>
    </w:p>
    <w:p w:rsidR="00D66F3B" w:rsidRDefault="00D66F3B" w:rsidP="00D66F3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745B1" w:rsidRDefault="001745B1" w:rsidP="00D66F3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745B1" w:rsidRPr="00D66F3B" w:rsidRDefault="001745B1" w:rsidP="00D66F3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66F3B" w:rsidRPr="00D66F3B" w:rsidRDefault="00D66F3B" w:rsidP="00753D3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66F3B">
        <w:rPr>
          <w:rFonts w:ascii="Tahoma" w:hAnsi="Tahoma" w:cs="Tahoma"/>
          <w:sz w:val="22"/>
          <w:szCs w:val="22"/>
        </w:rPr>
        <w:t>……………………………</w:t>
      </w:r>
      <w:r w:rsidR="00753D3C">
        <w:rPr>
          <w:rFonts w:ascii="Tahoma" w:hAnsi="Tahoma" w:cs="Tahoma"/>
          <w:sz w:val="22"/>
          <w:szCs w:val="22"/>
        </w:rPr>
        <w:t xml:space="preserve">         </w:t>
      </w:r>
      <w:r w:rsidRPr="00D66F3B">
        <w:rPr>
          <w:rFonts w:ascii="Tahoma" w:hAnsi="Tahoma" w:cs="Tahoma"/>
          <w:sz w:val="22"/>
          <w:szCs w:val="22"/>
        </w:rPr>
        <w:t xml:space="preserve"> ……………………………………………………….. </w:t>
      </w:r>
    </w:p>
    <w:p w:rsidR="00CF3D1A" w:rsidRPr="003A4267" w:rsidRDefault="00D66F3B" w:rsidP="00753D3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D66F3B">
        <w:rPr>
          <w:rFonts w:ascii="Tahoma" w:hAnsi="Tahoma" w:cs="Tahoma"/>
        </w:rPr>
        <w:t xml:space="preserve">data </w:t>
      </w:r>
      <w:r w:rsidR="00753D3C" w:rsidRPr="003A4267">
        <w:rPr>
          <w:rFonts w:ascii="Tahoma" w:hAnsi="Tahoma" w:cs="Tahoma"/>
        </w:rPr>
        <w:t xml:space="preserve">                              </w:t>
      </w:r>
      <w:r w:rsidR="003A4267">
        <w:rPr>
          <w:rFonts w:ascii="Tahoma" w:hAnsi="Tahoma" w:cs="Tahoma"/>
        </w:rPr>
        <w:t xml:space="preserve">       </w:t>
      </w:r>
      <w:r w:rsidRPr="00D66F3B">
        <w:rPr>
          <w:rFonts w:ascii="Tahoma" w:hAnsi="Tahoma" w:cs="Tahoma"/>
        </w:rPr>
        <w:t xml:space="preserve">czytelny podpis autora projektu </w:t>
      </w:r>
    </w:p>
    <w:sectPr w:rsidR="00CF3D1A" w:rsidRPr="003A4267" w:rsidSect="00D66F3B">
      <w:headerReference w:type="default" r:id="rId8"/>
      <w:footerReference w:type="default" r:id="rId9"/>
      <w:pgSz w:w="11907" w:h="16840"/>
      <w:pgMar w:top="720" w:right="992" w:bottom="284" w:left="720" w:header="284" w:footer="102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A9" w:rsidRDefault="00E652A9">
      <w:r>
        <w:separator/>
      </w:r>
    </w:p>
  </w:endnote>
  <w:endnote w:type="continuationSeparator" w:id="0">
    <w:p w:rsidR="00E652A9" w:rsidRDefault="00E6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E4" w:rsidRDefault="003D25E4">
    <w:pPr>
      <w:widowControl w:val="0"/>
      <w:tabs>
        <w:tab w:val="center" w:pos="4513"/>
        <w:tab w:val="right" w:pos="9026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A9" w:rsidRDefault="00E652A9">
      <w:r>
        <w:separator/>
      </w:r>
    </w:p>
  </w:footnote>
  <w:footnote w:type="continuationSeparator" w:id="0">
    <w:p w:rsidR="00E652A9" w:rsidRDefault="00E65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E4" w:rsidRDefault="003D25E4">
    <w:pPr>
      <w:widowControl w:val="0"/>
      <w:tabs>
        <w:tab w:val="center" w:pos="4513"/>
        <w:tab w:val="right" w:pos="9026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F26"/>
    <w:multiLevelType w:val="hybridMultilevel"/>
    <w:tmpl w:val="7414C09A"/>
    <w:lvl w:ilvl="0" w:tplc="1542F8A0">
      <w:start w:val="1"/>
      <w:numFmt w:val="bullet"/>
      <w:lvlText w:val=""/>
      <w:lvlJc w:val="left"/>
      <w:pPr>
        <w:tabs>
          <w:tab w:val="num" w:pos="700"/>
        </w:tabs>
        <w:ind w:left="0" w:firstLine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A245C"/>
    <w:multiLevelType w:val="hybridMultilevel"/>
    <w:tmpl w:val="4E627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C2E54"/>
    <w:multiLevelType w:val="hybridMultilevel"/>
    <w:tmpl w:val="3084A060"/>
    <w:lvl w:ilvl="0" w:tplc="2678271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AF0EEC"/>
    <w:multiLevelType w:val="hybridMultilevel"/>
    <w:tmpl w:val="4198FA24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2DC178CD"/>
    <w:multiLevelType w:val="multilevel"/>
    <w:tmpl w:val="3DFE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9505F"/>
    <w:multiLevelType w:val="hybridMultilevel"/>
    <w:tmpl w:val="187E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C3C33"/>
    <w:multiLevelType w:val="hybridMultilevel"/>
    <w:tmpl w:val="EEAAA944"/>
    <w:lvl w:ilvl="0" w:tplc="6AAE088A">
      <w:start w:val="1"/>
      <w:numFmt w:val="low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A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452E2BB9"/>
    <w:multiLevelType w:val="hybridMultilevel"/>
    <w:tmpl w:val="277AF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67386"/>
    <w:multiLevelType w:val="hybridMultilevel"/>
    <w:tmpl w:val="A2FACCBC"/>
    <w:lvl w:ilvl="0" w:tplc="343401AA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3F741D"/>
    <w:multiLevelType w:val="hybridMultilevel"/>
    <w:tmpl w:val="B53075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3707F5"/>
    <w:multiLevelType w:val="hybridMultilevel"/>
    <w:tmpl w:val="F870957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3C09B5"/>
    <w:multiLevelType w:val="hybridMultilevel"/>
    <w:tmpl w:val="269C7286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0C24F6E"/>
    <w:multiLevelType w:val="hybridMultilevel"/>
    <w:tmpl w:val="FF1EA97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9D6715"/>
    <w:multiLevelType w:val="hybridMultilevel"/>
    <w:tmpl w:val="45788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8112A"/>
    <w:multiLevelType w:val="hybridMultilevel"/>
    <w:tmpl w:val="734A7CA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D907549"/>
    <w:multiLevelType w:val="hybridMultilevel"/>
    <w:tmpl w:val="606C9E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0DA2CF9"/>
    <w:multiLevelType w:val="hybridMultilevel"/>
    <w:tmpl w:val="01A6927A"/>
    <w:lvl w:ilvl="0" w:tplc="6924FF8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15207D"/>
    <w:multiLevelType w:val="hybridMultilevel"/>
    <w:tmpl w:val="1988CD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666543"/>
    <w:multiLevelType w:val="hybridMultilevel"/>
    <w:tmpl w:val="24C6054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>
    <w:nsid w:val="7CBE651E"/>
    <w:multiLevelType w:val="hybridMultilevel"/>
    <w:tmpl w:val="F3FE0C4C"/>
    <w:lvl w:ilvl="0" w:tplc="89BC6450">
      <w:start w:val="1"/>
      <w:numFmt w:val="bullet"/>
      <w:lvlText w:val=""/>
      <w:lvlJc w:val="left"/>
      <w:pPr>
        <w:tabs>
          <w:tab w:val="num" w:pos="760"/>
        </w:tabs>
        <w:ind w:left="60" w:firstLine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13"/>
  </w:num>
  <w:num w:numId="5">
    <w:abstractNumId w:val="18"/>
  </w:num>
  <w:num w:numId="6">
    <w:abstractNumId w:val="11"/>
  </w:num>
  <w:num w:numId="7">
    <w:abstractNumId w:va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9"/>
  </w:num>
  <w:num w:numId="12">
    <w:abstractNumId w:val="15"/>
  </w:num>
  <w:num w:numId="13">
    <w:abstractNumId w:val="12"/>
  </w:num>
  <w:num w:numId="14">
    <w:abstractNumId w:val="1"/>
  </w:num>
  <w:num w:numId="15">
    <w:abstractNumId w:val="16"/>
  </w:num>
  <w:num w:numId="16">
    <w:abstractNumId w:val="5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16"/>
    <w:rsid w:val="0000185A"/>
    <w:rsid w:val="00005896"/>
    <w:rsid w:val="00023966"/>
    <w:rsid w:val="00032A64"/>
    <w:rsid w:val="00034628"/>
    <w:rsid w:val="0003638D"/>
    <w:rsid w:val="000660DD"/>
    <w:rsid w:val="00080B9A"/>
    <w:rsid w:val="00082F6D"/>
    <w:rsid w:val="0009147A"/>
    <w:rsid w:val="0009691B"/>
    <w:rsid w:val="00097228"/>
    <w:rsid w:val="000A25EE"/>
    <w:rsid w:val="000A50ED"/>
    <w:rsid w:val="000A738B"/>
    <w:rsid w:val="000A77B0"/>
    <w:rsid w:val="000B29B0"/>
    <w:rsid w:val="000B7791"/>
    <w:rsid w:val="000C23C3"/>
    <w:rsid w:val="000C265A"/>
    <w:rsid w:val="000C62F8"/>
    <w:rsid w:val="000E2848"/>
    <w:rsid w:val="000F0AE4"/>
    <w:rsid w:val="000F2C2B"/>
    <w:rsid w:val="000F5A0C"/>
    <w:rsid w:val="000F7487"/>
    <w:rsid w:val="00105E64"/>
    <w:rsid w:val="00120D18"/>
    <w:rsid w:val="0012144E"/>
    <w:rsid w:val="00125275"/>
    <w:rsid w:val="00132BB5"/>
    <w:rsid w:val="00133742"/>
    <w:rsid w:val="0013435A"/>
    <w:rsid w:val="00142A80"/>
    <w:rsid w:val="00143893"/>
    <w:rsid w:val="001464A1"/>
    <w:rsid w:val="00150BEC"/>
    <w:rsid w:val="00151F5B"/>
    <w:rsid w:val="00154F9C"/>
    <w:rsid w:val="00163F53"/>
    <w:rsid w:val="00166C07"/>
    <w:rsid w:val="00172A54"/>
    <w:rsid w:val="001745B1"/>
    <w:rsid w:val="00183FC3"/>
    <w:rsid w:val="00185119"/>
    <w:rsid w:val="00191A5D"/>
    <w:rsid w:val="00192FBD"/>
    <w:rsid w:val="00193D25"/>
    <w:rsid w:val="001A3B99"/>
    <w:rsid w:val="001C0F4C"/>
    <w:rsid w:val="001D326D"/>
    <w:rsid w:val="001D51F3"/>
    <w:rsid w:val="001D7FC2"/>
    <w:rsid w:val="001E2698"/>
    <w:rsid w:val="001E394F"/>
    <w:rsid w:val="001E5F25"/>
    <w:rsid w:val="001E7F87"/>
    <w:rsid w:val="001F370D"/>
    <w:rsid w:val="001F3960"/>
    <w:rsid w:val="00213B3C"/>
    <w:rsid w:val="002152D4"/>
    <w:rsid w:val="00216272"/>
    <w:rsid w:val="00216B41"/>
    <w:rsid w:val="0022594C"/>
    <w:rsid w:val="002354CC"/>
    <w:rsid w:val="00236FF4"/>
    <w:rsid w:val="00241127"/>
    <w:rsid w:val="002522F6"/>
    <w:rsid w:val="0025624D"/>
    <w:rsid w:val="00257F50"/>
    <w:rsid w:val="00262F39"/>
    <w:rsid w:val="00272D2B"/>
    <w:rsid w:val="00276D59"/>
    <w:rsid w:val="002817F8"/>
    <w:rsid w:val="0028568C"/>
    <w:rsid w:val="0029005C"/>
    <w:rsid w:val="00291795"/>
    <w:rsid w:val="002A2DED"/>
    <w:rsid w:val="002B1EB5"/>
    <w:rsid w:val="002B40D5"/>
    <w:rsid w:val="002B6F35"/>
    <w:rsid w:val="002B75C3"/>
    <w:rsid w:val="002C1ECB"/>
    <w:rsid w:val="002C206E"/>
    <w:rsid w:val="002C3ED1"/>
    <w:rsid w:val="0030118A"/>
    <w:rsid w:val="00307278"/>
    <w:rsid w:val="00312C92"/>
    <w:rsid w:val="0031565C"/>
    <w:rsid w:val="00325E3E"/>
    <w:rsid w:val="003404AA"/>
    <w:rsid w:val="00342E0D"/>
    <w:rsid w:val="0034680A"/>
    <w:rsid w:val="00361823"/>
    <w:rsid w:val="00361DFF"/>
    <w:rsid w:val="00367452"/>
    <w:rsid w:val="0037190F"/>
    <w:rsid w:val="00387CFD"/>
    <w:rsid w:val="0039255C"/>
    <w:rsid w:val="00395A60"/>
    <w:rsid w:val="003A4267"/>
    <w:rsid w:val="003B3A81"/>
    <w:rsid w:val="003D25E4"/>
    <w:rsid w:val="003E3695"/>
    <w:rsid w:val="003E3AE9"/>
    <w:rsid w:val="003E6749"/>
    <w:rsid w:val="004063F9"/>
    <w:rsid w:val="0041505B"/>
    <w:rsid w:val="004223AE"/>
    <w:rsid w:val="004277B8"/>
    <w:rsid w:val="004300BE"/>
    <w:rsid w:val="0043503E"/>
    <w:rsid w:val="00470501"/>
    <w:rsid w:val="00471C0F"/>
    <w:rsid w:val="00474FF2"/>
    <w:rsid w:val="00477FC7"/>
    <w:rsid w:val="00487EE9"/>
    <w:rsid w:val="0049473C"/>
    <w:rsid w:val="004A08F7"/>
    <w:rsid w:val="004A134C"/>
    <w:rsid w:val="004A74A4"/>
    <w:rsid w:val="004D51A1"/>
    <w:rsid w:val="004E3567"/>
    <w:rsid w:val="00503870"/>
    <w:rsid w:val="005057F8"/>
    <w:rsid w:val="0050671E"/>
    <w:rsid w:val="005158C8"/>
    <w:rsid w:val="0051760C"/>
    <w:rsid w:val="005307A0"/>
    <w:rsid w:val="005349A1"/>
    <w:rsid w:val="00540412"/>
    <w:rsid w:val="00544366"/>
    <w:rsid w:val="00550003"/>
    <w:rsid w:val="005564D7"/>
    <w:rsid w:val="00556F34"/>
    <w:rsid w:val="00563D0C"/>
    <w:rsid w:val="0056746F"/>
    <w:rsid w:val="005702DF"/>
    <w:rsid w:val="00571A43"/>
    <w:rsid w:val="00574A87"/>
    <w:rsid w:val="0058162F"/>
    <w:rsid w:val="00583583"/>
    <w:rsid w:val="00594B38"/>
    <w:rsid w:val="005B7EC1"/>
    <w:rsid w:val="005C0076"/>
    <w:rsid w:val="005C57C8"/>
    <w:rsid w:val="005D0EB1"/>
    <w:rsid w:val="005D147A"/>
    <w:rsid w:val="005D24A8"/>
    <w:rsid w:val="005E26BB"/>
    <w:rsid w:val="005F0A15"/>
    <w:rsid w:val="005F4978"/>
    <w:rsid w:val="006031F8"/>
    <w:rsid w:val="0061174C"/>
    <w:rsid w:val="00617450"/>
    <w:rsid w:val="00625949"/>
    <w:rsid w:val="00626764"/>
    <w:rsid w:val="006371FF"/>
    <w:rsid w:val="00637457"/>
    <w:rsid w:val="00637C26"/>
    <w:rsid w:val="006435F1"/>
    <w:rsid w:val="00644850"/>
    <w:rsid w:val="00654669"/>
    <w:rsid w:val="00664EF1"/>
    <w:rsid w:val="006665BE"/>
    <w:rsid w:val="00682265"/>
    <w:rsid w:val="00682F24"/>
    <w:rsid w:val="00687E29"/>
    <w:rsid w:val="00691462"/>
    <w:rsid w:val="006A4666"/>
    <w:rsid w:val="006A4A70"/>
    <w:rsid w:val="006B6FC0"/>
    <w:rsid w:val="006C0282"/>
    <w:rsid w:val="006C52E5"/>
    <w:rsid w:val="006C7B34"/>
    <w:rsid w:val="006D34D0"/>
    <w:rsid w:val="006D3FB1"/>
    <w:rsid w:val="006D53AC"/>
    <w:rsid w:val="006D721B"/>
    <w:rsid w:val="006E5639"/>
    <w:rsid w:val="006E6051"/>
    <w:rsid w:val="006F6BE3"/>
    <w:rsid w:val="00700A9A"/>
    <w:rsid w:val="00706779"/>
    <w:rsid w:val="007164D0"/>
    <w:rsid w:val="00732F2A"/>
    <w:rsid w:val="00733DE3"/>
    <w:rsid w:val="0075329B"/>
    <w:rsid w:val="00753D3C"/>
    <w:rsid w:val="00754AC8"/>
    <w:rsid w:val="007606AA"/>
    <w:rsid w:val="00762248"/>
    <w:rsid w:val="0077196D"/>
    <w:rsid w:val="00771E28"/>
    <w:rsid w:val="00775375"/>
    <w:rsid w:val="007764AE"/>
    <w:rsid w:val="0078142E"/>
    <w:rsid w:val="007837B5"/>
    <w:rsid w:val="007878B6"/>
    <w:rsid w:val="00792F84"/>
    <w:rsid w:val="00797570"/>
    <w:rsid w:val="007A7C5D"/>
    <w:rsid w:val="007C20E5"/>
    <w:rsid w:val="007C2D2E"/>
    <w:rsid w:val="007C379B"/>
    <w:rsid w:val="007C6F62"/>
    <w:rsid w:val="007D5ED0"/>
    <w:rsid w:val="007E28BD"/>
    <w:rsid w:val="008141BA"/>
    <w:rsid w:val="00822516"/>
    <w:rsid w:val="00827A67"/>
    <w:rsid w:val="00855B58"/>
    <w:rsid w:val="0086640F"/>
    <w:rsid w:val="00872BFC"/>
    <w:rsid w:val="008850C6"/>
    <w:rsid w:val="00887124"/>
    <w:rsid w:val="00895FA5"/>
    <w:rsid w:val="008A4FD9"/>
    <w:rsid w:val="008B5CC2"/>
    <w:rsid w:val="008C0A05"/>
    <w:rsid w:val="008C3C0F"/>
    <w:rsid w:val="008D51D8"/>
    <w:rsid w:val="008E556C"/>
    <w:rsid w:val="008E6476"/>
    <w:rsid w:val="0091048C"/>
    <w:rsid w:val="00927ED4"/>
    <w:rsid w:val="009436E6"/>
    <w:rsid w:val="00957383"/>
    <w:rsid w:val="00977E91"/>
    <w:rsid w:val="00981C00"/>
    <w:rsid w:val="009B22FF"/>
    <w:rsid w:val="009B4DDE"/>
    <w:rsid w:val="009C379E"/>
    <w:rsid w:val="009C546F"/>
    <w:rsid w:val="009C7609"/>
    <w:rsid w:val="009D01DE"/>
    <w:rsid w:val="009D0D10"/>
    <w:rsid w:val="009E1EB5"/>
    <w:rsid w:val="009F116D"/>
    <w:rsid w:val="00A0508E"/>
    <w:rsid w:val="00A20E7F"/>
    <w:rsid w:val="00A35B5B"/>
    <w:rsid w:val="00A370EE"/>
    <w:rsid w:val="00A3799A"/>
    <w:rsid w:val="00A4417E"/>
    <w:rsid w:val="00A61B34"/>
    <w:rsid w:val="00A75F74"/>
    <w:rsid w:val="00A802B4"/>
    <w:rsid w:val="00A819DD"/>
    <w:rsid w:val="00A84BD1"/>
    <w:rsid w:val="00A87329"/>
    <w:rsid w:val="00A94408"/>
    <w:rsid w:val="00A967A3"/>
    <w:rsid w:val="00AA01DF"/>
    <w:rsid w:val="00AB0880"/>
    <w:rsid w:val="00AC077A"/>
    <w:rsid w:val="00AC301A"/>
    <w:rsid w:val="00AC3155"/>
    <w:rsid w:val="00AC6C7B"/>
    <w:rsid w:val="00AC76ED"/>
    <w:rsid w:val="00AD5FB9"/>
    <w:rsid w:val="00AE48C8"/>
    <w:rsid w:val="00AE5001"/>
    <w:rsid w:val="00AF15AD"/>
    <w:rsid w:val="00AF3650"/>
    <w:rsid w:val="00AF3EE4"/>
    <w:rsid w:val="00B02098"/>
    <w:rsid w:val="00B020DF"/>
    <w:rsid w:val="00B0268F"/>
    <w:rsid w:val="00B132DC"/>
    <w:rsid w:val="00B17F19"/>
    <w:rsid w:val="00B24447"/>
    <w:rsid w:val="00B32D85"/>
    <w:rsid w:val="00B527A5"/>
    <w:rsid w:val="00B56C1E"/>
    <w:rsid w:val="00B5710D"/>
    <w:rsid w:val="00B573B3"/>
    <w:rsid w:val="00B6101A"/>
    <w:rsid w:val="00B61BCA"/>
    <w:rsid w:val="00B74D77"/>
    <w:rsid w:val="00B75D91"/>
    <w:rsid w:val="00B75DA5"/>
    <w:rsid w:val="00B772AE"/>
    <w:rsid w:val="00B81CD1"/>
    <w:rsid w:val="00B8345A"/>
    <w:rsid w:val="00B8609A"/>
    <w:rsid w:val="00B942EE"/>
    <w:rsid w:val="00B9443B"/>
    <w:rsid w:val="00BA4EF3"/>
    <w:rsid w:val="00BB53E7"/>
    <w:rsid w:val="00BB6824"/>
    <w:rsid w:val="00BC4AD7"/>
    <w:rsid w:val="00BC5C6D"/>
    <w:rsid w:val="00BD1D18"/>
    <w:rsid w:val="00BE1796"/>
    <w:rsid w:val="00BE7C51"/>
    <w:rsid w:val="00BF6999"/>
    <w:rsid w:val="00C0245B"/>
    <w:rsid w:val="00C16954"/>
    <w:rsid w:val="00C2226C"/>
    <w:rsid w:val="00C348D1"/>
    <w:rsid w:val="00C3684A"/>
    <w:rsid w:val="00C46526"/>
    <w:rsid w:val="00C47C32"/>
    <w:rsid w:val="00C51A3B"/>
    <w:rsid w:val="00C558A2"/>
    <w:rsid w:val="00C5602F"/>
    <w:rsid w:val="00C7026E"/>
    <w:rsid w:val="00C70BEE"/>
    <w:rsid w:val="00C77C4D"/>
    <w:rsid w:val="00C8651E"/>
    <w:rsid w:val="00C935F5"/>
    <w:rsid w:val="00CA5C1A"/>
    <w:rsid w:val="00CB3571"/>
    <w:rsid w:val="00CB482C"/>
    <w:rsid w:val="00CB56BF"/>
    <w:rsid w:val="00CC018B"/>
    <w:rsid w:val="00CC23D8"/>
    <w:rsid w:val="00CC760E"/>
    <w:rsid w:val="00CD1FA4"/>
    <w:rsid w:val="00CD2659"/>
    <w:rsid w:val="00CD29F2"/>
    <w:rsid w:val="00CE739E"/>
    <w:rsid w:val="00CF3D1A"/>
    <w:rsid w:val="00D01CDE"/>
    <w:rsid w:val="00D1313E"/>
    <w:rsid w:val="00D20F56"/>
    <w:rsid w:val="00D21F1F"/>
    <w:rsid w:val="00D40497"/>
    <w:rsid w:val="00D4132E"/>
    <w:rsid w:val="00D66F3B"/>
    <w:rsid w:val="00D737C2"/>
    <w:rsid w:val="00D73E54"/>
    <w:rsid w:val="00D757B2"/>
    <w:rsid w:val="00D84333"/>
    <w:rsid w:val="00D85A0D"/>
    <w:rsid w:val="00D90D32"/>
    <w:rsid w:val="00D97C88"/>
    <w:rsid w:val="00DA005B"/>
    <w:rsid w:val="00DA3E88"/>
    <w:rsid w:val="00DB6A9F"/>
    <w:rsid w:val="00DC1192"/>
    <w:rsid w:val="00DC4495"/>
    <w:rsid w:val="00DD2EAF"/>
    <w:rsid w:val="00DE7E2E"/>
    <w:rsid w:val="00DF5244"/>
    <w:rsid w:val="00E01331"/>
    <w:rsid w:val="00E01BFA"/>
    <w:rsid w:val="00E02CA4"/>
    <w:rsid w:val="00E03127"/>
    <w:rsid w:val="00E067B7"/>
    <w:rsid w:val="00E0788D"/>
    <w:rsid w:val="00E1519E"/>
    <w:rsid w:val="00E242D6"/>
    <w:rsid w:val="00E2539E"/>
    <w:rsid w:val="00E265AF"/>
    <w:rsid w:val="00E304A7"/>
    <w:rsid w:val="00E33D2F"/>
    <w:rsid w:val="00E35D1D"/>
    <w:rsid w:val="00E36BD3"/>
    <w:rsid w:val="00E36EB5"/>
    <w:rsid w:val="00E41372"/>
    <w:rsid w:val="00E433F5"/>
    <w:rsid w:val="00E509E6"/>
    <w:rsid w:val="00E515AB"/>
    <w:rsid w:val="00E606EC"/>
    <w:rsid w:val="00E64AF4"/>
    <w:rsid w:val="00E652A9"/>
    <w:rsid w:val="00E70687"/>
    <w:rsid w:val="00E7090E"/>
    <w:rsid w:val="00E7164C"/>
    <w:rsid w:val="00E7304A"/>
    <w:rsid w:val="00E82749"/>
    <w:rsid w:val="00E913BF"/>
    <w:rsid w:val="00E97838"/>
    <w:rsid w:val="00EB0204"/>
    <w:rsid w:val="00EB5F40"/>
    <w:rsid w:val="00ED0312"/>
    <w:rsid w:val="00ED46F1"/>
    <w:rsid w:val="00ED4BBF"/>
    <w:rsid w:val="00EE208C"/>
    <w:rsid w:val="00EF49B2"/>
    <w:rsid w:val="00EF7E86"/>
    <w:rsid w:val="00F047C1"/>
    <w:rsid w:val="00F1057A"/>
    <w:rsid w:val="00F11630"/>
    <w:rsid w:val="00F14865"/>
    <w:rsid w:val="00F15827"/>
    <w:rsid w:val="00F3128F"/>
    <w:rsid w:val="00F327A6"/>
    <w:rsid w:val="00F447DB"/>
    <w:rsid w:val="00F450F2"/>
    <w:rsid w:val="00F47264"/>
    <w:rsid w:val="00F53AAF"/>
    <w:rsid w:val="00F54B39"/>
    <w:rsid w:val="00F575E6"/>
    <w:rsid w:val="00F6401E"/>
    <w:rsid w:val="00F700F6"/>
    <w:rsid w:val="00F712EB"/>
    <w:rsid w:val="00F81E23"/>
    <w:rsid w:val="00F928C8"/>
    <w:rsid w:val="00F95899"/>
    <w:rsid w:val="00F96EA0"/>
    <w:rsid w:val="00FA1C5C"/>
    <w:rsid w:val="00FA4D15"/>
    <w:rsid w:val="00FB2DD1"/>
    <w:rsid w:val="00FC2B9F"/>
    <w:rsid w:val="00FC2DE4"/>
    <w:rsid w:val="00FE18D1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2AE"/>
  </w:style>
  <w:style w:type="paragraph" w:styleId="Nagwek1">
    <w:name w:val="heading 1"/>
    <w:basedOn w:val="Normalny"/>
    <w:next w:val="Normalny"/>
    <w:link w:val="Nagwek1Znak"/>
    <w:qFormat/>
    <w:rsid w:val="00B772AE"/>
    <w:pPr>
      <w:keepNext/>
      <w:widowControl w:val="0"/>
      <w:ind w:left="5760"/>
      <w:jc w:val="both"/>
      <w:outlineLvl w:val="0"/>
    </w:pPr>
    <w:rPr>
      <w:snapToGrid w:val="0"/>
      <w:sz w:val="28"/>
    </w:rPr>
  </w:style>
  <w:style w:type="paragraph" w:styleId="Nagwek2">
    <w:name w:val="heading 2"/>
    <w:basedOn w:val="Normalny"/>
    <w:next w:val="Normalny"/>
    <w:qFormat/>
    <w:rsid w:val="00B772AE"/>
    <w:pPr>
      <w:keepNext/>
      <w:widowControl w:val="0"/>
      <w:jc w:val="right"/>
      <w:outlineLvl w:val="1"/>
    </w:pPr>
    <w:rPr>
      <w:rFonts w:ascii="Arial" w:hAnsi="Arial"/>
      <w:snapToGrid w:val="0"/>
      <w:sz w:val="28"/>
    </w:rPr>
  </w:style>
  <w:style w:type="paragraph" w:styleId="Nagwek3">
    <w:name w:val="heading 3"/>
    <w:basedOn w:val="Normalny"/>
    <w:next w:val="Normalny"/>
    <w:qFormat/>
    <w:rsid w:val="00B772AE"/>
    <w:pPr>
      <w:keepNext/>
      <w:jc w:val="right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B772AE"/>
    <w:pPr>
      <w:keepNext/>
      <w:widowControl w:val="0"/>
      <w:jc w:val="both"/>
      <w:outlineLvl w:val="3"/>
    </w:pPr>
    <w:rPr>
      <w:rFonts w:ascii="Arial" w:hAnsi="Arial"/>
      <w:snapToGrid w:val="0"/>
      <w:sz w:val="24"/>
    </w:rPr>
  </w:style>
  <w:style w:type="paragraph" w:styleId="Nagwek5">
    <w:name w:val="heading 5"/>
    <w:basedOn w:val="Normalny"/>
    <w:next w:val="Normalny"/>
    <w:qFormat/>
    <w:rsid w:val="00B772AE"/>
    <w:pPr>
      <w:keepNext/>
      <w:widowControl w:val="0"/>
      <w:jc w:val="center"/>
      <w:outlineLvl w:val="4"/>
    </w:pPr>
    <w:rPr>
      <w:rFonts w:ascii="Arial" w:hAnsi="Arial"/>
      <w:b/>
      <w:snapToGrid w:val="0"/>
      <w:sz w:val="24"/>
    </w:rPr>
  </w:style>
  <w:style w:type="paragraph" w:styleId="Nagwek6">
    <w:name w:val="heading 6"/>
    <w:basedOn w:val="Normalny"/>
    <w:next w:val="Normalny"/>
    <w:qFormat/>
    <w:rsid w:val="00B772AE"/>
    <w:pPr>
      <w:keepNext/>
      <w:jc w:val="right"/>
      <w:outlineLvl w:val="5"/>
    </w:pPr>
    <w:rPr>
      <w:b/>
      <w:bCs/>
      <w:sz w:val="24"/>
      <w:lang w:val="en-US"/>
    </w:rPr>
  </w:style>
  <w:style w:type="paragraph" w:styleId="Nagwek7">
    <w:name w:val="heading 7"/>
    <w:basedOn w:val="Normalny"/>
    <w:next w:val="Normalny"/>
    <w:qFormat/>
    <w:rsid w:val="00B772AE"/>
    <w:pPr>
      <w:keepNext/>
      <w:jc w:val="right"/>
      <w:outlineLvl w:val="6"/>
    </w:pPr>
    <w:rPr>
      <w:b/>
      <w:bCs/>
      <w:sz w:val="28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B772AE"/>
    <w:pPr>
      <w:keepNext/>
      <w:widowControl w:val="0"/>
      <w:jc w:val="center"/>
      <w:outlineLvl w:val="7"/>
    </w:pPr>
    <w:rPr>
      <w:snapToGrid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772AE"/>
    <w:pPr>
      <w:widowControl w:val="0"/>
    </w:pPr>
    <w:rPr>
      <w:b/>
      <w:snapToGrid w:val="0"/>
      <w:sz w:val="28"/>
    </w:rPr>
  </w:style>
  <w:style w:type="paragraph" w:styleId="Tekstpodstawowy2">
    <w:name w:val="Body Text 2"/>
    <w:basedOn w:val="Normalny"/>
    <w:semiHidden/>
    <w:rsid w:val="00B772AE"/>
    <w:pPr>
      <w:widowControl w:val="0"/>
      <w:jc w:val="both"/>
    </w:pPr>
    <w:rPr>
      <w:snapToGrid w:val="0"/>
      <w:sz w:val="28"/>
    </w:rPr>
  </w:style>
  <w:style w:type="paragraph" w:styleId="Tekstpodstawowywcity">
    <w:name w:val="Body Text Indent"/>
    <w:basedOn w:val="Normalny"/>
    <w:semiHidden/>
    <w:rsid w:val="00B772AE"/>
    <w:pPr>
      <w:widowControl w:val="0"/>
      <w:ind w:left="142" w:hanging="142"/>
      <w:jc w:val="both"/>
    </w:pPr>
    <w:rPr>
      <w:snapToGrid w:val="0"/>
      <w:sz w:val="28"/>
    </w:rPr>
  </w:style>
  <w:style w:type="paragraph" w:styleId="Tekstpodstawowywcity2">
    <w:name w:val="Body Text Indent 2"/>
    <w:basedOn w:val="Normalny"/>
    <w:semiHidden/>
    <w:rsid w:val="00B772AE"/>
    <w:pPr>
      <w:widowControl w:val="0"/>
      <w:ind w:left="142" w:hanging="142"/>
    </w:pPr>
    <w:rPr>
      <w:snapToGrid w:val="0"/>
      <w:sz w:val="28"/>
    </w:rPr>
  </w:style>
  <w:style w:type="paragraph" w:styleId="Tekstpodstawowy3">
    <w:name w:val="Body Text 3"/>
    <w:basedOn w:val="Normalny"/>
    <w:semiHidden/>
    <w:rsid w:val="00B772AE"/>
    <w:pPr>
      <w:widowControl w:val="0"/>
    </w:pPr>
    <w:rPr>
      <w:snapToGrid w:val="0"/>
      <w:sz w:val="28"/>
    </w:rPr>
  </w:style>
  <w:style w:type="paragraph" w:styleId="Tekstpodstawowywcity3">
    <w:name w:val="Body Text Indent 3"/>
    <w:basedOn w:val="Normalny"/>
    <w:link w:val="Tekstpodstawowywcity3Znak"/>
    <w:semiHidden/>
    <w:rsid w:val="00B772AE"/>
    <w:pPr>
      <w:widowControl w:val="0"/>
      <w:ind w:firstLine="720"/>
      <w:jc w:val="both"/>
    </w:pPr>
    <w:rPr>
      <w:rFonts w:ascii="Arial" w:hAnsi="Arial"/>
      <w:bCs/>
      <w:snapToGrid w:val="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E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EC1"/>
  </w:style>
  <w:style w:type="character" w:styleId="Odwoanieprzypisukocowego">
    <w:name w:val="endnote reference"/>
    <w:basedOn w:val="Domylnaczcionkaakapitu"/>
    <w:uiPriority w:val="99"/>
    <w:semiHidden/>
    <w:unhideWhenUsed/>
    <w:rsid w:val="005B7EC1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16272"/>
    <w:rPr>
      <w:rFonts w:ascii="Arial" w:hAnsi="Arial"/>
      <w:bCs/>
      <w:snapToGrid w:val="0"/>
      <w:sz w:val="24"/>
    </w:rPr>
  </w:style>
  <w:style w:type="paragraph" w:styleId="Akapitzlist">
    <w:name w:val="List Paragraph"/>
    <w:basedOn w:val="Normalny"/>
    <w:uiPriority w:val="99"/>
    <w:qFormat/>
    <w:rsid w:val="00CD1FA4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28568C"/>
    <w:rPr>
      <w:snapToGrid w:val="0"/>
      <w:sz w:val="28"/>
    </w:rPr>
  </w:style>
  <w:style w:type="character" w:customStyle="1" w:styleId="Nagwek1Znak">
    <w:name w:val="Nagłówek 1 Znak"/>
    <w:basedOn w:val="Domylnaczcionkaakapitu"/>
    <w:link w:val="Nagwek1"/>
    <w:rsid w:val="00CC23D8"/>
    <w:rPr>
      <w:snapToGrid w:val="0"/>
      <w:sz w:val="28"/>
    </w:rPr>
  </w:style>
  <w:style w:type="paragraph" w:customStyle="1" w:styleId="E-T-STD">
    <w:name w:val="E-T-STD"/>
    <w:basedOn w:val="Normalny"/>
    <w:autoRedefine/>
    <w:uiPriority w:val="99"/>
    <w:rsid w:val="00B81CD1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Default">
    <w:name w:val="Default"/>
    <w:rsid w:val="003D25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6640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64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CC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32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329B"/>
    <w:rPr>
      <w:rFonts w:ascii="Calibri" w:eastAsiaTheme="minorHAnsi" w:hAnsi="Calibri" w:cstheme="minorBidi"/>
      <w:sz w:val="22"/>
      <w:szCs w:val="21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D34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2AE"/>
  </w:style>
  <w:style w:type="paragraph" w:styleId="Nagwek1">
    <w:name w:val="heading 1"/>
    <w:basedOn w:val="Normalny"/>
    <w:next w:val="Normalny"/>
    <w:link w:val="Nagwek1Znak"/>
    <w:qFormat/>
    <w:rsid w:val="00B772AE"/>
    <w:pPr>
      <w:keepNext/>
      <w:widowControl w:val="0"/>
      <w:ind w:left="5760"/>
      <w:jc w:val="both"/>
      <w:outlineLvl w:val="0"/>
    </w:pPr>
    <w:rPr>
      <w:snapToGrid w:val="0"/>
      <w:sz w:val="28"/>
    </w:rPr>
  </w:style>
  <w:style w:type="paragraph" w:styleId="Nagwek2">
    <w:name w:val="heading 2"/>
    <w:basedOn w:val="Normalny"/>
    <w:next w:val="Normalny"/>
    <w:qFormat/>
    <w:rsid w:val="00B772AE"/>
    <w:pPr>
      <w:keepNext/>
      <w:widowControl w:val="0"/>
      <w:jc w:val="right"/>
      <w:outlineLvl w:val="1"/>
    </w:pPr>
    <w:rPr>
      <w:rFonts w:ascii="Arial" w:hAnsi="Arial"/>
      <w:snapToGrid w:val="0"/>
      <w:sz w:val="28"/>
    </w:rPr>
  </w:style>
  <w:style w:type="paragraph" w:styleId="Nagwek3">
    <w:name w:val="heading 3"/>
    <w:basedOn w:val="Normalny"/>
    <w:next w:val="Normalny"/>
    <w:qFormat/>
    <w:rsid w:val="00B772AE"/>
    <w:pPr>
      <w:keepNext/>
      <w:jc w:val="right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B772AE"/>
    <w:pPr>
      <w:keepNext/>
      <w:widowControl w:val="0"/>
      <w:jc w:val="both"/>
      <w:outlineLvl w:val="3"/>
    </w:pPr>
    <w:rPr>
      <w:rFonts w:ascii="Arial" w:hAnsi="Arial"/>
      <w:snapToGrid w:val="0"/>
      <w:sz w:val="24"/>
    </w:rPr>
  </w:style>
  <w:style w:type="paragraph" w:styleId="Nagwek5">
    <w:name w:val="heading 5"/>
    <w:basedOn w:val="Normalny"/>
    <w:next w:val="Normalny"/>
    <w:qFormat/>
    <w:rsid w:val="00B772AE"/>
    <w:pPr>
      <w:keepNext/>
      <w:widowControl w:val="0"/>
      <w:jc w:val="center"/>
      <w:outlineLvl w:val="4"/>
    </w:pPr>
    <w:rPr>
      <w:rFonts w:ascii="Arial" w:hAnsi="Arial"/>
      <w:b/>
      <w:snapToGrid w:val="0"/>
      <w:sz w:val="24"/>
    </w:rPr>
  </w:style>
  <w:style w:type="paragraph" w:styleId="Nagwek6">
    <w:name w:val="heading 6"/>
    <w:basedOn w:val="Normalny"/>
    <w:next w:val="Normalny"/>
    <w:qFormat/>
    <w:rsid w:val="00B772AE"/>
    <w:pPr>
      <w:keepNext/>
      <w:jc w:val="right"/>
      <w:outlineLvl w:val="5"/>
    </w:pPr>
    <w:rPr>
      <w:b/>
      <w:bCs/>
      <w:sz w:val="24"/>
      <w:lang w:val="en-US"/>
    </w:rPr>
  </w:style>
  <w:style w:type="paragraph" w:styleId="Nagwek7">
    <w:name w:val="heading 7"/>
    <w:basedOn w:val="Normalny"/>
    <w:next w:val="Normalny"/>
    <w:qFormat/>
    <w:rsid w:val="00B772AE"/>
    <w:pPr>
      <w:keepNext/>
      <w:jc w:val="right"/>
      <w:outlineLvl w:val="6"/>
    </w:pPr>
    <w:rPr>
      <w:b/>
      <w:bCs/>
      <w:sz w:val="28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B772AE"/>
    <w:pPr>
      <w:keepNext/>
      <w:widowControl w:val="0"/>
      <w:jc w:val="center"/>
      <w:outlineLvl w:val="7"/>
    </w:pPr>
    <w:rPr>
      <w:snapToGrid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772AE"/>
    <w:pPr>
      <w:widowControl w:val="0"/>
    </w:pPr>
    <w:rPr>
      <w:b/>
      <w:snapToGrid w:val="0"/>
      <w:sz w:val="28"/>
    </w:rPr>
  </w:style>
  <w:style w:type="paragraph" w:styleId="Tekstpodstawowy2">
    <w:name w:val="Body Text 2"/>
    <w:basedOn w:val="Normalny"/>
    <w:semiHidden/>
    <w:rsid w:val="00B772AE"/>
    <w:pPr>
      <w:widowControl w:val="0"/>
      <w:jc w:val="both"/>
    </w:pPr>
    <w:rPr>
      <w:snapToGrid w:val="0"/>
      <w:sz w:val="28"/>
    </w:rPr>
  </w:style>
  <w:style w:type="paragraph" w:styleId="Tekstpodstawowywcity">
    <w:name w:val="Body Text Indent"/>
    <w:basedOn w:val="Normalny"/>
    <w:semiHidden/>
    <w:rsid w:val="00B772AE"/>
    <w:pPr>
      <w:widowControl w:val="0"/>
      <w:ind w:left="142" w:hanging="142"/>
      <w:jc w:val="both"/>
    </w:pPr>
    <w:rPr>
      <w:snapToGrid w:val="0"/>
      <w:sz w:val="28"/>
    </w:rPr>
  </w:style>
  <w:style w:type="paragraph" w:styleId="Tekstpodstawowywcity2">
    <w:name w:val="Body Text Indent 2"/>
    <w:basedOn w:val="Normalny"/>
    <w:semiHidden/>
    <w:rsid w:val="00B772AE"/>
    <w:pPr>
      <w:widowControl w:val="0"/>
      <w:ind w:left="142" w:hanging="142"/>
    </w:pPr>
    <w:rPr>
      <w:snapToGrid w:val="0"/>
      <w:sz w:val="28"/>
    </w:rPr>
  </w:style>
  <w:style w:type="paragraph" w:styleId="Tekstpodstawowy3">
    <w:name w:val="Body Text 3"/>
    <w:basedOn w:val="Normalny"/>
    <w:semiHidden/>
    <w:rsid w:val="00B772AE"/>
    <w:pPr>
      <w:widowControl w:val="0"/>
    </w:pPr>
    <w:rPr>
      <w:snapToGrid w:val="0"/>
      <w:sz w:val="28"/>
    </w:rPr>
  </w:style>
  <w:style w:type="paragraph" w:styleId="Tekstpodstawowywcity3">
    <w:name w:val="Body Text Indent 3"/>
    <w:basedOn w:val="Normalny"/>
    <w:link w:val="Tekstpodstawowywcity3Znak"/>
    <w:semiHidden/>
    <w:rsid w:val="00B772AE"/>
    <w:pPr>
      <w:widowControl w:val="0"/>
      <w:ind w:firstLine="720"/>
      <w:jc w:val="both"/>
    </w:pPr>
    <w:rPr>
      <w:rFonts w:ascii="Arial" w:hAnsi="Arial"/>
      <w:bCs/>
      <w:snapToGrid w:val="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E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EC1"/>
  </w:style>
  <w:style w:type="character" w:styleId="Odwoanieprzypisukocowego">
    <w:name w:val="endnote reference"/>
    <w:basedOn w:val="Domylnaczcionkaakapitu"/>
    <w:uiPriority w:val="99"/>
    <w:semiHidden/>
    <w:unhideWhenUsed/>
    <w:rsid w:val="005B7EC1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16272"/>
    <w:rPr>
      <w:rFonts w:ascii="Arial" w:hAnsi="Arial"/>
      <w:bCs/>
      <w:snapToGrid w:val="0"/>
      <w:sz w:val="24"/>
    </w:rPr>
  </w:style>
  <w:style w:type="paragraph" w:styleId="Akapitzlist">
    <w:name w:val="List Paragraph"/>
    <w:basedOn w:val="Normalny"/>
    <w:uiPriority w:val="99"/>
    <w:qFormat/>
    <w:rsid w:val="00CD1FA4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28568C"/>
    <w:rPr>
      <w:snapToGrid w:val="0"/>
      <w:sz w:val="28"/>
    </w:rPr>
  </w:style>
  <w:style w:type="character" w:customStyle="1" w:styleId="Nagwek1Znak">
    <w:name w:val="Nagłówek 1 Znak"/>
    <w:basedOn w:val="Domylnaczcionkaakapitu"/>
    <w:link w:val="Nagwek1"/>
    <w:rsid w:val="00CC23D8"/>
    <w:rPr>
      <w:snapToGrid w:val="0"/>
      <w:sz w:val="28"/>
    </w:rPr>
  </w:style>
  <w:style w:type="paragraph" w:customStyle="1" w:styleId="E-T-STD">
    <w:name w:val="E-T-STD"/>
    <w:basedOn w:val="Normalny"/>
    <w:autoRedefine/>
    <w:uiPriority w:val="99"/>
    <w:rsid w:val="00B81CD1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Default">
    <w:name w:val="Default"/>
    <w:rsid w:val="003D25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6640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64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CC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32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329B"/>
    <w:rPr>
      <w:rFonts w:ascii="Calibri" w:eastAsiaTheme="minorHAnsi" w:hAnsi="Calibri" w:cstheme="minorBidi"/>
      <w:sz w:val="22"/>
      <w:szCs w:val="21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D3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6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1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1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04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40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863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10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505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5031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sta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</Template>
  <TotalTime>17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04</vt:lpstr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04</dc:title>
  <dc:creator>Piotr Andrzejewski</dc:creator>
  <cp:lastModifiedBy>Roman Smoleński</cp:lastModifiedBy>
  <cp:revision>5</cp:revision>
  <cp:lastPrinted>2019-07-05T10:45:00Z</cp:lastPrinted>
  <dcterms:created xsi:type="dcterms:W3CDTF">2019-07-05T07:48:00Z</dcterms:created>
  <dcterms:modified xsi:type="dcterms:W3CDTF">2019-07-16T09:52:00Z</dcterms:modified>
</cp:coreProperties>
</file>