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6" w:rsidRDefault="006C2F76" w:rsidP="00625949">
      <w:pPr>
        <w:rPr>
          <w:noProof/>
        </w:rPr>
      </w:pPr>
      <w:r>
        <w:rPr>
          <w:noProof/>
        </w:rPr>
        <w:t xml:space="preserve">                                   </w:t>
      </w:r>
    </w:p>
    <w:p w:rsidR="006C2F76" w:rsidRDefault="006C2F76" w:rsidP="00625949">
      <w:pPr>
        <w:rPr>
          <w:noProof/>
        </w:rPr>
      </w:pPr>
    </w:p>
    <w:p w:rsidR="00A944C0" w:rsidRDefault="00A944C0" w:rsidP="00C04525">
      <w:pPr>
        <w:jc w:val="right"/>
        <w:rPr>
          <w:rFonts w:ascii="Tahoma" w:hAnsi="Tahoma" w:cs="Tahoma"/>
          <w:noProof/>
          <w:sz w:val="24"/>
          <w:szCs w:val="24"/>
        </w:rPr>
      </w:pPr>
    </w:p>
    <w:p w:rsidR="00A944C0" w:rsidRDefault="00A944C0" w:rsidP="00C04525">
      <w:pPr>
        <w:jc w:val="right"/>
        <w:rPr>
          <w:rFonts w:ascii="Tahoma" w:hAnsi="Tahoma" w:cs="Tahoma"/>
          <w:noProof/>
          <w:sz w:val="24"/>
          <w:szCs w:val="24"/>
        </w:rPr>
      </w:pPr>
    </w:p>
    <w:p w:rsidR="006C2F76" w:rsidRPr="00653572" w:rsidRDefault="00C04525" w:rsidP="00C04525">
      <w:pPr>
        <w:jc w:val="right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załącznik nr 2</w:t>
      </w:r>
    </w:p>
    <w:p w:rsidR="00653572" w:rsidRPr="00653572" w:rsidRDefault="00653572" w:rsidP="00C04525">
      <w:pPr>
        <w:jc w:val="right"/>
        <w:rPr>
          <w:rFonts w:ascii="Tahoma" w:hAnsi="Tahoma" w:cs="Tahoma"/>
          <w:noProof/>
          <w:sz w:val="32"/>
          <w:szCs w:val="32"/>
        </w:rPr>
      </w:pPr>
      <w:r w:rsidRPr="00653572">
        <w:rPr>
          <w:rFonts w:ascii="Tahoma" w:hAnsi="Tahoma" w:cs="Tahoma"/>
          <w:noProof/>
          <w:sz w:val="32"/>
          <w:szCs w:val="32"/>
        </w:rPr>
        <w:t>przejście pieszo-rowerowe</w:t>
      </w:r>
      <w:r>
        <w:rPr>
          <w:rFonts w:ascii="Tahoma" w:hAnsi="Tahoma" w:cs="Tahoma"/>
          <w:noProof/>
          <w:sz w:val="32"/>
          <w:szCs w:val="32"/>
        </w:rPr>
        <w:t xml:space="preserve"> - przekroje</w:t>
      </w: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C04525" w:rsidP="00625949">
      <w:pPr>
        <w:rPr>
          <w:noProof/>
        </w:rPr>
      </w:pPr>
      <w:r>
        <w:rPr>
          <w:noProof/>
        </w:rPr>
        <w:t xml:space="preserve">                                                </w:t>
      </w:r>
      <w:bookmarkStart w:id="0" w:name="_GoBack"/>
      <w:bookmarkEnd w:id="0"/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6C2F76" w:rsidP="00625949">
      <w:pPr>
        <w:rPr>
          <w:noProof/>
        </w:rPr>
      </w:pPr>
    </w:p>
    <w:p w:rsidR="006C2F76" w:rsidRDefault="000E7A2D" w:rsidP="006259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1002B" wp14:editId="32B03D86">
            <wp:simplePos x="0" y="0"/>
            <wp:positionH relativeFrom="margin">
              <wp:posOffset>2314575</wp:posOffset>
            </wp:positionH>
            <wp:positionV relativeFrom="margin">
              <wp:posOffset>2209800</wp:posOffset>
            </wp:positionV>
            <wp:extent cx="7244080" cy="1988820"/>
            <wp:effectExtent l="0" t="0" r="0" b="0"/>
            <wp:wrapSquare wrapText="bothSides"/>
            <wp:docPr id="3" name="Obraz 3" descr="C:\Users\rosmo\AppData\Local\Microsoft\Windows\Temporary Internet Files\Content.Word\PRZEKRÓJ 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mo\AppData\Local\Microsoft\Windows\Temporary Internet Files\Content.Word\PRZEKRÓJ P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BEE" w:rsidRDefault="006C2F76" w:rsidP="00625949">
      <w:pPr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</w:p>
    <w:p w:rsidR="00653572" w:rsidRDefault="00653572" w:rsidP="00625949">
      <w:pPr>
        <w:rPr>
          <w:noProof/>
        </w:rPr>
      </w:pPr>
    </w:p>
    <w:p w:rsidR="00653572" w:rsidRDefault="00653572" w:rsidP="00625949">
      <w:pPr>
        <w:rPr>
          <w:noProof/>
        </w:rPr>
      </w:pPr>
    </w:p>
    <w:p w:rsidR="00653572" w:rsidRDefault="00A944C0" w:rsidP="006259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84737" wp14:editId="3690B8DC">
                <wp:simplePos x="0" y="0"/>
                <wp:positionH relativeFrom="column">
                  <wp:posOffset>2836545</wp:posOffset>
                </wp:positionH>
                <wp:positionV relativeFrom="paragraph">
                  <wp:posOffset>104140</wp:posOffset>
                </wp:positionV>
                <wp:extent cx="6629400" cy="657225"/>
                <wp:effectExtent l="0" t="0" r="19050" b="28575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57225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0 h 657225"/>
                            <a:gd name="connsiteX1" fmla="*/ 5353050 w 6629400"/>
                            <a:gd name="connsiteY1" fmla="*/ 9525 h 657225"/>
                            <a:gd name="connsiteX2" fmla="*/ 6629400 w 6629400"/>
                            <a:gd name="connsiteY2" fmla="*/ 514350 h 657225"/>
                            <a:gd name="connsiteX3" fmla="*/ 6629400 w 6629400"/>
                            <a:gd name="connsiteY3" fmla="*/ 657225 h 657225"/>
                            <a:gd name="connsiteX4" fmla="*/ 0 w 6629400"/>
                            <a:gd name="connsiteY4" fmla="*/ 628650 h 657225"/>
                            <a:gd name="connsiteX5" fmla="*/ 0 w 6629400"/>
                            <a:gd name="connsiteY5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29400" h="657225">
                              <a:moveTo>
                                <a:pt x="0" y="0"/>
                              </a:moveTo>
                              <a:lnTo>
                                <a:pt x="5353050" y="9525"/>
                              </a:lnTo>
                              <a:lnTo>
                                <a:pt x="6629400" y="514350"/>
                              </a:lnTo>
                              <a:lnTo>
                                <a:pt x="6629400" y="657225"/>
                              </a:lnTo>
                              <a:lnTo>
                                <a:pt x="0" y="628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D24E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5" o:spid="_x0000_s1026" style="position:absolute;margin-left:223.35pt;margin-top:8.2pt;width:522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" path="m,l5353050,9525,6629400,514350r,142875l,628650,,xe" fillcolor="#4ed24e" strokecolor="#243f60 [1604]" strokeweight="2pt">
                <v:fill opacity="26214f"/>
                <v:path arrowok="t" o:connecttype="custom" o:connectlocs="0,0;5353050,9525;6629400,514350;6629400,657225;0,628650;0,0" o:connectangles="0,0,0,0,0,0"/>
              </v:shape>
            </w:pict>
          </mc:Fallback>
        </mc:AlternateContent>
      </w:r>
    </w:p>
    <w:p w:rsidR="00653572" w:rsidRDefault="000E7A2D" w:rsidP="006259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3FCBF" wp14:editId="1244272C">
            <wp:simplePos x="0" y="0"/>
            <wp:positionH relativeFrom="margin">
              <wp:posOffset>483870</wp:posOffset>
            </wp:positionH>
            <wp:positionV relativeFrom="margin">
              <wp:posOffset>3020060</wp:posOffset>
            </wp:positionV>
            <wp:extent cx="1748155" cy="1047115"/>
            <wp:effectExtent l="0" t="0" r="4445" b="635"/>
            <wp:wrapSquare wrapText="bothSides"/>
            <wp:docPr id="1" name="Obraz 1" descr="C:\Users\rosmo\AppData\Local\Microsoft\Windows\Temporary Internet Files\Content.Outlook\UOOI42QW\PRZEKRÓJ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mo\AppData\Local\Microsoft\Windows\Temporary Internet Files\Content.Outlook\UOOI42QW\PRZEKRÓJ 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572" w:rsidRDefault="00653572" w:rsidP="00625949">
      <w:pPr>
        <w:rPr>
          <w:noProof/>
        </w:rPr>
      </w:pPr>
    </w:p>
    <w:p w:rsidR="00653572" w:rsidRDefault="00653572" w:rsidP="00625949">
      <w:pPr>
        <w:rPr>
          <w:noProof/>
        </w:rPr>
      </w:pPr>
    </w:p>
    <w:p w:rsidR="008F7CA1" w:rsidRPr="008F7CA1" w:rsidRDefault="008F7CA1" w:rsidP="008F7CA1">
      <w:pPr>
        <w:ind w:right="980"/>
        <w:rPr>
          <w:rFonts w:ascii="Tahoma" w:hAnsi="Tahoma" w:cs="Tahoma"/>
          <w:sz w:val="12"/>
          <w:szCs w:val="12"/>
        </w:rPr>
      </w:pPr>
    </w:p>
    <w:p w:rsidR="00653572" w:rsidRDefault="00653572" w:rsidP="00625949">
      <w:pPr>
        <w:rPr>
          <w:noProof/>
        </w:rPr>
      </w:pPr>
    </w:p>
    <w:p w:rsidR="00653572" w:rsidRDefault="00653572" w:rsidP="00625949">
      <w:pPr>
        <w:rPr>
          <w:noProof/>
        </w:rPr>
      </w:pPr>
    </w:p>
    <w:p w:rsidR="00653572" w:rsidRDefault="00653572" w:rsidP="00653572">
      <w:pPr>
        <w:ind w:right="980"/>
      </w:pPr>
      <w:r>
        <w:t xml:space="preserve">                         </w:t>
      </w:r>
    </w:p>
    <w:p w:rsidR="000E7A2D" w:rsidRDefault="000E7A2D" w:rsidP="00653572">
      <w:pPr>
        <w:ind w:right="980"/>
      </w:pPr>
    </w:p>
    <w:p w:rsidR="000E7A2D" w:rsidRDefault="000E7A2D" w:rsidP="00653572">
      <w:pPr>
        <w:ind w:right="980"/>
      </w:pPr>
    </w:p>
    <w:p w:rsidR="008B5A64" w:rsidRDefault="008B5A64" w:rsidP="00653572">
      <w:pPr>
        <w:ind w:right="980"/>
        <w:rPr>
          <w:rFonts w:ascii="Tahoma" w:hAnsi="Tahoma" w:cs="Tahoma"/>
          <w:sz w:val="24"/>
          <w:szCs w:val="24"/>
        </w:rPr>
      </w:pPr>
    </w:p>
    <w:p w:rsidR="008B5A64" w:rsidRDefault="008B5A64" w:rsidP="00653572">
      <w:pPr>
        <w:ind w:right="9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</w:t>
      </w:r>
    </w:p>
    <w:p w:rsidR="008B5A64" w:rsidRDefault="00711A1A" w:rsidP="00653572">
      <w:pPr>
        <w:ind w:right="9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C2D1" wp14:editId="295ACEE7">
                <wp:simplePos x="0" y="0"/>
                <wp:positionH relativeFrom="column">
                  <wp:posOffset>2841625</wp:posOffset>
                </wp:positionH>
                <wp:positionV relativeFrom="paragraph">
                  <wp:posOffset>108585</wp:posOffset>
                </wp:positionV>
                <wp:extent cx="584200" cy="266700"/>
                <wp:effectExtent l="0" t="0" r="2540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solidFill>
                          <a:srgbClr val="4ED24E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23.75pt;margin-top:8.55pt;width:46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" fillcolor="#4ed24e" strokecolor="#243f60 [1604]" strokeweight="2pt">
                <v:fill opacity="25443f"/>
              </v:rect>
            </w:pict>
          </mc:Fallback>
        </mc:AlternateContent>
      </w:r>
    </w:p>
    <w:p w:rsidR="000E7A2D" w:rsidRPr="008B5A64" w:rsidRDefault="008B5A64" w:rsidP="00F917BA">
      <w:pPr>
        <w:ind w:right="-30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="00711A1A">
        <w:rPr>
          <w:rFonts w:ascii="Tahoma" w:hAnsi="Tahoma" w:cs="Tahoma"/>
          <w:sz w:val="24"/>
          <w:szCs w:val="24"/>
        </w:rPr>
        <w:t xml:space="preserve">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8B5A64">
        <w:rPr>
          <w:rFonts w:ascii="Tahoma" w:hAnsi="Tahoma" w:cs="Tahoma"/>
          <w:sz w:val="24"/>
          <w:szCs w:val="24"/>
        </w:rPr>
        <w:t xml:space="preserve">powierzchnia </w:t>
      </w:r>
      <w:r w:rsidR="00711A1A">
        <w:rPr>
          <w:rFonts w:ascii="Tahoma" w:hAnsi="Tahoma" w:cs="Tahoma"/>
          <w:sz w:val="24"/>
          <w:szCs w:val="24"/>
        </w:rPr>
        <w:t xml:space="preserve">pod mural jednej ze ścian przejścia </w:t>
      </w:r>
      <w:r w:rsidRPr="008B5A64">
        <w:rPr>
          <w:rFonts w:ascii="Tahoma" w:hAnsi="Tahoma" w:cs="Tahoma"/>
          <w:sz w:val="24"/>
          <w:szCs w:val="24"/>
        </w:rPr>
        <w:t>pieszo-rowerowego</w:t>
      </w:r>
      <w:r w:rsidR="00F917BA">
        <w:rPr>
          <w:rFonts w:ascii="Tahoma" w:hAnsi="Tahoma" w:cs="Tahoma"/>
          <w:sz w:val="24"/>
          <w:szCs w:val="24"/>
        </w:rPr>
        <w:t xml:space="preserve"> wys. 2500 mm</w:t>
      </w:r>
    </w:p>
    <w:p w:rsidR="008B5A64" w:rsidRPr="008B5A64" w:rsidRDefault="008B5A64">
      <w:pPr>
        <w:ind w:right="980"/>
        <w:rPr>
          <w:rFonts w:ascii="Tahoma" w:hAnsi="Tahoma" w:cs="Tahoma"/>
          <w:sz w:val="24"/>
          <w:szCs w:val="24"/>
        </w:rPr>
      </w:pPr>
    </w:p>
    <w:sectPr w:rsidR="008B5A64" w:rsidRPr="008B5A64" w:rsidSect="00F917BA">
      <w:headerReference w:type="default" r:id="rId10"/>
      <w:footerReference w:type="default" r:id="rId11"/>
      <w:pgSz w:w="16839" w:h="11907" w:orient="landscape" w:code="9"/>
      <w:pgMar w:top="720" w:right="1104" w:bottom="720" w:left="1015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F9" w:rsidRDefault="001929F9">
      <w:r>
        <w:separator/>
      </w:r>
    </w:p>
  </w:endnote>
  <w:endnote w:type="continuationSeparator" w:id="0">
    <w:p w:rsidR="001929F9" w:rsidRDefault="001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F9" w:rsidRDefault="001929F9">
      <w:r>
        <w:separator/>
      </w:r>
    </w:p>
  </w:footnote>
  <w:footnote w:type="continuationSeparator" w:id="0">
    <w:p w:rsidR="001929F9" w:rsidRDefault="0019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F26"/>
    <w:multiLevelType w:val="hybridMultilevel"/>
    <w:tmpl w:val="7414C09A"/>
    <w:lvl w:ilvl="0" w:tplc="1542F8A0">
      <w:start w:val="1"/>
      <w:numFmt w:val="bullet"/>
      <w:lvlText w:val="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245C"/>
    <w:multiLevelType w:val="hybridMultilevel"/>
    <w:tmpl w:val="4E62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E54"/>
    <w:multiLevelType w:val="hybridMultilevel"/>
    <w:tmpl w:val="3084A060"/>
    <w:lvl w:ilvl="0" w:tplc="26782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F0EEC"/>
    <w:multiLevelType w:val="hybridMultilevel"/>
    <w:tmpl w:val="4198FA2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C178CD"/>
    <w:multiLevelType w:val="multilevel"/>
    <w:tmpl w:val="3DF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05F"/>
    <w:multiLevelType w:val="hybridMultilevel"/>
    <w:tmpl w:val="187E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3C33"/>
    <w:multiLevelType w:val="hybridMultilevel"/>
    <w:tmpl w:val="EEAAA944"/>
    <w:lvl w:ilvl="0" w:tplc="6AAE088A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52E2BB9"/>
    <w:multiLevelType w:val="hybridMultilevel"/>
    <w:tmpl w:val="27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386"/>
    <w:multiLevelType w:val="hybridMultilevel"/>
    <w:tmpl w:val="A2FACCBC"/>
    <w:lvl w:ilvl="0" w:tplc="343401A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741D"/>
    <w:multiLevelType w:val="hybridMultilevel"/>
    <w:tmpl w:val="B5307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707F5"/>
    <w:multiLevelType w:val="hybridMultilevel"/>
    <w:tmpl w:val="F87095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3C09B5"/>
    <w:multiLevelType w:val="hybridMultilevel"/>
    <w:tmpl w:val="269C728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0C24F6E"/>
    <w:multiLevelType w:val="hybridMultilevel"/>
    <w:tmpl w:val="FF1EA9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D6715"/>
    <w:multiLevelType w:val="hybridMultilevel"/>
    <w:tmpl w:val="457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112A"/>
    <w:multiLevelType w:val="hybridMultilevel"/>
    <w:tmpl w:val="734A7C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907549"/>
    <w:multiLevelType w:val="hybridMultilevel"/>
    <w:tmpl w:val="606C9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DA2CF9"/>
    <w:multiLevelType w:val="hybridMultilevel"/>
    <w:tmpl w:val="01A6927A"/>
    <w:lvl w:ilvl="0" w:tplc="6924FF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207D"/>
    <w:multiLevelType w:val="hybridMultilevel"/>
    <w:tmpl w:val="1988C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66543"/>
    <w:multiLevelType w:val="hybridMultilevel"/>
    <w:tmpl w:val="24C6054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CBE651E"/>
    <w:multiLevelType w:val="hybridMultilevel"/>
    <w:tmpl w:val="F3FE0C4C"/>
    <w:lvl w:ilvl="0" w:tplc="89BC6450">
      <w:start w:val="1"/>
      <w:numFmt w:val="bullet"/>
      <w:lvlText w:val=""/>
      <w:lvlJc w:val="left"/>
      <w:pPr>
        <w:tabs>
          <w:tab w:val="num" w:pos="760"/>
        </w:tabs>
        <w:ind w:left="6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12"/>
  </w:num>
  <w:num w:numId="14">
    <w:abstractNumId w:val="1"/>
  </w:num>
  <w:num w:numId="15">
    <w:abstractNumId w:val="16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6"/>
    <w:rsid w:val="0000185A"/>
    <w:rsid w:val="00032A64"/>
    <w:rsid w:val="00034628"/>
    <w:rsid w:val="0003638D"/>
    <w:rsid w:val="00080B9A"/>
    <w:rsid w:val="00082F6D"/>
    <w:rsid w:val="0009147A"/>
    <w:rsid w:val="0009691B"/>
    <w:rsid w:val="00097228"/>
    <w:rsid w:val="000A25EE"/>
    <w:rsid w:val="000A50ED"/>
    <w:rsid w:val="000A738B"/>
    <w:rsid w:val="000A77B0"/>
    <w:rsid w:val="000B29B0"/>
    <w:rsid w:val="000B7791"/>
    <w:rsid w:val="000C23C3"/>
    <w:rsid w:val="000C265A"/>
    <w:rsid w:val="000C62F8"/>
    <w:rsid w:val="000E2848"/>
    <w:rsid w:val="000E7A2D"/>
    <w:rsid w:val="000F0AE4"/>
    <w:rsid w:val="000F2C2B"/>
    <w:rsid w:val="000F5A0C"/>
    <w:rsid w:val="000F7487"/>
    <w:rsid w:val="00105E64"/>
    <w:rsid w:val="00120D18"/>
    <w:rsid w:val="0012144E"/>
    <w:rsid w:val="00125275"/>
    <w:rsid w:val="00132BB5"/>
    <w:rsid w:val="00133742"/>
    <w:rsid w:val="00142A80"/>
    <w:rsid w:val="00143893"/>
    <w:rsid w:val="001464A1"/>
    <w:rsid w:val="00150BEC"/>
    <w:rsid w:val="00154F9C"/>
    <w:rsid w:val="00163F53"/>
    <w:rsid w:val="00166C07"/>
    <w:rsid w:val="00172A54"/>
    <w:rsid w:val="00183FC3"/>
    <w:rsid w:val="00185119"/>
    <w:rsid w:val="00191A5D"/>
    <w:rsid w:val="001929F9"/>
    <w:rsid w:val="00192FBD"/>
    <w:rsid w:val="00193D25"/>
    <w:rsid w:val="001A3B99"/>
    <w:rsid w:val="001C0F4C"/>
    <w:rsid w:val="001D326D"/>
    <w:rsid w:val="001D51F3"/>
    <w:rsid w:val="001D7FC2"/>
    <w:rsid w:val="001E2698"/>
    <w:rsid w:val="001E5F25"/>
    <w:rsid w:val="001E7F87"/>
    <w:rsid w:val="001F370D"/>
    <w:rsid w:val="001F3960"/>
    <w:rsid w:val="00213B3C"/>
    <w:rsid w:val="002152D4"/>
    <w:rsid w:val="00216272"/>
    <w:rsid w:val="00216B41"/>
    <w:rsid w:val="0022594C"/>
    <w:rsid w:val="002354CC"/>
    <w:rsid w:val="00236FF4"/>
    <w:rsid w:val="00241127"/>
    <w:rsid w:val="002522F6"/>
    <w:rsid w:val="0025624D"/>
    <w:rsid w:val="00257F50"/>
    <w:rsid w:val="00262F39"/>
    <w:rsid w:val="00272D2B"/>
    <w:rsid w:val="00276D59"/>
    <w:rsid w:val="002817F8"/>
    <w:rsid w:val="0028568C"/>
    <w:rsid w:val="0029005C"/>
    <w:rsid w:val="00291795"/>
    <w:rsid w:val="002A2DED"/>
    <w:rsid w:val="002B1EB5"/>
    <w:rsid w:val="002B40D5"/>
    <w:rsid w:val="002B6F35"/>
    <w:rsid w:val="002B75C3"/>
    <w:rsid w:val="002C1ECB"/>
    <w:rsid w:val="002C206E"/>
    <w:rsid w:val="002C3ED1"/>
    <w:rsid w:val="0030118A"/>
    <w:rsid w:val="00307278"/>
    <w:rsid w:val="00312C92"/>
    <w:rsid w:val="0031565C"/>
    <w:rsid w:val="00325E3E"/>
    <w:rsid w:val="003404AA"/>
    <w:rsid w:val="00342E0D"/>
    <w:rsid w:val="0034680A"/>
    <w:rsid w:val="00361823"/>
    <w:rsid w:val="00361DFF"/>
    <w:rsid w:val="00365C62"/>
    <w:rsid w:val="00367452"/>
    <w:rsid w:val="0037190F"/>
    <w:rsid w:val="00387CFD"/>
    <w:rsid w:val="0039255C"/>
    <w:rsid w:val="00395A60"/>
    <w:rsid w:val="003B3A81"/>
    <w:rsid w:val="003D25E4"/>
    <w:rsid w:val="003E3695"/>
    <w:rsid w:val="003E3AE9"/>
    <w:rsid w:val="003E6749"/>
    <w:rsid w:val="004063F9"/>
    <w:rsid w:val="0041505B"/>
    <w:rsid w:val="00415D79"/>
    <w:rsid w:val="004277B8"/>
    <w:rsid w:val="004300BE"/>
    <w:rsid w:val="0043503E"/>
    <w:rsid w:val="00470501"/>
    <w:rsid w:val="00471C0F"/>
    <w:rsid w:val="00477FC7"/>
    <w:rsid w:val="00483F55"/>
    <w:rsid w:val="00487EE9"/>
    <w:rsid w:val="004A08F7"/>
    <w:rsid w:val="004A134C"/>
    <w:rsid w:val="004A74A4"/>
    <w:rsid w:val="004D51A1"/>
    <w:rsid w:val="004E3567"/>
    <w:rsid w:val="00503870"/>
    <w:rsid w:val="005057F8"/>
    <w:rsid w:val="0050671E"/>
    <w:rsid w:val="005158C8"/>
    <w:rsid w:val="0051760C"/>
    <w:rsid w:val="005307A0"/>
    <w:rsid w:val="005349A1"/>
    <w:rsid w:val="00540412"/>
    <w:rsid w:val="00544366"/>
    <w:rsid w:val="00550003"/>
    <w:rsid w:val="005564D7"/>
    <w:rsid w:val="00556F34"/>
    <w:rsid w:val="00563D0C"/>
    <w:rsid w:val="0056746F"/>
    <w:rsid w:val="005702DF"/>
    <w:rsid w:val="00571A43"/>
    <w:rsid w:val="00574A87"/>
    <w:rsid w:val="00583583"/>
    <w:rsid w:val="00594B38"/>
    <w:rsid w:val="005B7EC1"/>
    <w:rsid w:val="005C0076"/>
    <w:rsid w:val="005C57C8"/>
    <w:rsid w:val="005D0EB1"/>
    <w:rsid w:val="005D147A"/>
    <w:rsid w:val="005D24A8"/>
    <w:rsid w:val="005E26BB"/>
    <w:rsid w:val="005F0A15"/>
    <w:rsid w:val="005F4978"/>
    <w:rsid w:val="006031F8"/>
    <w:rsid w:val="0060400A"/>
    <w:rsid w:val="0061174C"/>
    <w:rsid w:val="00617450"/>
    <w:rsid w:val="00625949"/>
    <w:rsid w:val="00626764"/>
    <w:rsid w:val="006371FF"/>
    <w:rsid w:val="00637457"/>
    <w:rsid w:val="006435F1"/>
    <w:rsid w:val="00644850"/>
    <w:rsid w:val="00653572"/>
    <w:rsid w:val="00654669"/>
    <w:rsid w:val="00664EF1"/>
    <w:rsid w:val="006665BE"/>
    <w:rsid w:val="00682265"/>
    <w:rsid w:val="00682F24"/>
    <w:rsid w:val="00687E29"/>
    <w:rsid w:val="00691462"/>
    <w:rsid w:val="006A4666"/>
    <w:rsid w:val="006A4A70"/>
    <w:rsid w:val="006B20D2"/>
    <w:rsid w:val="006B6FC0"/>
    <w:rsid w:val="006C0282"/>
    <w:rsid w:val="006C2F76"/>
    <w:rsid w:val="006C52E5"/>
    <w:rsid w:val="006C7B34"/>
    <w:rsid w:val="006D34D0"/>
    <w:rsid w:val="006D3FB1"/>
    <w:rsid w:val="006D721B"/>
    <w:rsid w:val="006E5639"/>
    <w:rsid w:val="006E6051"/>
    <w:rsid w:val="006F6BE3"/>
    <w:rsid w:val="00706779"/>
    <w:rsid w:val="00711A1A"/>
    <w:rsid w:val="007164D0"/>
    <w:rsid w:val="00732F2A"/>
    <w:rsid w:val="00733DE3"/>
    <w:rsid w:val="0075329B"/>
    <w:rsid w:val="00754AC8"/>
    <w:rsid w:val="007606AA"/>
    <w:rsid w:val="00762248"/>
    <w:rsid w:val="0077196D"/>
    <w:rsid w:val="00771E28"/>
    <w:rsid w:val="00775375"/>
    <w:rsid w:val="007764AE"/>
    <w:rsid w:val="0078142E"/>
    <w:rsid w:val="007837B5"/>
    <w:rsid w:val="007878B6"/>
    <w:rsid w:val="00792F84"/>
    <w:rsid w:val="00797570"/>
    <w:rsid w:val="007A7C5D"/>
    <w:rsid w:val="007C20E5"/>
    <w:rsid w:val="007C2D2E"/>
    <w:rsid w:val="007C379B"/>
    <w:rsid w:val="007C6F62"/>
    <w:rsid w:val="007D5ED0"/>
    <w:rsid w:val="007E28BD"/>
    <w:rsid w:val="008141BA"/>
    <w:rsid w:val="00822516"/>
    <w:rsid w:val="00827A67"/>
    <w:rsid w:val="00855B58"/>
    <w:rsid w:val="0086640F"/>
    <w:rsid w:val="00872BFC"/>
    <w:rsid w:val="008850C6"/>
    <w:rsid w:val="00887124"/>
    <w:rsid w:val="00895FA5"/>
    <w:rsid w:val="008A4FD9"/>
    <w:rsid w:val="008B5A64"/>
    <w:rsid w:val="008B5CC2"/>
    <w:rsid w:val="008C0A05"/>
    <w:rsid w:val="008C3C0F"/>
    <w:rsid w:val="008D51D8"/>
    <w:rsid w:val="008E556C"/>
    <w:rsid w:val="008E6476"/>
    <w:rsid w:val="008F7CA1"/>
    <w:rsid w:val="0091048C"/>
    <w:rsid w:val="00927ED4"/>
    <w:rsid w:val="00957383"/>
    <w:rsid w:val="00977E91"/>
    <w:rsid w:val="00981C00"/>
    <w:rsid w:val="009B22FF"/>
    <w:rsid w:val="009B4DDE"/>
    <w:rsid w:val="009C379E"/>
    <w:rsid w:val="009C546F"/>
    <w:rsid w:val="009C7609"/>
    <w:rsid w:val="009D01DE"/>
    <w:rsid w:val="009E1EB5"/>
    <w:rsid w:val="009F116D"/>
    <w:rsid w:val="00A0508E"/>
    <w:rsid w:val="00A35B5B"/>
    <w:rsid w:val="00A370EE"/>
    <w:rsid w:val="00A3799A"/>
    <w:rsid w:val="00A4417E"/>
    <w:rsid w:val="00A52AEC"/>
    <w:rsid w:val="00A61B34"/>
    <w:rsid w:val="00A75F74"/>
    <w:rsid w:val="00A802B4"/>
    <w:rsid w:val="00A819DD"/>
    <w:rsid w:val="00A84BD1"/>
    <w:rsid w:val="00A87329"/>
    <w:rsid w:val="00A94408"/>
    <w:rsid w:val="00A944C0"/>
    <w:rsid w:val="00A967A3"/>
    <w:rsid w:val="00AA01DF"/>
    <w:rsid w:val="00AB0880"/>
    <w:rsid w:val="00AC077A"/>
    <w:rsid w:val="00AC301A"/>
    <w:rsid w:val="00AC3155"/>
    <w:rsid w:val="00AC6C7B"/>
    <w:rsid w:val="00AC76ED"/>
    <w:rsid w:val="00AD5FB9"/>
    <w:rsid w:val="00AE48C8"/>
    <w:rsid w:val="00AE5001"/>
    <w:rsid w:val="00AF15AD"/>
    <w:rsid w:val="00AF3650"/>
    <w:rsid w:val="00AF3EE4"/>
    <w:rsid w:val="00B020DF"/>
    <w:rsid w:val="00B0268F"/>
    <w:rsid w:val="00B132DC"/>
    <w:rsid w:val="00B17F19"/>
    <w:rsid w:val="00B24447"/>
    <w:rsid w:val="00B302F3"/>
    <w:rsid w:val="00B32D85"/>
    <w:rsid w:val="00B527A5"/>
    <w:rsid w:val="00B56C1E"/>
    <w:rsid w:val="00B5710D"/>
    <w:rsid w:val="00B573B3"/>
    <w:rsid w:val="00B6101A"/>
    <w:rsid w:val="00B61BCA"/>
    <w:rsid w:val="00B74D77"/>
    <w:rsid w:val="00B75D91"/>
    <w:rsid w:val="00B75DA5"/>
    <w:rsid w:val="00B772AE"/>
    <w:rsid w:val="00B81CD1"/>
    <w:rsid w:val="00B8345A"/>
    <w:rsid w:val="00B8609A"/>
    <w:rsid w:val="00B942EE"/>
    <w:rsid w:val="00B9443B"/>
    <w:rsid w:val="00BA4EF3"/>
    <w:rsid w:val="00BB53E7"/>
    <w:rsid w:val="00BB6824"/>
    <w:rsid w:val="00BC4AD7"/>
    <w:rsid w:val="00BC5C6D"/>
    <w:rsid w:val="00BD1D18"/>
    <w:rsid w:val="00BE1796"/>
    <w:rsid w:val="00BE7C51"/>
    <w:rsid w:val="00BF6999"/>
    <w:rsid w:val="00C0245B"/>
    <w:rsid w:val="00C04525"/>
    <w:rsid w:val="00C2226C"/>
    <w:rsid w:val="00C348D1"/>
    <w:rsid w:val="00C3684A"/>
    <w:rsid w:val="00C46526"/>
    <w:rsid w:val="00C47C32"/>
    <w:rsid w:val="00C558A2"/>
    <w:rsid w:val="00C5602F"/>
    <w:rsid w:val="00C7026E"/>
    <w:rsid w:val="00C70BEE"/>
    <w:rsid w:val="00C77C4D"/>
    <w:rsid w:val="00C8651E"/>
    <w:rsid w:val="00C935F5"/>
    <w:rsid w:val="00CA5C1A"/>
    <w:rsid w:val="00CB3571"/>
    <w:rsid w:val="00CB482C"/>
    <w:rsid w:val="00CB56BF"/>
    <w:rsid w:val="00CC018B"/>
    <w:rsid w:val="00CC23D8"/>
    <w:rsid w:val="00CC760E"/>
    <w:rsid w:val="00CD1FA4"/>
    <w:rsid w:val="00CD2659"/>
    <w:rsid w:val="00CD29F2"/>
    <w:rsid w:val="00CE739E"/>
    <w:rsid w:val="00D01CDE"/>
    <w:rsid w:val="00D1313E"/>
    <w:rsid w:val="00D20F56"/>
    <w:rsid w:val="00D21F1F"/>
    <w:rsid w:val="00D40497"/>
    <w:rsid w:val="00D4132E"/>
    <w:rsid w:val="00D73E54"/>
    <w:rsid w:val="00D757B2"/>
    <w:rsid w:val="00D84333"/>
    <w:rsid w:val="00D85A0D"/>
    <w:rsid w:val="00D87369"/>
    <w:rsid w:val="00D90D32"/>
    <w:rsid w:val="00D97C88"/>
    <w:rsid w:val="00DA005B"/>
    <w:rsid w:val="00DA3E88"/>
    <w:rsid w:val="00DB6A9F"/>
    <w:rsid w:val="00DC1192"/>
    <w:rsid w:val="00DC4495"/>
    <w:rsid w:val="00DD2EAF"/>
    <w:rsid w:val="00DE7E2E"/>
    <w:rsid w:val="00DF5244"/>
    <w:rsid w:val="00E01331"/>
    <w:rsid w:val="00E01BFA"/>
    <w:rsid w:val="00E02CA4"/>
    <w:rsid w:val="00E03127"/>
    <w:rsid w:val="00E067B7"/>
    <w:rsid w:val="00E0788D"/>
    <w:rsid w:val="00E1519E"/>
    <w:rsid w:val="00E242D6"/>
    <w:rsid w:val="00E265AF"/>
    <w:rsid w:val="00E304A7"/>
    <w:rsid w:val="00E33D2F"/>
    <w:rsid w:val="00E35D1D"/>
    <w:rsid w:val="00E36BD3"/>
    <w:rsid w:val="00E36EB5"/>
    <w:rsid w:val="00E41372"/>
    <w:rsid w:val="00E433F5"/>
    <w:rsid w:val="00E509E6"/>
    <w:rsid w:val="00E515AB"/>
    <w:rsid w:val="00E606EC"/>
    <w:rsid w:val="00E64AF4"/>
    <w:rsid w:val="00E70687"/>
    <w:rsid w:val="00E7090E"/>
    <w:rsid w:val="00E7164C"/>
    <w:rsid w:val="00E7304A"/>
    <w:rsid w:val="00E82749"/>
    <w:rsid w:val="00E913BF"/>
    <w:rsid w:val="00E97838"/>
    <w:rsid w:val="00EB0204"/>
    <w:rsid w:val="00EB5F40"/>
    <w:rsid w:val="00ED0312"/>
    <w:rsid w:val="00ED46F1"/>
    <w:rsid w:val="00ED4BBF"/>
    <w:rsid w:val="00EE208C"/>
    <w:rsid w:val="00EF49B2"/>
    <w:rsid w:val="00EF7E86"/>
    <w:rsid w:val="00F047C1"/>
    <w:rsid w:val="00F1057A"/>
    <w:rsid w:val="00F11630"/>
    <w:rsid w:val="00F14865"/>
    <w:rsid w:val="00F15827"/>
    <w:rsid w:val="00F3128F"/>
    <w:rsid w:val="00F327A6"/>
    <w:rsid w:val="00F447DB"/>
    <w:rsid w:val="00F450F2"/>
    <w:rsid w:val="00F47264"/>
    <w:rsid w:val="00F53AAF"/>
    <w:rsid w:val="00F54B39"/>
    <w:rsid w:val="00F575E6"/>
    <w:rsid w:val="00F6401E"/>
    <w:rsid w:val="00F700F6"/>
    <w:rsid w:val="00F712EB"/>
    <w:rsid w:val="00F81E23"/>
    <w:rsid w:val="00F917BA"/>
    <w:rsid w:val="00F928C8"/>
    <w:rsid w:val="00F95899"/>
    <w:rsid w:val="00F96EA0"/>
    <w:rsid w:val="00FA1C5C"/>
    <w:rsid w:val="00FA4D15"/>
    <w:rsid w:val="00FB2DD1"/>
    <w:rsid w:val="00FC2B9F"/>
    <w:rsid w:val="00FE18D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572"/>
  </w:style>
  <w:style w:type="character" w:styleId="Odwoanieprzypisudolnego">
    <w:name w:val="footnote reference"/>
    <w:basedOn w:val="Domylnaczcionkaakapitu"/>
    <w:uiPriority w:val="99"/>
    <w:semiHidden/>
    <w:unhideWhenUsed/>
    <w:rsid w:val="006535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572"/>
  </w:style>
  <w:style w:type="character" w:styleId="Odwoanieprzypisudolnego">
    <w:name w:val="footnote reference"/>
    <w:basedOn w:val="Domylnaczcionkaakapitu"/>
    <w:uiPriority w:val="99"/>
    <w:semiHidden/>
    <w:unhideWhenUsed/>
    <w:rsid w:val="0065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6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0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03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t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</Template>
  <TotalTime>98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04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04</dc:title>
  <dc:creator>Piotr Andrzejewski</dc:creator>
  <cp:lastModifiedBy>Roman Smoleński</cp:lastModifiedBy>
  <cp:revision>9</cp:revision>
  <cp:lastPrinted>2019-03-01T12:33:00Z</cp:lastPrinted>
  <dcterms:created xsi:type="dcterms:W3CDTF">2019-02-06T12:02:00Z</dcterms:created>
  <dcterms:modified xsi:type="dcterms:W3CDTF">2019-03-01T12:33:00Z</dcterms:modified>
</cp:coreProperties>
</file>