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9B92E" w14:textId="77777777" w:rsidR="00765BF1" w:rsidRPr="00EB55E5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bCs/>
          <w:color w:val="000000" w:themeColor="text1"/>
          <w:sz w:val="16"/>
          <w:szCs w:val="24"/>
        </w:rPr>
      </w:pPr>
    </w:p>
    <w:p w14:paraId="37EFF876" w14:textId="77777777" w:rsidR="00FA027F" w:rsidRPr="00EB55E5" w:rsidRDefault="00FA027F" w:rsidP="00FA027F">
      <w:pPr>
        <w:rPr>
          <w:color w:val="000000" w:themeColor="text1"/>
        </w:rPr>
      </w:pPr>
    </w:p>
    <w:p w14:paraId="0C1B988B" w14:textId="77777777" w:rsidR="00FA027F" w:rsidRPr="00EB55E5" w:rsidRDefault="00FA027F" w:rsidP="00FA027F">
      <w:pPr>
        <w:rPr>
          <w:color w:val="000000" w:themeColor="text1"/>
        </w:rPr>
      </w:pPr>
    </w:p>
    <w:p w14:paraId="7BD1FD10" w14:textId="77777777" w:rsidR="00F56677" w:rsidRPr="00EB55E5" w:rsidRDefault="003256CC" w:rsidP="004A0B57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EB55E5">
        <w:rPr>
          <w:b/>
          <w:bCs/>
          <w:color w:val="000000" w:themeColor="text1"/>
          <w:sz w:val="24"/>
          <w:szCs w:val="24"/>
        </w:rPr>
        <w:t>W</w:t>
      </w:r>
      <w:r w:rsidR="004A0B57" w:rsidRPr="00EB55E5">
        <w:rPr>
          <w:b/>
          <w:bCs/>
          <w:color w:val="000000" w:themeColor="text1"/>
          <w:sz w:val="24"/>
          <w:szCs w:val="24"/>
        </w:rPr>
        <w:t xml:space="preserve">niosek </w:t>
      </w:r>
      <w:r w:rsidR="008C243A" w:rsidRPr="00EB55E5">
        <w:rPr>
          <w:b/>
          <w:color w:val="000000" w:themeColor="text1"/>
          <w:sz w:val="24"/>
          <w:szCs w:val="24"/>
        </w:rPr>
        <w:t>o przyznanie stypendium</w:t>
      </w:r>
    </w:p>
    <w:p w14:paraId="41E64978" w14:textId="77777777" w:rsidR="00F56677" w:rsidRPr="00EB55E5" w:rsidRDefault="00F56677" w:rsidP="008C4C6E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EB55E5">
        <w:rPr>
          <w:b/>
          <w:color w:val="000000" w:themeColor="text1"/>
          <w:sz w:val="24"/>
          <w:szCs w:val="24"/>
        </w:rPr>
        <w:t>dla</w:t>
      </w:r>
      <w:proofErr w:type="gramEnd"/>
      <w:r w:rsidRPr="00EB55E5">
        <w:rPr>
          <w:b/>
          <w:color w:val="000000" w:themeColor="text1"/>
          <w:sz w:val="24"/>
          <w:szCs w:val="24"/>
        </w:rPr>
        <w:t xml:space="preserve"> wybitn</w:t>
      </w:r>
      <w:r w:rsidR="007238F0" w:rsidRPr="00EB55E5">
        <w:rPr>
          <w:b/>
          <w:color w:val="000000" w:themeColor="text1"/>
          <w:sz w:val="24"/>
          <w:szCs w:val="24"/>
        </w:rPr>
        <w:t>ego</w:t>
      </w:r>
      <w:r w:rsidRPr="00EB55E5">
        <w:rPr>
          <w:b/>
          <w:color w:val="000000" w:themeColor="text1"/>
          <w:sz w:val="24"/>
          <w:szCs w:val="24"/>
        </w:rPr>
        <w:t xml:space="preserve"> młod</w:t>
      </w:r>
      <w:r w:rsidR="007238F0" w:rsidRPr="00EB55E5">
        <w:rPr>
          <w:b/>
          <w:color w:val="000000" w:themeColor="text1"/>
          <w:sz w:val="24"/>
          <w:szCs w:val="24"/>
        </w:rPr>
        <w:t>ego</w:t>
      </w:r>
      <w:r w:rsidRPr="00EB55E5">
        <w:rPr>
          <w:b/>
          <w:color w:val="000000" w:themeColor="text1"/>
          <w:sz w:val="24"/>
          <w:szCs w:val="24"/>
        </w:rPr>
        <w:t xml:space="preserve"> naukowc</w:t>
      </w:r>
      <w:r w:rsidR="007238F0" w:rsidRPr="00EB55E5">
        <w:rPr>
          <w:b/>
          <w:color w:val="000000" w:themeColor="text1"/>
          <w:sz w:val="24"/>
          <w:szCs w:val="24"/>
        </w:rPr>
        <w:t>a</w:t>
      </w:r>
      <w:r w:rsidRPr="00EB55E5">
        <w:rPr>
          <w:b/>
          <w:color w:val="000000" w:themeColor="text1"/>
          <w:sz w:val="24"/>
          <w:szCs w:val="24"/>
        </w:rPr>
        <w:t xml:space="preserve"> za znaczące osiągnięcia</w:t>
      </w:r>
      <w:r w:rsidR="009B10F4" w:rsidRPr="00EB55E5">
        <w:rPr>
          <w:b/>
          <w:color w:val="000000" w:themeColor="text1"/>
          <w:sz w:val="24"/>
          <w:szCs w:val="24"/>
        </w:rPr>
        <w:t xml:space="preserve"> w działalności naukowej</w:t>
      </w:r>
      <w:r w:rsidR="00A55ACF" w:rsidRPr="00EB55E5">
        <w:rPr>
          <w:b/>
          <w:color w:val="000000" w:themeColor="text1"/>
          <w:sz w:val="24"/>
          <w:szCs w:val="24"/>
        </w:rPr>
        <w:t xml:space="preserve"> </w:t>
      </w:r>
    </w:p>
    <w:p w14:paraId="3A9D67C5" w14:textId="77777777" w:rsidR="0086545E" w:rsidRPr="00EB55E5" w:rsidRDefault="0086545E" w:rsidP="0086545E">
      <w:pPr>
        <w:rPr>
          <w:color w:val="000000" w:themeColor="text1"/>
        </w:rPr>
      </w:pPr>
    </w:p>
    <w:p w14:paraId="43A2CEFA" w14:textId="77777777" w:rsidR="0086545E" w:rsidRPr="00EB55E5" w:rsidRDefault="0086545E" w:rsidP="0086545E">
      <w:pPr>
        <w:pStyle w:val="Tekstpodstawowy"/>
        <w:tabs>
          <w:tab w:val="left" w:pos="567"/>
        </w:tabs>
        <w:spacing w:line="276" w:lineRule="auto"/>
        <w:jc w:val="both"/>
        <w:rPr>
          <w:rStyle w:val="swmn"/>
        </w:rPr>
      </w:pPr>
    </w:p>
    <w:p w14:paraId="57EB2190" w14:textId="76414C7E" w:rsidR="0086545E" w:rsidRPr="00EB55E5" w:rsidRDefault="0086545E" w:rsidP="0086545E">
      <w:pPr>
        <w:pStyle w:val="Tekstpodstawowy"/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</w:rPr>
      </w:pPr>
      <w:r w:rsidRPr="00EB55E5">
        <w:rPr>
          <w:b/>
          <w:color w:val="000000" w:themeColor="text1"/>
          <w:sz w:val="24"/>
        </w:rPr>
        <w:t>CZĘŚĆ A – DANE WNIOSKODAWCY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507"/>
      </w:tblGrid>
      <w:tr w:rsidR="00EB55E5" w:rsidRPr="00EB55E5" w14:paraId="42C68873" w14:textId="77777777" w:rsidTr="00BA3C3F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8C00" w14:textId="68843A95" w:rsidR="0086545E" w:rsidRPr="00EB55E5" w:rsidRDefault="0086545E" w:rsidP="00102040">
            <w:pPr>
              <w:spacing w:line="276" w:lineRule="auto"/>
              <w:contextualSpacing/>
              <w:rPr>
                <w:rFonts w:ascii="Times" w:eastAsia="Calibri" w:hAnsi="Times" w:cs="Times"/>
                <w:color w:val="000000" w:themeColor="text1"/>
                <w:sz w:val="22"/>
                <w:szCs w:val="22"/>
                <w:lang w:eastAsia="en-US"/>
              </w:rPr>
            </w:pPr>
            <w:r w:rsidRPr="00EB55E5">
              <w:rPr>
                <w:rFonts w:ascii="Times" w:eastAsia="Calibri" w:hAnsi="Times" w:cs="Times"/>
                <w:color w:val="000000" w:themeColor="text1"/>
                <w:sz w:val="22"/>
                <w:szCs w:val="22"/>
                <w:lang w:eastAsia="en-US"/>
              </w:rPr>
              <w:t>Nazwa podmiotu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FEB730" w14:textId="5AD56DBA" w:rsidR="0086545E" w:rsidRPr="00EB55E5" w:rsidRDefault="003B121A" w:rsidP="003B121A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1D1F68DF" w14:textId="77777777" w:rsidTr="00946F92">
        <w:trPr>
          <w:trHeight w:val="81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7FB7" w14:textId="67726ECB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FA5" w14:textId="77777777" w:rsidR="00DD1170" w:rsidRPr="00DD1170" w:rsidRDefault="00DD1170" w:rsidP="00946F92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78AD8B6F" w14:textId="34CB177D" w:rsidR="00DD1170" w:rsidRPr="00DD1170" w:rsidRDefault="00DD1170" w:rsidP="00946F92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Kod pocztowy, miejscowość</w:t>
            </w:r>
          </w:p>
          <w:p w14:paraId="32EFFC5D" w14:textId="77777777" w:rsidR="00946F92" w:rsidRDefault="003269BB" w:rsidP="00946F9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lock w:val="sdtLocked"/>
                <w:placeholder>
                  <w:docPart w:val="02FAB9CD2F6043AB9D3F9B2AB1D3598A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946F92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3BB15374" w14:textId="77777777" w:rsidR="00946F92" w:rsidRDefault="00946F92" w:rsidP="00946F92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6E50DB1E" w14:textId="2EF2FD65" w:rsidR="00DD1170" w:rsidRPr="00DD1170" w:rsidRDefault="00DD1170" w:rsidP="00946F92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Ulica, nr</w:t>
            </w: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lock w:val="sdtLocked"/>
              <w:placeholder>
                <w:docPart w:val="C9F4275D6E9F4EA5B190411565DE403D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4205D51" w14:textId="77777777" w:rsidR="0086545E" w:rsidRDefault="00946F92" w:rsidP="00946F92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64C96472" w14:textId="1CDB508D" w:rsidR="00DD1170" w:rsidRPr="00DD1170" w:rsidRDefault="00DD1170" w:rsidP="00946F92">
            <w:pPr>
              <w:tabs>
                <w:tab w:val="left" w:pos="720"/>
              </w:tabs>
              <w:rPr>
                <w:color w:val="000000" w:themeColor="text1"/>
                <w:sz w:val="8"/>
                <w:szCs w:val="22"/>
              </w:rPr>
            </w:pPr>
          </w:p>
        </w:tc>
      </w:tr>
      <w:tr w:rsidR="00EB55E5" w:rsidRPr="00EB55E5" w14:paraId="468C99A9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E55D" w14:textId="3A0E64C9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lock w:val="sdtLocked"/>
            <w:placeholder>
              <w:docPart w:val="694FDBCAC2454D9799A9A06B4442FAB4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99FD05" w14:textId="0EA616B1" w:rsidR="0086545E" w:rsidRPr="00EB55E5" w:rsidRDefault="003B121A" w:rsidP="003B121A">
                <w:pPr>
                  <w:tabs>
                    <w:tab w:val="left" w:pos="720"/>
                  </w:tabs>
                  <w:rPr>
                    <w:rStyle w:val="swmn"/>
                    <w:b w:val="0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5E880AE9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127" w14:textId="0CC71373" w:rsidR="0086545E" w:rsidRPr="00EB55E5" w:rsidRDefault="00AC413D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Numer t</w:t>
            </w:r>
            <w:r w:rsidR="0086545E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elefon</w:t>
            </w: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lock w:val="sdtLocked"/>
            <w:placeholder>
              <w:docPart w:val="9C78D230004F4C46A17AFA91221EB53A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6BE6F4" w14:textId="21FBB22D" w:rsidR="0086545E" w:rsidRPr="003B121A" w:rsidRDefault="003B121A" w:rsidP="003B121A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13F1A9C7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789E" w14:textId="77777777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lock w:val="sdtLocked"/>
            <w:placeholder>
              <w:docPart w:val="15BF049430CF4B0B83BC9C792A8749F1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B156C" w14:textId="23606A64" w:rsidR="0086545E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0B3C252A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D18" w14:textId="4C41DD25" w:rsidR="0086545E" w:rsidRPr="00EB55E5" w:rsidRDefault="00AC413D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lock w:val="sdtLocked"/>
            <w:placeholder>
              <w:docPart w:val="CB8CA2D27DBF4F5F9DA8DEF7FE4CDFEF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36753A" w14:textId="469B58FE" w:rsidR="0086545E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0C28137D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6FBC" w14:textId="50743F84" w:rsidR="0086545E" w:rsidRPr="00EB55E5" w:rsidRDefault="00AC413D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 xml:space="preserve">Numer identyfikacyjny </w:t>
            </w:r>
            <w:r w:rsidR="0086545E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lock w:val="sdtLocked"/>
            <w:placeholder>
              <w:docPart w:val="C2B8CA6AEBAD42DAA42A62409FA13F8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4D50F9" w14:textId="2319FD8F" w:rsidR="0086545E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70BB7620" w14:textId="77777777" w:rsidTr="00946F92">
        <w:trPr>
          <w:trHeight w:val="78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4A45" w14:textId="1AEAA9A1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jc w:val="both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Kierownik podmiotu (imię i nazwisko, </w:t>
            </w:r>
            <w:r w:rsidR="00E26DA9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stanowisko, </w:t>
            </w:r>
            <w:r w:rsidR="00AC413D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adres </w:t>
            </w:r>
            <w:r w:rsidR="0089264B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e</w:t>
            </w: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mail)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"/>
              <w:tag w:val="Uzupełnij"/>
              <w:id w:val="-587070581"/>
              <w:placeholder>
                <w:docPart w:val="F76958473D8546C6A9938282CEFC19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24EC765B" w14:textId="77777777" w:rsidR="0086545E" w:rsidRDefault="00771053" w:rsidP="0077105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E855069" w14:textId="77777777" w:rsidR="00946F92" w:rsidRPr="00946F92" w:rsidRDefault="00946F92" w:rsidP="00771053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6CAE2B2E" w14:textId="03A1D5C9" w:rsidR="00946F92" w:rsidRPr="00EB55E5" w:rsidRDefault="003269BB" w:rsidP="00771053">
            <w:pPr>
              <w:tabs>
                <w:tab w:val="left" w:pos="720"/>
              </w:tabs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ADRES E-MAIL"/>
                <w:tag w:val="Uzupełnij"/>
                <w:id w:val="-153844871"/>
                <w:lock w:val="sdtLocked"/>
                <w:placeholder>
                  <w:docPart w:val="38CD8FCD1A804AF9A091EDD43D60ECD9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946F92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B55E5" w:rsidRPr="00EB55E5" w14:paraId="11864950" w14:textId="77777777" w:rsidTr="00115DCA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AA9" w14:textId="127F7B59" w:rsidR="001B1376" w:rsidRPr="00EB55E5" w:rsidRDefault="00AC413D" w:rsidP="00115DCA">
            <w:pPr>
              <w:tabs>
                <w:tab w:val="left" w:pos="720"/>
              </w:tabs>
              <w:spacing w:line="276" w:lineRule="auto"/>
              <w:jc w:val="both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DD1170">
              <w:rPr>
                <w:color w:val="000000" w:themeColor="text1"/>
                <w:sz w:val="16"/>
                <w:szCs w:val="22"/>
              </w:rPr>
              <w:t xml:space="preserve">Numer identyfikacyjny wniosku w systemie teleinformatycznym, o którym mowa w § 7 ust. 2 rozporządzenia Ministra Nauki i Szkolnictwa Wyższego z dnia </w:t>
            </w:r>
            <w:r w:rsidR="00115DCA" w:rsidRPr="00DD1170">
              <w:rPr>
                <w:color w:val="000000" w:themeColor="text1"/>
                <w:sz w:val="16"/>
                <w:szCs w:val="22"/>
              </w:rPr>
              <w:t>1 kwietnia</w:t>
            </w:r>
            <w:r w:rsidRPr="00DD1170">
              <w:rPr>
                <w:color w:val="000000" w:themeColor="text1"/>
                <w:sz w:val="16"/>
                <w:szCs w:val="22"/>
              </w:rPr>
              <w:t xml:space="preserve"> 2019 r. w sprawie stypendiów ministra właściwego do spraw szkolnictwa wyższego i nauki dla studentów i wybitnych młodych naukowców (Dz. U. </w:t>
            </w:r>
            <w:proofErr w:type="gramStart"/>
            <w:r w:rsidRPr="00DD1170">
              <w:rPr>
                <w:color w:val="000000" w:themeColor="text1"/>
                <w:sz w:val="16"/>
                <w:szCs w:val="22"/>
              </w:rPr>
              <w:t>poz</w:t>
            </w:r>
            <w:proofErr w:type="gramEnd"/>
            <w:r w:rsidRPr="00DD1170">
              <w:rPr>
                <w:color w:val="000000" w:themeColor="text1"/>
                <w:sz w:val="16"/>
                <w:szCs w:val="22"/>
              </w:rPr>
              <w:t xml:space="preserve">. </w:t>
            </w:r>
            <w:r w:rsidR="00115DCA" w:rsidRPr="00DD1170">
              <w:rPr>
                <w:color w:val="000000" w:themeColor="text1"/>
                <w:sz w:val="16"/>
                <w:szCs w:val="22"/>
              </w:rPr>
              <w:t>658</w:t>
            </w:r>
            <w:r w:rsidRPr="00DD1170">
              <w:rPr>
                <w:color w:val="000000" w:themeColor="text1"/>
                <w:sz w:val="16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W PRZYPADKU SKŁADANIA WNIOSKU PRZEZ OSF"/>
            <w:tag w:val="Uzupełnij"/>
            <w:id w:val="-223687562"/>
            <w:lock w:val="sdtLocked"/>
            <w:placeholder>
              <w:docPart w:val="63182D6E39A5477E93BECD3E23F317C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DE62EE" w14:textId="38DE674A" w:rsidR="001B1376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151FB5EA" w14:textId="77777777" w:rsidR="0086545E" w:rsidRPr="00EB55E5" w:rsidRDefault="0086545E" w:rsidP="0086545E">
      <w:pPr>
        <w:pStyle w:val="Tekstpodstawowy"/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</w:rPr>
      </w:pPr>
    </w:p>
    <w:p w14:paraId="7C928DF2" w14:textId="63F1EEE5" w:rsidR="0086545E" w:rsidRPr="00EB55E5" w:rsidRDefault="0086545E" w:rsidP="00EF31A3">
      <w:pPr>
        <w:rPr>
          <w:b/>
          <w:color w:val="000000" w:themeColor="text1"/>
          <w:sz w:val="24"/>
        </w:rPr>
      </w:pPr>
      <w:r w:rsidRPr="00EB55E5">
        <w:rPr>
          <w:b/>
          <w:color w:val="000000" w:themeColor="text1"/>
          <w:sz w:val="24"/>
        </w:rPr>
        <w:t xml:space="preserve">CZĘŚĆ B – DANE </w:t>
      </w:r>
      <w:r w:rsidR="00AC413D" w:rsidRPr="00EB55E5">
        <w:rPr>
          <w:b/>
          <w:color w:val="000000" w:themeColor="text1"/>
          <w:sz w:val="24"/>
        </w:rPr>
        <w:t xml:space="preserve">I INFORMACJE </w:t>
      </w:r>
      <w:r w:rsidRPr="00EB55E5">
        <w:rPr>
          <w:b/>
          <w:color w:val="000000" w:themeColor="text1"/>
          <w:sz w:val="24"/>
        </w:rPr>
        <w:t>DOTYCZĄCE</w:t>
      </w:r>
      <w:r w:rsidR="00FD0BEE" w:rsidRPr="00EB55E5">
        <w:rPr>
          <w:b/>
          <w:color w:val="000000" w:themeColor="text1"/>
          <w:sz w:val="24"/>
        </w:rPr>
        <w:t xml:space="preserve"> MŁODEGO NAUKOWCA</w:t>
      </w:r>
      <w:r w:rsidR="002A22D7" w:rsidRPr="00EB55E5">
        <w:rPr>
          <w:b/>
          <w:color w:val="000000" w:themeColor="text1"/>
          <w:sz w:val="24"/>
        </w:rPr>
        <w:t xml:space="preserve"> </w:t>
      </w:r>
    </w:p>
    <w:p w14:paraId="1D5C891B" w14:textId="77777777" w:rsidR="0086545E" w:rsidRPr="00EB55E5" w:rsidRDefault="0086545E" w:rsidP="0086545E">
      <w:pPr>
        <w:pStyle w:val="Tekstpodstawowy"/>
        <w:tabs>
          <w:tab w:val="left" w:pos="567"/>
        </w:tabs>
        <w:spacing w:line="360" w:lineRule="auto"/>
        <w:jc w:val="both"/>
        <w:rPr>
          <w:color w:val="000000" w:themeColor="text1"/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4464"/>
      </w:tblGrid>
      <w:tr w:rsidR="00EB55E5" w:rsidRPr="00EB55E5" w14:paraId="306DA786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A4F5" w14:textId="314C4FFD" w:rsidR="0086545E" w:rsidRPr="00EB55E5" w:rsidRDefault="0086545E" w:rsidP="004F0867">
            <w:pPr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55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MŁODEGO NAUKOWCA"/>
            <w:tag w:val="Uzupełnij"/>
            <w:id w:val="-570198190"/>
            <w:lock w:val="sdtLocked"/>
            <w:placeholder>
              <w:docPart w:val="60A6F096147B4A5B9141C8FD240479B1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8FDCF" w14:textId="5A202DD2" w:rsidR="0086545E" w:rsidRPr="00A94E66" w:rsidRDefault="00A94E66" w:rsidP="00A94E66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2473F554" w14:textId="77777777" w:rsidTr="00771053">
        <w:trPr>
          <w:trHeight w:val="852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47FC" w14:textId="01875867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Adres do korespondencji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463" w14:textId="77777777" w:rsidR="00771053" w:rsidRPr="00771053" w:rsidRDefault="00771053" w:rsidP="0077105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4A489DFC" w14:textId="77777777" w:rsidR="00DD1170" w:rsidRPr="00DD1170" w:rsidRDefault="00DD1170" w:rsidP="00DD1170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Kod pocztowy, miejscowość</w:t>
            </w:r>
          </w:p>
          <w:p w14:paraId="5EE1B8E4" w14:textId="77777777" w:rsidR="00DD1170" w:rsidRDefault="003269BB" w:rsidP="00DD1170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8F9443E8B6BB40F19CD07B3DD7585719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DD1170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47EF5B2" w14:textId="77777777" w:rsidR="00DD1170" w:rsidRDefault="00DD1170" w:rsidP="00DD1170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65A47299" w14:textId="77777777" w:rsidR="00DD1170" w:rsidRPr="00DD1170" w:rsidRDefault="00DD1170" w:rsidP="00DD1170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Ulica, nr</w:t>
            </w: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275D911FB320449E8A82EEF9B9493599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664626A" w14:textId="77777777" w:rsidR="00115DCA" w:rsidRDefault="00DD1170" w:rsidP="00DD1170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D356517" w14:textId="70CD359D" w:rsidR="00DD1170" w:rsidRPr="00DD1170" w:rsidRDefault="00DD1170" w:rsidP="00DD1170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EB55E5" w:rsidRPr="00EB55E5" w14:paraId="0C95C853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7394" w14:textId="643E9B88" w:rsidR="0086545E" w:rsidRPr="00EB55E5" w:rsidRDefault="003269BB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alias w:val="Wybierz z listy"/>
                <w:tag w:val="Wybierz z listy"/>
                <w:id w:val="-1572033805"/>
                <w:lock w:val="sdtLocked"/>
                <w:placeholder>
                  <w:docPart w:val="F4682D457CB74A59AC927FB13F650EDD"/>
                </w:placeholder>
                <w:showingPlcHdr/>
                <w:dropDownList>
                  <w:listItem w:value="Wybierz element."/>
                  <w:listItem w:displayText="Tytuł zawodowy" w:value="Tytuł zawodowy"/>
                  <w:listItem w:displayText="Stopień naukowy doktora" w:value="Stopień naukowy doktora"/>
                  <w:listItem w:displayText="Stopień doktora w zakresie sztuki" w:value="Stopień doktora w zakresie sztuki"/>
                </w:dropDownList>
              </w:sdtPr>
              <w:sdtEndPr/>
              <w:sdtContent>
                <w:r w:rsidR="00771053" w:rsidRPr="00771053">
                  <w:rPr>
                    <w:rStyle w:val="Tekstzastpczy"/>
                    <w:color w:val="808080" w:themeColor="background1" w:themeShade="80"/>
                  </w:rPr>
                  <w:t>Wybierz element.</w:t>
                </w:r>
              </w:sdtContent>
            </w:sdt>
            <w:r w:rsidR="007D0831" w:rsidRPr="00EB55E5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sdt>
          <w:sdtPr>
            <w:rPr>
              <w:rStyle w:val="swmn"/>
            </w:rPr>
            <w:alias w:val="TYTUŁ / STOPIEŃ"/>
            <w:tag w:val="Uzupełnij"/>
            <w:id w:val="1960532792"/>
            <w:lock w:val="sdtLocked"/>
            <w:placeholder>
              <w:docPart w:val="30D8D33686094ACA870C73A2ECB040F1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6F019" w14:textId="434028D4" w:rsidR="0086545E" w:rsidRPr="00EB55E5" w:rsidRDefault="003B121A" w:rsidP="003B121A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2A340697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870" w14:textId="45D3DC0E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B55E5">
              <w:rPr>
                <w:color w:val="000000" w:themeColor="text1"/>
                <w:sz w:val="22"/>
                <w:szCs w:val="22"/>
                <w:lang w:val="en-US"/>
              </w:rPr>
              <w:t>Numer</w:t>
            </w:r>
            <w:r w:rsidR="00FD0BEE" w:rsidRPr="00EB55E5">
              <w:rPr>
                <w:color w:val="000000" w:themeColor="text1"/>
                <w:sz w:val="22"/>
                <w:szCs w:val="22"/>
                <w:lang w:val="en-US"/>
              </w:rPr>
              <w:t xml:space="preserve"> elektronicznego identyfikatora naukowca</w:t>
            </w:r>
            <w:r w:rsidRPr="00EB55E5">
              <w:rPr>
                <w:color w:val="000000" w:themeColor="text1"/>
                <w:sz w:val="22"/>
                <w:szCs w:val="22"/>
                <w:lang w:val="en-US"/>
              </w:rPr>
              <w:t xml:space="preserve"> ORCID </w:t>
            </w:r>
            <w:r w:rsidR="00FD0BEE" w:rsidRPr="00EB55E5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FD0BEE" w:rsidRPr="00EB55E5">
              <w:rPr>
                <w:i/>
                <w:color w:val="000000" w:themeColor="text1"/>
                <w:sz w:val="22"/>
                <w:szCs w:val="22"/>
                <w:lang w:val="en-US"/>
              </w:rPr>
              <w:t>Open Researcher and Contributor ID</w:t>
            </w:r>
            <w:r w:rsidR="00FD0BEE" w:rsidRPr="00EB55E5">
              <w:rPr>
                <w:color w:val="000000" w:themeColor="text1"/>
                <w:sz w:val="22"/>
                <w:szCs w:val="22"/>
                <w:lang w:val="en-US"/>
              </w:rPr>
              <w:t>)</w:t>
            </w:r>
            <w:r w:rsidR="007D0831" w:rsidRPr="00EB55E5">
              <w:rPr>
                <w:rStyle w:val="TekstprzypisudolnegoZnak"/>
                <w:color w:val="000000" w:themeColor="text1"/>
                <w:sz w:val="22"/>
                <w:szCs w:val="22"/>
                <w:vertAlign w:val="superscript"/>
                <w:lang w:val="en-US"/>
              </w:rPr>
              <w:t>**</w:t>
            </w:r>
            <w:r w:rsidR="00FD0BEE" w:rsidRPr="00EB55E5" w:rsidDel="00FD0BE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sdt>
          <w:sdtPr>
            <w:rPr>
              <w:rStyle w:val="swmn"/>
            </w:rPr>
            <w:alias w:val="WPISAĆ JEŻELI POSIADA"/>
            <w:tag w:val="Uzupełnij"/>
            <w:id w:val="2067829558"/>
            <w:placeholder>
              <w:docPart w:val="F7D26581EAF340AF9866F11881F1C0A8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A63B0B" w14:textId="33EFAD9A" w:rsidR="0086545E" w:rsidRPr="00EB55E5" w:rsidRDefault="003B121A" w:rsidP="003B121A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33A9660F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906B" w14:textId="6C065504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Dziedzina nauki i dyscypliny naukowe albo dziedzina sztuki i dyscypliny artystyczne, w których młody naukowiec prowadzi działalność naukową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D558" w14:textId="77777777" w:rsidR="0086545E" w:rsidRPr="00DD1170" w:rsidRDefault="00EE5A8F" w:rsidP="00BA3C3F">
            <w:pPr>
              <w:tabs>
                <w:tab w:val="left" w:pos="720"/>
              </w:tabs>
              <w:rPr>
                <w:color w:val="000000" w:themeColor="text1"/>
                <w:sz w:val="16"/>
                <w:szCs w:val="22"/>
              </w:rPr>
            </w:pPr>
            <w:r w:rsidRPr="00DD1170">
              <w:rPr>
                <w:color w:val="000000" w:themeColor="text1"/>
                <w:sz w:val="16"/>
                <w:szCs w:val="22"/>
              </w:rPr>
              <w:t>Dziedzina:</w:t>
            </w:r>
          </w:p>
          <w:p w14:paraId="1C193B84" w14:textId="5893D080" w:rsidR="00EE5A8F" w:rsidRPr="00EB55E5" w:rsidRDefault="003269BB" w:rsidP="00BA3C3F">
            <w:pPr>
              <w:tabs>
                <w:tab w:val="left" w:pos="720"/>
              </w:tabs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-1504572427"/>
                <w:placeholder>
                  <w:docPart w:val="BE5DF03AFBDF4CEB9C0A589DF02E5076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sdt>
                  <w:sdtPr>
                    <w:rPr>
                      <w:rStyle w:val="swmn"/>
                    </w:rPr>
                    <w:id w:val="-1954856162"/>
                    <w:placeholder>
                      <w:docPart w:val="DefaultPlaceholder_1082065161"/>
                    </w:placeholder>
                    <w:docPartList>
                      <w:docPartGallery w:val="Quick Parts"/>
                    </w:docPartList>
                  </w:sdtPr>
                  <w:sdtEndPr>
                    <w:rPr>
                      <w:rStyle w:val="swmn"/>
                    </w:rPr>
                  </w:sdtEndPr>
                  <w:sdtContent>
                    <w:sdt>
                      <w:sdtPr>
                        <w:rPr>
                          <w:rStyle w:val="swmn"/>
                        </w:rPr>
                        <w:alias w:val="WYBIERZ Z LISTY "/>
                        <w:tag w:val="WYBIERZ Z LISTY "/>
                        <w:id w:val="-563415627"/>
                        <w:lock w:val="sdtLocked"/>
                        <w:placeholder>
                          <w:docPart w:val="DefaultPlaceholder_1082065159"/>
                        </w:placeholder>
                        <w:showingPlcHdr/>
                        <w:comboBox>
                          <w:listItem w:value="Wybierz element."/>
                          <w:listItem w:displayText="nauk humanistycznych" w:value="nauk humanistycznych"/>
                          <w:listItem w:displayText="nauk inżynieryjno-technicznych" w:value="nauk inżynieryjno-technicznych"/>
                          <w:listItem w:displayText="nauk medycznych i nauk o zdrowiu" w:value="nauk medycznych i nauk o zdrowiu"/>
                          <w:listItem w:displayText="nauk rolniczych" w:value="nauk rolniczych"/>
                          <w:listItem w:displayText="nauk społecznych" w:value="nauk społecznych"/>
                          <w:listItem w:displayText="nauk ścisłych i przyrodniczych" w:value="nauk ścisłych i przyrodniczych"/>
                          <w:listItem w:displayText="nauk teologicznych" w:value="nauk teologicznych"/>
                          <w:listItem w:displayText="sztuki" w:value="sztuki"/>
                          <w:listItem w:displayText=" " w:value=" "/>
                        </w:comboBox>
                      </w:sdtPr>
                      <w:sdtEndPr>
                        <w:rPr>
                          <w:rStyle w:val="swmn"/>
                        </w:rPr>
                      </w:sdtEndPr>
                      <w:sdtContent>
                        <w:r w:rsidR="001C1742" w:rsidRPr="001C1742">
                          <w:rPr>
                            <w:rStyle w:val="Tekstzastpczy"/>
                          </w:rPr>
                          <w:t>Wybierz element.</w:t>
                        </w:r>
                      </w:sdtContent>
                    </w:sdt>
                  </w:sdtContent>
                </w:sdt>
              </w:sdtContent>
            </w:sdt>
          </w:p>
          <w:p w14:paraId="206BF9B7" w14:textId="77777777" w:rsidR="00771053" w:rsidRPr="00771053" w:rsidRDefault="00771053" w:rsidP="00BA3C3F">
            <w:pPr>
              <w:tabs>
                <w:tab w:val="left" w:pos="720"/>
              </w:tabs>
              <w:rPr>
                <w:rStyle w:val="swmn"/>
                <w:sz w:val="6"/>
              </w:rPr>
            </w:pPr>
          </w:p>
          <w:p w14:paraId="0F0CEC4E" w14:textId="416F6CF9" w:rsidR="0002354A" w:rsidRPr="00EB55E5" w:rsidRDefault="003269BB" w:rsidP="00BA3C3F">
            <w:pPr>
              <w:tabs>
                <w:tab w:val="left" w:pos="720"/>
              </w:tabs>
              <w:rPr>
                <w:b/>
                <w:color w:val="000000" w:themeColor="text1"/>
                <w:sz w:val="6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-870907172"/>
                <w:lock w:val="sdtLocked"/>
                <w:placeholder>
                  <w:docPart w:val="AEE448DAA2D64C17B7ECEB9A6F04B019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6A6F144" w14:textId="77777777" w:rsidR="00FD51B0" w:rsidRPr="00771053" w:rsidRDefault="00FD51B0" w:rsidP="00BA3C3F">
            <w:pPr>
              <w:tabs>
                <w:tab w:val="left" w:pos="720"/>
              </w:tabs>
              <w:rPr>
                <w:b/>
                <w:color w:val="000000" w:themeColor="text1"/>
                <w:sz w:val="2"/>
                <w:szCs w:val="22"/>
              </w:rPr>
            </w:pPr>
          </w:p>
          <w:p w14:paraId="43E9AD37" w14:textId="77777777" w:rsidR="00FD51B0" w:rsidRPr="00EB55E5" w:rsidRDefault="00FD51B0" w:rsidP="00BA3C3F">
            <w:pPr>
              <w:tabs>
                <w:tab w:val="left" w:pos="720"/>
              </w:tabs>
              <w:rPr>
                <w:b/>
                <w:color w:val="000000" w:themeColor="text1"/>
                <w:sz w:val="6"/>
                <w:szCs w:val="22"/>
              </w:rPr>
            </w:pPr>
          </w:p>
          <w:p w14:paraId="02FE2A83" w14:textId="77777777" w:rsidR="0002354A" w:rsidRPr="00DD1170" w:rsidRDefault="0002354A" w:rsidP="00BA3C3F">
            <w:pPr>
              <w:tabs>
                <w:tab w:val="left" w:pos="720"/>
              </w:tabs>
              <w:rPr>
                <w:color w:val="000000" w:themeColor="text1"/>
                <w:sz w:val="16"/>
                <w:szCs w:val="22"/>
              </w:rPr>
            </w:pPr>
            <w:r w:rsidRPr="00DD1170">
              <w:rPr>
                <w:color w:val="000000" w:themeColor="text1"/>
                <w:sz w:val="16"/>
                <w:szCs w:val="22"/>
              </w:rPr>
              <w:t>Dyscyplina:</w:t>
            </w:r>
          </w:p>
          <w:p w14:paraId="3CCA303D" w14:textId="77555A09" w:rsidR="0002354A" w:rsidRPr="00EB55E5" w:rsidRDefault="003269BB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1691881151"/>
                <w:lock w:val="sdtLocked"/>
                <w:placeholder>
                  <w:docPart w:val="31D7A3C6AAF449E3BE6546467844D7BE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B55E5" w:rsidRPr="00EB55E5" w14:paraId="02D32C1C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A3B" w14:textId="7A77B770" w:rsidR="00463676" w:rsidRPr="00E076B9" w:rsidRDefault="0086545E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Tematyka </w:t>
            </w:r>
            <w:r w:rsidR="00463676" w:rsidRPr="00E076B9">
              <w:rPr>
                <w:color w:val="000000" w:themeColor="text1"/>
                <w:sz w:val="22"/>
                <w:szCs w:val="22"/>
              </w:rPr>
              <w:br/>
            </w:r>
            <w:sdt>
              <w:sdtPr>
                <w:rPr>
                  <w:rStyle w:val="swmn"/>
                </w:rPr>
                <w:alias w:val="Wybierz jeżeli dotyczy"/>
                <w:tag w:val="Wybierz"/>
                <w:id w:val="-1456402185"/>
                <w:lock w:val="sdtLocked"/>
                <w:placeholder>
                  <w:docPart w:val="9B8800B12BA04D73AC7776DE9E9C1D31"/>
                </w:placeholder>
                <w:showingPlcHdr/>
                <w:comboBox>
                  <w:listItem w:value="Wybierz element."/>
                  <w:listItem w:displayText="badań naukowych, " w:value="badań naukowych, "/>
                  <w:listItem w:displayText=" - " w:value=" - "/>
                </w:comboBox>
              </w:sdtPr>
              <w:sdtEndPr>
                <w:rPr>
                  <w:rStyle w:val="Domylnaczcionkaakapitu"/>
                  <w:b w:val="0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sdt>
            <w:sdtPr>
              <w:rPr>
                <w:rStyle w:val="swmn"/>
              </w:rPr>
              <w:alias w:val="Wybierz jeżeli dotyczy"/>
              <w:tag w:val="Wybierz jeżeli dotyczy"/>
              <w:id w:val="-7374680"/>
              <w:lock w:val="sdtLocked"/>
              <w:placeholder>
                <w:docPart w:val="7EBD2675D35741EB8BADC0BC918C17C9"/>
              </w:placeholder>
              <w:showingPlcHdr/>
              <w:comboBox>
                <w:listItem w:value="Wybierz element."/>
                <w:listItem w:displayText="prac rozwojowych" w:value="prac rozwojowych"/>
                <w:listItem w:displayText=" - " w:value=" - "/>
              </w:comboBox>
            </w:sdtPr>
            <w:sdtEndPr>
              <w:rPr>
                <w:rStyle w:val="Domylnaczcionkaakapitu"/>
                <w:b w:val="0"/>
                <w:sz w:val="20"/>
                <w:szCs w:val="22"/>
              </w:rPr>
            </w:sdtEndPr>
            <w:sdtContent>
              <w:p w14:paraId="10E718B0" w14:textId="22C0FE96" w:rsidR="00463676" w:rsidRPr="00E076B9" w:rsidRDefault="00E076B9" w:rsidP="004F0867">
                <w:pPr>
                  <w:tabs>
                    <w:tab w:val="left" w:pos="720"/>
                  </w:tabs>
                  <w:spacing w:line="276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p>
            </w:sdtContent>
          </w:sdt>
          <w:p w14:paraId="04BD1562" w14:textId="7C2F7CFE" w:rsidR="0086545E" w:rsidRPr="00EB55E5" w:rsidRDefault="003269BB" w:rsidP="00E076B9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Wybierz jeżeli dotyczy"/>
                <w:id w:val="-634640520"/>
                <w:lock w:val="sdtLocked"/>
                <w:placeholder>
                  <w:docPart w:val="EABEE653CBE4418D9B1CEDD498420ED5"/>
                </w:placeholder>
                <w:showingPlcHdr/>
                <w:comboBox>
                  <w:listItem w:value="Wybierz element."/>
                  <w:listItem w:displayText="twórczości artystycznej" w:value="twórczości artystycznej"/>
                  <w:listItem w:displayText=" - " w:value=" - "/>
                </w:comboBox>
              </w:sdtPr>
              <w:sdtEndPr>
                <w:rPr>
                  <w:rStyle w:val="Domylnaczcionkaakapitu"/>
                  <w:b w:val="0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  <w:r w:rsidR="0089264B" w:rsidRPr="00E076B9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390938878"/>
            <w:lock w:val="sdtLocked"/>
            <w:placeholder>
              <w:docPart w:val="5E85980B22004504AADE3641E48FDA1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EA1276" w14:textId="7080BEBC" w:rsidR="0086545E" w:rsidRPr="00EB55E5" w:rsidRDefault="00771053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10274CF4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F95" w14:textId="7049FF67" w:rsidR="0086545E" w:rsidRPr="00EB55E5" w:rsidRDefault="003269BB" w:rsidP="00463676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alias w:val="Wybierz z listy"/>
                <w:tag w:val="Wybierz z listy"/>
                <w:id w:val="-379776414"/>
                <w:lock w:val="sdtLocked"/>
                <w:placeholder>
                  <w:docPart w:val="16212BECC48A4D3099F8295A8A79B65A"/>
                </w:placeholder>
                <w:showingPlcHdr/>
                <w:comboBox>
                  <w:listItem w:value="Wybierz element."/>
                  <w:listItem w:displayText="Miejsce zatrudnienia i zajmowane stanowisko" w:value="Miejsce zatrudnienia i zajmowane stanowisko"/>
                  <w:listItem w:displayText="Nazwa podmiotu prowadzącego szkołę doktorską, w której kształci się młody naukowiec, w dniu składania wniosku" w:value="Nazwa podmiotu prowadzącego szkołę doktorską, w której kształci się młody naukowiec, w dniu składania wniosku"/>
                  <w:listItem w:displayText="Miejsce odbywania studiów doktoranckich" w:value="Miejsce odbywania studiów doktoranckich"/>
                </w:comboBox>
              </w:sdtPr>
              <w:sdtEndPr/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</w:tc>
        <w:sdt>
          <w:sdtPr>
            <w:rPr>
              <w:rStyle w:val="swmn"/>
            </w:rPr>
            <w:alias w:val="Uzupełnij"/>
            <w:tag w:val="Uzupełnij"/>
            <w:id w:val="-760210688"/>
            <w:lock w:val="sdtLocked"/>
            <w:placeholder>
              <w:docPart w:val="0AEF8FA44FB248C3B3B1A409C95448DA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A716EC" w14:textId="7E30D76E" w:rsidR="0086545E" w:rsidRPr="00EB55E5" w:rsidRDefault="00771053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35A7A7E6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E50" w14:textId="54FE7EA6" w:rsidR="00525596" w:rsidRPr="00EB55E5" w:rsidRDefault="00525596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lastRenderedPageBreak/>
              <w:t xml:space="preserve">Okres przebywania na urlopie macierzyńskim, urlopie na warunkach urlopu macierzyńskiego, urlopie ojcowskim, urlopie rodzicielskim lub urlopie wychowawczym, udzielonych na zasadach określonych w ustawie z dnia 26 czerwca 1974 r. – Kodeks pracy (Dz. U. </w:t>
            </w:r>
            <w:proofErr w:type="gramStart"/>
            <w:r w:rsidRPr="00EB55E5">
              <w:rPr>
                <w:color w:val="000000" w:themeColor="text1"/>
                <w:sz w:val="22"/>
                <w:szCs w:val="22"/>
              </w:rPr>
              <w:t>z</w:t>
            </w:r>
            <w:proofErr w:type="gramEnd"/>
            <w:r w:rsidR="00A63514" w:rsidRPr="00EB55E5">
              <w:rPr>
                <w:color w:val="000000" w:themeColor="text1"/>
                <w:sz w:val="22"/>
                <w:szCs w:val="22"/>
              </w:rPr>
              <w:t xml:space="preserve"> 2018 r. poz. 917, z późn. </w:t>
            </w:r>
            <w:proofErr w:type="gramStart"/>
            <w:r w:rsidR="00A63514" w:rsidRPr="00EB55E5">
              <w:rPr>
                <w:color w:val="000000" w:themeColor="text1"/>
                <w:sz w:val="22"/>
                <w:szCs w:val="22"/>
              </w:rPr>
              <w:t>zm</w:t>
            </w:r>
            <w:proofErr w:type="gramEnd"/>
            <w:r w:rsidR="00A63514" w:rsidRPr="00EB55E5">
              <w:rPr>
                <w:color w:val="000000" w:themeColor="text1"/>
                <w:sz w:val="22"/>
                <w:szCs w:val="22"/>
              </w:rPr>
              <w:t>.</w:t>
            </w:r>
            <w:r w:rsidR="00A63514" w:rsidRPr="00EB55E5">
              <w:rPr>
                <w:rStyle w:val="Odwoanieprzypisudolnego"/>
                <w:color w:val="000000" w:themeColor="text1"/>
                <w:sz w:val="22"/>
                <w:szCs w:val="22"/>
              </w:rPr>
              <w:footnoteReference w:id="1"/>
            </w:r>
            <w:r w:rsidR="00A63514" w:rsidRPr="00EB55E5">
              <w:rPr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="00A63514" w:rsidRPr="00EB55E5">
              <w:rPr>
                <w:color w:val="000000" w:themeColor="text1"/>
                <w:sz w:val="22"/>
                <w:szCs w:val="22"/>
              </w:rPr>
              <w:t>)</w:t>
            </w:r>
            <w:r w:rsidRPr="00EB55E5">
              <w:rPr>
                <w:color w:val="000000" w:themeColor="text1"/>
                <w:sz w:val="22"/>
                <w:szCs w:val="22"/>
              </w:rPr>
              <w:t>, lub okres pobierania zasiłku macierzyńskiego lub świadczenia rodzicielskiego, albo okres pobierania zasiłku chorobowego lub świadczenia rehabilitacyjnego w związku z niezdolnością do pracy, w tym spowodowaną chorobą wymagającą rehabilitacji leczniczej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200" w14:textId="60330212" w:rsidR="00525596" w:rsidRPr="00E076B9" w:rsidRDefault="00463676" w:rsidP="00BA3C3F">
            <w:pPr>
              <w:tabs>
                <w:tab w:val="left" w:pos="720"/>
              </w:tabs>
              <w:rPr>
                <w:color w:val="000000" w:themeColor="text1"/>
                <w:sz w:val="16"/>
                <w:szCs w:val="22"/>
              </w:rPr>
            </w:pPr>
            <w:r w:rsidRPr="00E076B9">
              <w:rPr>
                <w:color w:val="000000" w:themeColor="text1"/>
                <w:sz w:val="16"/>
                <w:szCs w:val="22"/>
              </w:rPr>
              <w:t>Rodzaj przerwy</w:t>
            </w:r>
            <w:r w:rsidR="00B3491B" w:rsidRPr="00E076B9">
              <w:rPr>
                <w:color w:val="000000" w:themeColor="text1"/>
                <w:sz w:val="16"/>
                <w:szCs w:val="22"/>
              </w:rPr>
              <w:t xml:space="preserve"> w działalności naukowej</w:t>
            </w:r>
            <w:r w:rsidRPr="00E076B9">
              <w:rPr>
                <w:color w:val="000000" w:themeColor="text1"/>
                <w:sz w:val="16"/>
                <w:szCs w:val="22"/>
              </w:rPr>
              <w:t>:</w:t>
            </w:r>
          </w:p>
          <w:p w14:paraId="65899E0F" w14:textId="77777777" w:rsidR="00DD1170" w:rsidRPr="00E076B9" w:rsidRDefault="00DD1170" w:rsidP="00BA3C3F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4303C681" w14:textId="0E6D83BF" w:rsidR="00DD1170" w:rsidRPr="00E076B9" w:rsidRDefault="003269BB" w:rsidP="00BA3C3F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lock w:val="sdtLocked"/>
                <w:placeholder>
                  <w:docPart w:val="20249A03F8DA4A9C86831E1C4A215288"/>
                </w:placeholder>
                <w:showingPlcHdr/>
                <w:comboBox>
                  <w:listItem w:displayText="nie dotyczy" w:value="nie dotyczy"/>
                  <w:listItem w:displayText="urlop macierzyński" w:value="urlop macierzyński"/>
                  <w:listItem w:displayText="urlop na warunkach urlopu macierzyńskiego" w:value="urlop na warunkach urlopu macierzyńskiego"/>
                  <w:listItem w:displayText="urlop ojcowski" w:value="urlop ojcowski"/>
                  <w:listItem w:displayText="urlop rodzicielski" w:value="urlop rodzicielski"/>
                  <w:listItem w:displayText="urlop wychowawczy" w:value="urlop wychowawczy"/>
                  <w:listItem w:displayText="okres pobierania zasiłku macierzyńskiego" w:value="okres pobierania zasiłku macierzyńskiego"/>
                  <w:listItem w:displayText="okres pobierania świadczenia rodzicielskiego" w:value="okres pobierania świadczenia rodzicielskiego"/>
                  <w:listItem w:displayText="okres pobierania zasiłku chorobowego lub świadczenia rehabilitacyjnego" w:value="okres pobierania zasiłku chorobowego lub świadczenia rehabilitacyjnego"/>
                </w:comboBox>
              </w:sdtPr>
              <w:sdtEndPr>
                <w:rPr>
                  <w:rStyle w:val="Domylnaczcionkaakapitu"/>
                  <w:b w:val="0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14:paraId="6512AFA9" w14:textId="559A09CB" w:rsidR="00463676" w:rsidRPr="00E076B9" w:rsidRDefault="00B3491B" w:rsidP="00BA3C3F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E076B9">
              <w:rPr>
                <w:color w:val="000000" w:themeColor="text1"/>
                <w:sz w:val="22"/>
                <w:szCs w:val="22"/>
              </w:rPr>
              <w:t>od</w:t>
            </w:r>
            <w:proofErr w:type="gramEnd"/>
            <w:r w:rsidRPr="00E076B9">
              <w:rPr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lock w:val="sdtLocked"/>
                <w:placeholder>
                  <w:docPart w:val="CA0FCD86D9BF4CDB91832272B5AC71B6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43E2CC80" w14:textId="1B336274" w:rsidR="00B3491B" w:rsidRPr="00E076B9" w:rsidRDefault="00B3491B" w:rsidP="00BA3C3F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E076B9">
              <w:rPr>
                <w:color w:val="000000" w:themeColor="text1"/>
                <w:sz w:val="22"/>
                <w:szCs w:val="22"/>
              </w:rPr>
              <w:t>do</w:t>
            </w:r>
            <w:proofErr w:type="gramEnd"/>
            <w:r w:rsidRPr="00E076B9">
              <w:rPr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lock w:val="sdtLocked"/>
                <w:placeholder>
                  <w:docPart w:val="9091B0DAC3CE4DC2A5758F3286544D5A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3A22488C" w14:textId="77777777" w:rsidR="00B3491B" w:rsidRPr="00E076B9" w:rsidRDefault="00B3491B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Style w:val="swmn"/>
              </w:rPr>
              <w:alias w:val="Wybierz jeżeli dotyczy"/>
              <w:tag w:val="Lista wyboru"/>
              <w:id w:val="-1601483266"/>
              <w:lock w:val="sdtLocked"/>
              <w:placeholder>
                <w:docPart w:val="66D8E1DBE57E4E9CB5DDA94C12FCB272"/>
              </w:placeholder>
              <w:showingPlcHdr/>
              <w:comboBox>
                <w:listItem w:displayText="nie dotyczy" w:value="nie dotyczy"/>
                <w:listItem w:displayText="urlop macierzyński" w:value="urlop macierzyński"/>
                <w:listItem w:displayText="urlop na warunkach urlopu macierzyńskiego" w:value="urlop na warunkach urlopu macierzyńskiego"/>
                <w:listItem w:displayText="urlop ojcowski" w:value="urlop ojcowski"/>
                <w:listItem w:displayText="urlop rodzicielski" w:value="urlop rodzicielski"/>
                <w:listItem w:displayText="urlop wychowawczy" w:value="urlop wychowawczy"/>
                <w:listItem w:displayText="okres pobierania zasiłku macierzyńskiego" w:value="okres pobierania zasiłku macierzyńskiego"/>
                <w:listItem w:displayText="okres pobierania świadczenia rodzicielskiego" w:value="okres pobierania świadczenia rodzicielskiego"/>
                <w:listItem w:displayText="okres pobierania zasiłku chorobowego lub świadczenia rehabilitacyjnego" w:value="okres pobierania zasiłku chorobowego lub świadczenia rehabilitacyjnego"/>
              </w:comboBox>
            </w:sdtPr>
            <w:sdtEndPr>
              <w:rPr>
                <w:rStyle w:val="Domylnaczcionkaakapitu"/>
                <w:b w:val="0"/>
                <w:sz w:val="20"/>
                <w:szCs w:val="22"/>
              </w:rPr>
            </w:sdtEndPr>
            <w:sdtContent>
              <w:p w14:paraId="3FC5B3DB" w14:textId="00C2D9CC" w:rsidR="00771053" w:rsidRPr="00E076B9" w:rsidRDefault="00E076B9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p>
            </w:sdtContent>
          </w:sdt>
          <w:p w14:paraId="1E91BACB" w14:textId="4E6C0736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E076B9">
              <w:rPr>
                <w:color w:val="000000" w:themeColor="text1"/>
                <w:sz w:val="22"/>
                <w:szCs w:val="22"/>
              </w:rPr>
              <w:t>od</w:t>
            </w:r>
            <w:proofErr w:type="gramEnd"/>
            <w:r w:rsidRPr="00E076B9">
              <w:rPr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1365326984"/>
                <w:lock w:val="sdtLocked"/>
                <w:placeholder>
                  <w:docPart w:val="E1FA2B158E794690A92B6C0E109DF2F6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57B7B63E" w14:textId="3D53E04F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E076B9">
              <w:rPr>
                <w:color w:val="000000" w:themeColor="text1"/>
                <w:sz w:val="22"/>
                <w:szCs w:val="22"/>
              </w:rPr>
              <w:t>do</w:t>
            </w:r>
            <w:proofErr w:type="gramEnd"/>
            <w:r w:rsidRPr="00E076B9">
              <w:rPr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-2056074631"/>
                <w:lock w:val="sdtLocked"/>
                <w:placeholder>
                  <w:docPart w:val="32DE360BBB374B7693C7ECA8B63E5F20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5D5230D" w14:textId="77777777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Style w:val="swmn"/>
              </w:rPr>
              <w:alias w:val="Wybierz jeżeli dotyczy"/>
              <w:tag w:val="Lista wyboru"/>
              <w:id w:val="1499230720"/>
              <w:lock w:val="sdtLocked"/>
              <w:placeholder>
                <w:docPart w:val="ACCE5E1F36414A6C9B13836327B70FCC"/>
              </w:placeholder>
              <w:showingPlcHdr/>
              <w:comboBox>
                <w:listItem w:displayText="nie dotyczy" w:value="nie dotyczy"/>
                <w:listItem w:displayText="urlop macierzyński" w:value="urlop macierzyński"/>
                <w:listItem w:displayText="urlop na warunkach urlopu macierzyńskiego" w:value="urlop na warunkach urlopu macierzyńskiego"/>
                <w:listItem w:displayText="urlop ojcowski" w:value="urlop ojcowski"/>
                <w:listItem w:displayText="urlop rodzicielski" w:value="urlop rodzicielski"/>
                <w:listItem w:displayText="urlop wychowawczy" w:value="urlop wychowawczy"/>
                <w:listItem w:displayText="okres pobierania zasiłku macierzyńskiego" w:value="okres pobierania zasiłku macierzyńskiego"/>
                <w:listItem w:displayText="okres pobierania świadczenia rodzicielskiego" w:value="okres pobierania świadczenia rodzicielskiego"/>
                <w:listItem w:displayText="okres pobierania zasiłku chorobowego lub świadczenia rehabilitacyjnego" w:value="okres pobierania zasiłku chorobowego lub świadczenia rehabilitacyjnego"/>
              </w:comboBox>
            </w:sdtPr>
            <w:sdtEndPr>
              <w:rPr>
                <w:rStyle w:val="Domylnaczcionkaakapitu"/>
                <w:b w:val="0"/>
                <w:sz w:val="20"/>
                <w:szCs w:val="22"/>
              </w:rPr>
            </w:sdtEndPr>
            <w:sdtContent>
              <w:p w14:paraId="52BA2B48" w14:textId="1CF7A999" w:rsidR="00771053" w:rsidRPr="00E076B9" w:rsidRDefault="00E076B9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p>
            </w:sdtContent>
          </w:sdt>
          <w:p w14:paraId="4B1B59A0" w14:textId="6F8C4EB2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E076B9">
              <w:rPr>
                <w:color w:val="000000" w:themeColor="text1"/>
                <w:sz w:val="22"/>
                <w:szCs w:val="22"/>
              </w:rPr>
              <w:t>od</w:t>
            </w:r>
            <w:proofErr w:type="gramEnd"/>
            <w:r w:rsidRPr="00E076B9">
              <w:rPr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-853340674"/>
                <w:lock w:val="sdtLocked"/>
                <w:placeholder>
                  <w:docPart w:val="1B5CEAD1028D4140B5361238A5D2BC51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734A1B40" w14:textId="351BDBA5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E076B9">
              <w:rPr>
                <w:color w:val="000000" w:themeColor="text1"/>
                <w:sz w:val="22"/>
                <w:szCs w:val="22"/>
              </w:rPr>
              <w:t>do</w:t>
            </w:r>
            <w:proofErr w:type="gramEnd"/>
            <w:r w:rsidRPr="00E076B9">
              <w:rPr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651111655"/>
                <w:lock w:val="sdtLocked"/>
                <w:placeholder>
                  <w:docPart w:val="4C69C4D36BB643CB91AE2A2398814FA5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DB4A196" w14:textId="6655D51D" w:rsidR="00771053" w:rsidRPr="00EB55E5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EB55E5" w:rsidRPr="00EB55E5" w14:paraId="59F6DEBC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1B9" w14:textId="7E53A3BA" w:rsidR="0086545E" w:rsidRPr="00EB55E5" w:rsidRDefault="002179F4" w:rsidP="004F0867">
            <w:pPr>
              <w:tabs>
                <w:tab w:val="left" w:pos="720"/>
              </w:tabs>
              <w:spacing w:line="276" w:lineRule="auto"/>
              <w:jc w:val="both"/>
              <w:rPr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I</w:t>
            </w:r>
            <w:r w:rsidR="0086545E" w:rsidRPr="00EB55E5">
              <w:rPr>
                <w:color w:val="000000" w:themeColor="text1"/>
                <w:sz w:val="22"/>
                <w:szCs w:val="22"/>
              </w:rPr>
              <w:t>nformacje o uzyskanym przez młodego naukowca tytule zawodowym (data uzyskania i nazwa uczelni), stopniu naukowym doktora lub stopniu doktora w zakresie sztuki (data nadania i nazwa podmiotu, który przeprowadził postępowanie w sprawie nadania stopnia doktora)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22E" w14:textId="10FD668E" w:rsidR="0086545E" w:rsidRPr="00EB55E5" w:rsidRDefault="003269BB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465550996"/>
                <w:lock w:val="sdtLocked"/>
                <w:placeholder>
                  <w:docPart w:val="89DCC337E2BD4E408C0A9A89D0374531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B55E5" w:rsidRPr="00EB55E5" w14:paraId="15D7E3F2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ABD5" w14:textId="2F7EC852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 xml:space="preserve">Okres, na który wnioskuje się o przyznanie stypendium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CE8" w14:textId="26EACF6B" w:rsidR="0086545E" w:rsidRPr="00EB55E5" w:rsidRDefault="003269BB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Zakres od 1 do 36 miesięcy"/>
                <w:id w:val="-402608341"/>
                <w:lock w:val="sdtLocked"/>
                <w:placeholder>
                  <w:docPart w:val="613D06E7B7D14F9BB14189C9CA50398E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344DA02C" w14:textId="77777777" w:rsidR="003C5592" w:rsidRPr="00EB55E5" w:rsidRDefault="003C5592" w:rsidP="0071701F">
      <w:pPr>
        <w:jc w:val="both"/>
        <w:rPr>
          <w:bCs/>
          <w:color w:val="000000" w:themeColor="text1"/>
        </w:rPr>
      </w:pPr>
    </w:p>
    <w:p w14:paraId="69C19B6D" w14:textId="56DDD041" w:rsidR="0071701F" w:rsidRPr="00EB55E5" w:rsidRDefault="0071701F" w:rsidP="0071701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EB55E5">
        <w:rPr>
          <w:color w:val="000000" w:themeColor="text1"/>
          <w:sz w:val="22"/>
          <w:szCs w:val="22"/>
        </w:rPr>
        <w:t xml:space="preserve">Oświadczam, że wyrażam zgodę na przesyłanie korespondencji za pomocą środków komunikacji elektronicznej w rozumieniu art. 2 pkt 5 ustawy z dnia 18 lipca 2001 r. o świadczeniu usług drogą elektroniczną (Dz. U. </w:t>
      </w:r>
      <w:proofErr w:type="gramStart"/>
      <w:r w:rsidRPr="00EB55E5">
        <w:rPr>
          <w:color w:val="000000" w:themeColor="text1"/>
          <w:sz w:val="22"/>
          <w:szCs w:val="22"/>
        </w:rPr>
        <w:t>z</w:t>
      </w:r>
      <w:proofErr w:type="gramEnd"/>
      <w:r w:rsidRPr="00EB55E5">
        <w:rPr>
          <w:color w:val="000000" w:themeColor="text1"/>
          <w:sz w:val="22"/>
          <w:szCs w:val="22"/>
        </w:rPr>
        <w:t xml:space="preserve"> 2019 r. poz. 123), w związku ze złożeniem wniosku.</w:t>
      </w:r>
    </w:p>
    <w:p w14:paraId="793C419E" w14:textId="77777777" w:rsidR="001B1376" w:rsidRPr="00EB55E5" w:rsidRDefault="001B1376" w:rsidP="002A22D7">
      <w:pPr>
        <w:tabs>
          <w:tab w:val="left" w:pos="567"/>
        </w:tabs>
        <w:spacing w:line="276" w:lineRule="auto"/>
        <w:rPr>
          <w:color w:val="000000" w:themeColor="text1"/>
          <w:u w:val="single"/>
        </w:rPr>
      </w:pPr>
    </w:p>
    <w:p w14:paraId="1F42CF4E" w14:textId="68EF4BAA" w:rsidR="002A22D7" w:rsidRPr="00EB55E5" w:rsidRDefault="002A22D7" w:rsidP="002A22D7">
      <w:pPr>
        <w:tabs>
          <w:tab w:val="left" w:pos="567"/>
        </w:tabs>
        <w:spacing w:line="276" w:lineRule="auto"/>
        <w:rPr>
          <w:color w:val="000000" w:themeColor="text1"/>
        </w:rPr>
      </w:pPr>
      <w:r w:rsidRPr="00EB55E5">
        <w:rPr>
          <w:color w:val="000000" w:themeColor="text1"/>
        </w:rPr>
        <w:t>Objaśnienia:</w:t>
      </w:r>
    </w:p>
    <w:p w14:paraId="6117A1C0" w14:textId="79B489C5" w:rsidR="002A22D7" w:rsidRPr="00EB55E5" w:rsidRDefault="007D0831" w:rsidP="00EF31A3">
      <w:pPr>
        <w:tabs>
          <w:tab w:val="left" w:pos="426"/>
          <w:tab w:val="left" w:pos="567"/>
        </w:tabs>
        <w:spacing w:line="276" w:lineRule="auto"/>
        <w:ind w:left="284" w:hanging="284"/>
        <w:jc w:val="both"/>
        <w:rPr>
          <w:color w:val="000000" w:themeColor="text1"/>
        </w:rPr>
      </w:pPr>
      <w:r w:rsidRPr="00EB55E5">
        <w:rPr>
          <w:color w:val="000000" w:themeColor="text1"/>
          <w:vertAlign w:val="superscript"/>
        </w:rPr>
        <w:t>*</w:t>
      </w:r>
      <w:r w:rsidR="00EF31A3" w:rsidRPr="00EB55E5">
        <w:rPr>
          <w:color w:val="000000" w:themeColor="text1"/>
          <w:vertAlign w:val="superscript"/>
        </w:rPr>
        <w:t xml:space="preserve"> </w:t>
      </w:r>
      <w:r w:rsidR="00EF31A3" w:rsidRPr="00EB55E5">
        <w:rPr>
          <w:color w:val="000000" w:themeColor="text1"/>
          <w:vertAlign w:val="superscript"/>
        </w:rPr>
        <w:tab/>
      </w:r>
      <w:r w:rsidRPr="00EB55E5">
        <w:rPr>
          <w:color w:val="000000" w:themeColor="text1"/>
        </w:rPr>
        <w:t>Niepotrzebne skreślić</w:t>
      </w:r>
      <w:r w:rsidR="002A22D7" w:rsidRPr="00EB55E5">
        <w:rPr>
          <w:color w:val="000000" w:themeColor="text1"/>
        </w:rPr>
        <w:t>.</w:t>
      </w:r>
    </w:p>
    <w:p w14:paraId="62A5285A" w14:textId="573C09A1" w:rsidR="002A22D7" w:rsidRPr="00EB55E5" w:rsidRDefault="007D0831" w:rsidP="00EF31A3">
      <w:pPr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EB55E5">
        <w:rPr>
          <w:color w:val="000000" w:themeColor="text1"/>
          <w:vertAlign w:val="superscript"/>
        </w:rPr>
        <w:t>**</w:t>
      </w:r>
      <w:r w:rsidR="00EF31A3" w:rsidRPr="00EB55E5">
        <w:rPr>
          <w:color w:val="000000" w:themeColor="text1"/>
          <w:vertAlign w:val="superscript"/>
        </w:rPr>
        <w:tab/>
      </w:r>
      <w:r w:rsidRPr="00EB55E5">
        <w:rPr>
          <w:color w:val="000000" w:themeColor="text1"/>
        </w:rPr>
        <w:t>Wpisać, jeżeli posiada</w:t>
      </w:r>
      <w:r w:rsidR="002A22D7" w:rsidRPr="00EB55E5">
        <w:rPr>
          <w:color w:val="000000" w:themeColor="text1"/>
        </w:rPr>
        <w:t>.</w:t>
      </w:r>
    </w:p>
    <w:p w14:paraId="7509EA38" w14:textId="77777777" w:rsidR="002A22D7" w:rsidRPr="00EB55E5" w:rsidRDefault="002A22D7" w:rsidP="002A22D7">
      <w:pPr>
        <w:tabs>
          <w:tab w:val="left" w:pos="567"/>
        </w:tabs>
        <w:spacing w:line="276" w:lineRule="auto"/>
        <w:rPr>
          <w:b/>
          <w:color w:val="000000" w:themeColor="text1"/>
          <w:u w:val="single"/>
        </w:rPr>
      </w:pPr>
    </w:p>
    <w:p w14:paraId="5A3C61CA" w14:textId="3FC3A246" w:rsidR="00D7339F" w:rsidRPr="00EB55E5" w:rsidRDefault="00D7339F">
      <w:pPr>
        <w:rPr>
          <w:color w:val="000000" w:themeColor="text1"/>
        </w:rPr>
      </w:pPr>
      <w:r w:rsidRPr="00EB55E5">
        <w:rPr>
          <w:color w:val="000000" w:themeColor="text1"/>
        </w:rPr>
        <w:t>Załącznik</w:t>
      </w:r>
      <w:r w:rsidR="0027583D" w:rsidRPr="00EB55E5">
        <w:rPr>
          <w:color w:val="000000" w:themeColor="text1"/>
        </w:rPr>
        <w:t>i</w:t>
      </w:r>
      <w:r w:rsidRPr="00EB55E5">
        <w:rPr>
          <w:color w:val="000000" w:themeColor="text1"/>
        </w:rPr>
        <w:t>:</w:t>
      </w:r>
    </w:p>
    <w:p w14:paraId="75AB45A2" w14:textId="525D8DD6" w:rsidR="003C5592" w:rsidRPr="00EB55E5" w:rsidRDefault="00EF31A3" w:rsidP="00EF31A3">
      <w:pPr>
        <w:tabs>
          <w:tab w:val="left" w:pos="567"/>
        </w:tabs>
        <w:ind w:left="284" w:hanging="284"/>
        <w:rPr>
          <w:color w:val="000000" w:themeColor="text1"/>
        </w:rPr>
      </w:pPr>
      <w:proofErr w:type="gramStart"/>
      <w:r w:rsidRPr="00EB55E5">
        <w:rPr>
          <w:color w:val="000000" w:themeColor="text1"/>
        </w:rPr>
        <w:t>1)</w:t>
      </w:r>
      <w:r w:rsidRPr="00EB55E5">
        <w:rPr>
          <w:color w:val="000000" w:themeColor="text1"/>
        </w:rPr>
        <w:tab/>
      </w:r>
      <w:r w:rsidR="003C5592" w:rsidRPr="00EB55E5">
        <w:rPr>
          <w:bCs/>
          <w:color w:val="000000" w:themeColor="text1"/>
        </w:rPr>
        <w:t>oświadczenia</w:t>
      </w:r>
      <w:proofErr w:type="gramEnd"/>
      <w:r w:rsidR="003C5592" w:rsidRPr="00EB55E5">
        <w:rPr>
          <w:bCs/>
          <w:color w:val="000000" w:themeColor="text1"/>
        </w:rPr>
        <w:t xml:space="preserve"> młodego naukowca</w:t>
      </w:r>
      <w:r w:rsidR="003C5592" w:rsidRPr="00EB55E5">
        <w:rPr>
          <w:color w:val="000000" w:themeColor="text1"/>
        </w:rPr>
        <w:t>:</w:t>
      </w:r>
    </w:p>
    <w:p w14:paraId="469B3DD4" w14:textId="13E08571" w:rsidR="003C5592" w:rsidRPr="00EB55E5" w:rsidRDefault="003C5592" w:rsidP="00EF31A3">
      <w:pPr>
        <w:tabs>
          <w:tab w:val="left" w:pos="567"/>
        </w:tabs>
        <w:ind w:left="284"/>
        <w:jc w:val="both"/>
        <w:rPr>
          <w:color w:val="000000" w:themeColor="text1"/>
        </w:rPr>
      </w:pPr>
      <w:r w:rsidRPr="00EB55E5">
        <w:rPr>
          <w:color w:val="000000" w:themeColor="text1"/>
        </w:rPr>
        <w:t>a</w:t>
      </w:r>
      <w:proofErr w:type="gramStart"/>
      <w:r w:rsidRPr="00EB55E5">
        <w:rPr>
          <w:color w:val="000000" w:themeColor="text1"/>
        </w:rPr>
        <w:t>)</w:t>
      </w:r>
      <w:r w:rsidR="00EF31A3" w:rsidRPr="00EB55E5">
        <w:rPr>
          <w:color w:val="000000" w:themeColor="text1"/>
        </w:rPr>
        <w:tab/>
      </w:r>
      <w:r w:rsidRPr="00EB55E5">
        <w:rPr>
          <w:bCs/>
          <w:color w:val="000000" w:themeColor="text1"/>
        </w:rPr>
        <w:t>potwierdzające</w:t>
      </w:r>
      <w:proofErr w:type="gramEnd"/>
      <w:r w:rsidRPr="00EB55E5">
        <w:rPr>
          <w:bCs/>
          <w:color w:val="000000" w:themeColor="text1"/>
        </w:rPr>
        <w:t>, że informacje zawarte w części C wniosku są zgodne ze stanem faktycznym</w:t>
      </w:r>
      <w:r w:rsidR="0071701F" w:rsidRPr="00EB55E5">
        <w:rPr>
          <w:color w:val="000000" w:themeColor="text1"/>
        </w:rPr>
        <w:t>,</w:t>
      </w:r>
    </w:p>
    <w:p w14:paraId="36DB1ABF" w14:textId="77302842" w:rsidR="003C5592" w:rsidRPr="00EB55E5" w:rsidRDefault="003C5592" w:rsidP="00EF31A3">
      <w:pPr>
        <w:tabs>
          <w:tab w:val="left" w:pos="567"/>
        </w:tabs>
        <w:ind w:left="567" w:hanging="283"/>
        <w:jc w:val="both"/>
        <w:rPr>
          <w:color w:val="000000" w:themeColor="text1"/>
        </w:rPr>
      </w:pPr>
      <w:r w:rsidRPr="00EB55E5">
        <w:rPr>
          <w:color w:val="000000" w:themeColor="text1"/>
        </w:rPr>
        <w:t>b</w:t>
      </w:r>
      <w:proofErr w:type="gramStart"/>
      <w:r w:rsidRPr="00EB55E5">
        <w:rPr>
          <w:color w:val="000000" w:themeColor="text1"/>
        </w:rPr>
        <w:t>)</w:t>
      </w:r>
      <w:r w:rsidR="00EF31A3" w:rsidRPr="00EB55E5">
        <w:rPr>
          <w:color w:val="000000" w:themeColor="text1"/>
        </w:rPr>
        <w:tab/>
      </w:r>
      <w:r w:rsidRPr="00EB55E5">
        <w:rPr>
          <w:bCs/>
          <w:color w:val="000000" w:themeColor="text1"/>
        </w:rPr>
        <w:t>o</w:t>
      </w:r>
      <w:proofErr w:type="gramEnd"/>
      <w:r w:rsidRPr="00EB55E5">
        <w:rPr>
          <w:bCs/>
          <w:color w:val="000000" w:themeColor="text1"/>
        </w:rPr>
        <w:t xml:space="preserve"> </w:t>
      </w:r>
      <w:r w:rsidR="005602E3" w:rsidRPr="00EB55E5">
        <w:rPr>
          <w:bCs/>
          <w:color w:val="000000" w:themeColor="text1"/>
        </w:rPr>
        <w:t>nie</w:t>
      </w:r>
      <w:r w:rsidRPr="00EB55E5">
        <w:rPr>
          <w:bCs/>
          <w:color w:val="000000" w:themeColor="text1"/>
        </w:rPr>
        <w:t xml:space="preserve">przyznaniu mu w poprzednich latach stypendium </w:t>
      </w:r>
      <w:r w:rsidR="0071701F" w:rsidRPr="00EB55E5">
        <w:rPr>
          <w:bCs/>
          <w:color w:val="000000" w:themeColor="text1"/>
        </w:rPr>
        <w:t xml:space="preserve">ministra właściwego do spraw szkolnictwa wyższego i nauki </w:t>
      </w:r>
      <w:r w:rsidRPr="00EB55E5">
        <w:rPr>
          <w:bCs/>
          <w:color w:val="000000" w:themeColor="text1"/>
        </w:rPr>
        <w:t xml:space="preserve">dla </w:t>
      </w:r>
      <w:r w:rsidR="0071701F" w:rsidRPr="00EB55E5">
        <w:rPr>
          <w:bCs/>
          <w:color w:val="000000" w:themeColor="text1"/>
        </w:rPr>
        <w:t xml:space="preserve">wybitnych </w:t>
      </w:r>
      <w:r w:rsidRPr="00EB55E5">
        <w:rPr>
          <w:bCs/>
          <w:color w:val="000000" w:themeColor="text1"/>
        </w:rPr>
        <w:t xml:space="preserve">młodych naukowców </w:t>
      </w:r>
      <w:r w:rsidR="0071701F" w:rsidRPr="00EB55E5">
        <w:rPr>
          <w:bCs/>
          <w:color w:val="000000" w:themeColor="text1"/>
        </w:rPr>
        <w:t xml:space="preserve">wykazujących się znaczącymi osiągnięciami w działalności naukowej </w:t>
      </w:r>
      <w:r w:rsidRPr="00EB55E5">
        <w:rPr>
          <w:bCs/>
          <w:color w:val="000000" w:themeColor="text1"/>
        </w:rPr>
        <w:t xml:space="preserve">albo stypendium naukowego dla wybitnych młodych naukowców, na podstawie art. 28a ust. 1 ustawy z dnia 30 kwietnia 2010 r. o zasadach finansowania nauki (Dz. U. </w:t>
      </w:r>
      <w:proofErr w:type="gramStart"/>
      <w:r w:rsidRPr="00EB55E5">
        <w:rPr>
          <w:bCs/>
          <w:color w:val="000000" w:themeColor="text1"/>
        </w:rPr>
        <w:t>z</w:t>
      </w:r>
      <w:proofErr w:type="gramEnd"/>
      <w:r w:rsidRPr="00EB55E5">
        <w:rPr>
          <w:bCs/>
          <w:color w:val="000000" w:themeColor="text1"/>
        </w:rPr>
        <w:t xml:space="preserve"> 2018 r. poz. 87)</w:t>
      </w:r>
      <w:r w:rsidR="0071701F" w:rsidRPr="00EB55E5">
        <w:rPr>
          <w:bCs/>
          <w:color w:val="000000" w:themeColor="text1"/>
        </w:rPr>
        <w:t>,</w:t>
      </w:r>
    </w:p>
    <w:p w14:paraId="4C9FD019" w14:textId="51F8B971" w:rsidR="003C5592" w:rsidRPr="00EB55E5" w:rsidRDefault="003C5592" w:rsidP="00EF31A3">
      <w:pPr>
        <w:tabs>
          <w:tab w:val="left" w:pos="567"/>
        </w:tabs>
        <w:ind w:left="567" w:hanging="284"/>
        <w:rPr>
          <w:color w:val="000000" w:themeColor="text1"/>
        </w:rPr>
      </w:pPr>
      <w:r w:rsidRPr="00EB55E5">
        <w:rPr>
          <w:color w:val="000000" w:themeColor="text1"/>
        </w:rPr>
        <w:t>c</w:t>
      </w:r>
      <w:proofErr w:type="gramStart"/>
      <w:r w:rsidRPr="00EB55E5">
        <w:rPr>
          <w:color w:val="000000" w:themeColor="text1"/>
        </w:rPr>
        <w:t>)</w:t>
      </w:r>
      <w:r w:rsidR="00EF31A3" w:rsidRPr="00EB55E5">
        <w:rPr>
          <w:color w:val="000000" w:themeColor="text1"/>
        </w:rPr>
        <w:tab/>
      </w:r>
      <w:r w:rsidRPr="00EB55E5">
        <w:rPr>
          <w:color w:val="000000" w:themeColor="text1"/>
        </w:rPr>
        <w:t>o</w:t>
      </w:r>
      <w:proofErr w:type="gramEnd"/>
      <w:r w:rsidRPr="00EB55E5">
        <w:rPr>
          <w:color w:val="000000" w:themeColor="text1"/>
        </w:rPr>
        <w:t xml:space="preserve"> wyrażeniu zgody na przetwarzanie jego danych osobowych;</w:t>
      </w:r>
    </w:p>
    <w:p w14:paraId="29FF2002" w14:textId="393B45E8" w:rsidR="003C5592" w:rsidRPr="00EB55E5" w:rsidRDefault="00EF31A3" w:rsidP="00EF31A3">
      <w:pPr>
        <w:tabs>
          <w:tab w:val="left" w:pos="567"/>
        </w:tabs>
        <w:ind w:left="284" w:hanging="284"/>
        <w:jc w:val="both"/>
        <w:rPr>
          <w:color w:val="000000" w:themeColor="text1"/>
        </w:rPr>
      </w:pPr>
      <w:proofErr w:type="gramStart"/>
      <w:r w:rsidRPr="00EB55E5">
        <w:rPr>
          <w:color w:val="000000" w:themeColor="text1"/>
        </w:rPr>
        <w:t>2)</w:t>
      </w:r>
      <w:r w:rsidRPr="00EB55E5">
        <w:rPr>
          <w:color w:val="000000" w:themeColor="text1"/>
        </w:rPr>
        <w:tab/>
      </w:r>
      <w:r w:rsidR="003C5592" w:rsidRPr="00EB55E5">
        <w:rPr>
          <w:color w:val="000000" w:themeColor="text1"/>
        </w:rPr>
        <w:t>dokumenty</w:t>
      </w:r>
      <w:proofErr w:type="gramEnd"/>
      <w:r w:rsidR="003C5592" w:rsidRPr="00EB55E5">
        <w:rPr>
          <w:color w:val="000000" w:themeColor="text1"/>
        </w:rPr>
        <w:t xml:space="preserve">, o których mowa w § 6 ust. 2 rozporządzenia Ministra Nauki i Szkolnictwa Wyższego z dnia </w:t>
      </w:r>
      <w:r w:rsidR="00FA027F" w:rsidRPr="00EB55E5">
        <w:rPr>
          <w:color w:val="000000" w:themeColor="text1"/>
        </w:rPr>
        <w:t>1 kwietnia</w:t>
      </w:r>
      <w:r w:rsidR="003C5592" w:rsidRPr="00EB55E5">
        <w:rPr>
          <w:color w:val="000000" w:themeColor="text1"/>
        </w:rPr>
        <w:t xml:space="preserve"> 2019 r. w sprawie stypendiów ministra właściwego do spraw szkolnictwa wyższego i nauki dla studentów i wybitnych młodych naukowców.</w:t>
      </w:r>
    </w:p>
    <w:p w14:paraId="4F351DF0" w14:textId="43CA571B" w:rsidR="003C5592" w:rsidRPr="00EB55E5" w:rsidRDefault="003C5592">
      <w:pPr>
        <w:rPr>
          <w:color w:val="000000" w:themeColor="text1"/>
        </w:rPr>
      </w:pPr>
    </w:p>
    <w:p w14:paraId="447C7542" w14:textId="5223CE9C" w:rsidR="00EF31A3" w:rsidRPr="00EB55E5" w:rsidRDefault="00EF31A3">
      <w:pPr>
        <w:rPr>
          <w:color w:val="000000" w:themeColor="text1"/>
        </w:rPr>
      </w:pPr>
      <w:r w:rsidRPr="00EB55E5">
        <w:rPr>
          <w:color w:val="000000" w:themeColor="text1"/>
        </w:rPr>
        <w:br w:type="page"/>
      </w:r>
    </w:p>
    <w:p w14:paraId="25F8BB64" w14:textId="1FAEF523" w:rsidR="009A7F1E" w:rsidRPr="00EB55E5" w:rsidRDefault="009A7F1E" w:rsidP="0091191C">
      <w:pPr>
        <w:rPr>
          <w:b/>
          <w:color w:val="000000" w:themeColor="text1"/>
          <w:sz w:val="24"/>
          <w:szCs w:val="24"/>
        </w:rPr>
      </w:pPr>
      <w:r w:rsidRPr="00EB55E5">
        <w:rPr>
          <w:b/>
          <w:color w:val="000000" w:themeColor="text1"/>
          <w:sz w:val="24"/>
          <w:szCs w:val="24"/>
        </w:rPr>
        <w:lastRenderedPageBreak/>
        <w:t xml:space="preserve">CZĘŚĆ </w:t>
      </w:r>
      <w:r w:rsidR="008F0472" w:rsidRPr="00EB55E5">
        <w:rPr>
          <w:b/>
          <w:color w:val="000000" w:themeColor="text1"/>
          <w:sz w:val="24"/>
          <w:szCs w:val="24"/>
        </w:rPr>
        <w:t>C</w:t>
      </w:r>
      <w:r w:rsidR="008C4C6E" w:rsidRPr="00EB55E5">
        <w:rPr>
          <w:b/>
          <w:color w:val="000000" w:themeColor="text1"/>
          <w:sz w:val="24"/>
          <w:szCs w:val="24"/>
        </w:rPr>
        <w:t xml:space="preserve"> – </w:t>
      </w:r>
      <w:r w:rsidRPr="00EB55E5">
        <w:rPr>
          <w:b/>
          <w:color w:val="000000" w:themeColor="text1"/>
          <w:sz w:val="24"/>
          <w:szCs w:val="24"/>
        </w:rPr>
        <w:t>WYKAZ OSIĄGNIĘĆ W DZIAŁALNOŚCI NAUKOWEJ MŁODEGO NAUKOWCA</w:t>
      </w:r>
    </w:p>
    <w:p w14:paraId="5239AE63" w14:textId="77777777" w:rsidR="009A7F1E" w:rsidRPr="00EB55E5" w:rsidRDefault="009A7F1E" w:rsidP="009A7F1E">
      <w:pPr>
        <w:tabs>
          <w:tab w:val="left" w:pos="567"/>
        </w:tabs>
        <w:spacing w:line="360" w:lineRule="auto"/>
        <w:jc w:val="both"/>
        <w:rPr>
          <w:color w:val="000000" w:themeColor="text1"/>
          <w:sz w:val="14"/>
          <w:szCs w:val="24"/>
        </w:rPr>
      </w:pPr>
    </w:p>
    <w:p w14:paraId="09E3FB9D" w14:textId="77777777" w:rsidR="009A7F1E" w:rsidRPr="00EB55E5" w:rsidRDefault="009A7F1E" w:rsidP="009A7F1E">
      <w:pPr>
        <w:tabs>
          <w:tab w:val="left" w:pos="567"/>
        </w:tabs>
        <w:spacing w:line="276" w:lineRule="auto"/>
        <w:jc w:val="both"/>
        <w:rPr>
          <w:color w:val="000000" w:themeColor="text1"/>
          <w:sz w:val="2"/>
          <w:szCs w:val="12"/>
        </w:rPr>
      </w:pPr>
    </w:p>
    <w:p w14:paraId="0A385BE1" w14:textId="513E5DD7" w:rsidR="009A7F1E" w:rsidRPr="00DD1170" w:rsidRDefault="009A7F1E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1. </w:t>
      </w:r>
      <w:r w:rsidR="007D7FE6" w:rsidRPr="00DD1170">
        <w:rPr>
          <w:b/>
          <w:color w:val="595959" w:themeColor="text1" w:themeTint="A6"/>
          <w:sz w:val="24"/>
          <w:szCs w:val="24"/>
        </w:rPr>
        <w:t>Autorstwo lub współautorstwo monografii naukowej lub rozdziału w monografii naukowej wydanej przez wydawnictwo ujęte w wykazie</w:t>
      </w:r>
      <w:r w:rsidR="00D70C6E" w:rsidRPr="00DD1170">
        <w:rPr>
          <w:b/>
          <w:color w:val="595959" w:themeColor="text1" w:themeTint="A6"/>
          <w:sz w:val="24"/>
          <w:szCs w:val="24"/>
        </w:rPr>
        <w:t xml:space="preserve"> wydawnictw sporządzonym zgodnie z przepisami wydanymi na podstawie art. 267 ust. 2 pkt 2 </w:t>
      </w:r>
      <w:r w:rsidR="007D7FE6" w:rsidRPr="00DD1170">
        <w:rPr>
          <w:b/>
          <w:color w:val="595959" w:themeColor="text1" w:themeTint="A6"/>
          <w:sz w:val="24"/>
          <w:szCs w:val="24"/>
        </w:rPr>
        <w:t>ustawy</w:t>
      </w:r>
      <w:r w:rsidR="007D7FE6" w:rsidRPr="00DD1170" w:rsidDel="007D7FE6">
        <w:rPr>
          <w:b/>
          <w:color w:val="595959" w:themeColor="text1" w:themeTint="A6"/>
          <w:sz w:val="24"/>
          <w:szCs w:val="24"/>
        </w:rPr>
        <w:t xml:space="preserve"> </w:t>
      </w:r>
      <w:r w:rsidRPr="00DD1170">
        <w:rPr>
          <w:b/>
          <w:color w:val="595959" w:themeColor="text1" w:themeTint="A6"/>
          <w:sz w:val="24"/>
          <w:szCs w:val="24"/>
        </w:rPr>
        <w:t>z dnia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2B0804" w:rsidRPr="00DD1170">
        <w:rPr>
          <w:b/>
          <w:color w:val="595959" w:themeColor="text1" w:themeTint="A6"/>
          <w:sz w:val="24"/>
          <w:szCs w:val="24"/>
        </w:rPr>
        <w:t>20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lipca</w:t>
      </w:r>
      <w:r w:rsidR="00D7124A" w:rsidRPr="00DD1170">
        <w:rPr>
          <w:b/>
          <w:color w:val="595959" w:themeColor="text1" w:themeTint="A6"/>
          <w:sz w:val="24"/>
          <w:szCs w:val="24"/>
        </w:rPr>
        <w:t xml:space="preserve"> 2018 r. </w:t>
      </w:r>
      <w:r w:rsidR="00045978" w:rsidRPr="00DD1170">
        <w:rPr>
          <w:b/>
          <w:color w:val="595959" w:themeColor="text1" w:themeTint="A6"/>
          <w:sz w:val="24"/>
          <w:szCs w:val="24"/>
        </w:rPr>
        <w:t xml:space="preserve">– </w:t>
      </w:r>
      <w:r w:rsidRPr="00DD1170">
        <w:rPr>
          <w:b/>
          <w:color w:val="595959" w:themeColor="text1" w:themeTint="A6"/>
          <w:sz w:val="24"/>
          <w:szCs w:val="24"/>
        </w:rPr>
        <w:t>Prawo o szkolnictwie wyższym i nauce</w:t>
      </w:r>
      <w:r w:rsidR="00B05286" w:rsidRPr="00DD1170">
        <w:rPr>
          <w:b/>
          <w:color w:val="595959" w:themeColor="text1" w:themeTint="A6"/>
          <w:sz w:val="24"/>
          <w:szCs w:val="24"/>
        </w:rPr>
        <w:t xml:space="preserve"> (Dz. U. </w:t>
      </w:r>
      <w:proofErr w:type="gramStart"/>
      <w:r w:rsidR="00B05286" w:rsidRPr="00DD1170">
        <w:rPr>
          <w:b/>
          <w:color w:val="595959" w:themeColor="text1" w:themeTint="A6"/>
          <w:sz w:val="24"/>
          <w:szCs w:val="24"/>
        </w:rPr>
        <w:t>poz</w:t>
      </w:r>
      <w:proofErr w:type="gramEnd"/>
      <w:r w:rsidR="00B05286" w:rsidRPr="00DD1170">
        <w:rPr>
          <w:b/>
          <w:color w:val="595959" w:themeColor="text1" w:themeTint="A6"/>
          <w:sz w:val="24"/>
          <w:szCs w:val="24"/>
        </w:rPr>
        <w:t>. 1668</w:t>
      </w:r>
      <w:r w:rsidR="0007696F" w:rsidRPr="00DD1170">
        <w:rPr>
          <w:b/>
          <w:color w:val="595959" w:themeColor="text1" w:themeTint="A6"/>
          <w:sz w:val="24"/>
          <w:szCs w:val="24"/>
        </w:rPr>
        <w:t xml:space="preserve">, </w:t>
      </w:r>
      <w:r w:rsidR="00CB0CF7" w:rsidRPr="00DD1170">
        <w:rPr>
          <w:b/>
          <w:color w:val="595959" w:themeColor="text1" w:themeTint="A6"/>
          <w:sz w:val="24"/>
          <w:szCs w:val="24"/>
        </w:rPr>
        <w:t xml:space="preserve">z późn. </w:t>
      </w:r>
      <w:proofErr w:type="gramStart"/>
      <w:r w:rsidR="00CB0CF7" w:rsidRPr="00DD1170">
        <w:rPr>
          <w:b/>
          <w:color w:val="595959" w:themeColor="text1" w:themeTint="A6"/>
          <w:sz w:val="24"/>
          <w:szCs w:val="24"/>
        </w:rPr>
        <w:t>zm</w:t>
      </w:r>
      <w:proofErr w:type="gramEnd"/>
      <w:r w:rsidR="00CB0CF7" w:rsidRPr="00DD1170">
        <w:rPr>
          <w:b/>
          <w:color w:val="595959" w:themeColor="text1" w:themeTint="A6"/>
          <w:sz w:val="24"/>
          <w:szCs w:val="24"/>
        </w:rPr>
        <w:t>.</w:t>
      </w:r>
      <w:r w:rsidR="00CB0CF7" w:rsidRPr="00DD1170">
        <w:rPr>
          <w:b/>
          <w:color w:val="595959" w:themeColor="text1" w:themeTint="A6"/>
          <w:sz w:val="24"/>
          <w:szCs w:val="24"/>
          <w:vertAlign w:val="superscript"/>
        </w:rPr>
        <w:footnoteReference w:customMarkFollows="1" w:id="2"/>
        <w:t>2)</w:t>
      </w:r>
      <w:r w:rsidR="00CB0CF7" w:rsidRPr="00DD1170">
        <w:rPr>
          <w:b/>
          <w:color w:val="595959" w:themeColor="text1" w:themeTint="A6"/>
          <w:sz w:val="24"/>
          <w:szCs w:val="24"/>
        </w:rPr>
        <w:t>)</w:t>
      </w:r>
      <w:r w:rsidR="00142D32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34406794"/>
        <w:lock w:val="sdtLocked"/>
        <w:placeholder>
          <w:docPart w:val="DefaultPlaceholder_1082065158"/>
        </w:placeholder>
      </w:sdtPr>
      <w:sdtEndPr/>
      <w:sdtContent>
        <w:p w14:paraId="2F296FCD" w14:textId="3DE20B42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1C1EF329" w14:textId="77777777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1C50D95A" w14:textId="23D6B733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64AF0CD0" w14:textId="77777777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41F34945" w14:textId="7F3ED94B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222F7470" w14:textId="77777777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63B2D3A0" w14:textId="2C2737E4" w:rsidR="009A7F1E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5E6D9E41" w14:textId="56E9B36F" w:rsidR="009A7F1E" w:rsidRPr="00DD1170" w:rsidRDefault="007D7FE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>Tytuł monografii</w:t>
      </w:r>
      <w:r w:rsidR="0007696F" w:rsidRPr="00DD1170">
        <w:rPr>
          <w:i/>
          <w:color w:val="808080" w:themeColor="background1" w:themeShade="80"/>
          <w:szCs w:val="24"/>
        </w:rPr>
        <w:t xml:space="preserve"> naukowej</w:t>
      </w:r>
      <w:r w:rsidRPr="00DD1170">
        <w:rPr>
          <w:i/>
          <w:color w:val="808080" w:themeColor="background1" w:themeShade="80"/>
          <w:szCs w:val="24"/>
        </w:rPr>
        <w:t>, tytuł rozdziału w monografii</w:t>
      </w:r>
      <w:r w:rsidR="00584729" w:rsidRPr="00DD1170">
        <w:rPr>
          <w:i/>
          <w:color w:val="808080" w:themeColor="background1" w:themeShade="80"/>
          <w:szCs w:val="24"/>
        </w:rPr>
        <w:t xml:space="preserve"> naukowej</w:t>
      </w:r>
      <w:r w:rsidRPr="00DD1170">
        <w:rPr>
          <w:i/>
          <w:color w:val="808080" w:themeColor="background1" w:themeShade="80"/>
          <w:szCs w:val="24"/>
        </w:rPr>
        <w:t xml:space="preserve">, wkład autorski (w procentach), imiona i nazwiska współautorów (wraz z procentowym wkładem autorskim), nazwa wydawnictwa, miejsce wydania, </w:t>
      </w:r>
      <w:r w:rsidR="00584729" w:rsidRPr="00DD1170">
        <w:rPr>
          <w:i/>
          <w:color w:val="808080" w:themeColor="background1" w:themeShade="80"/>
          <w:szCs w:val="24"/>
        </w:rPr>
        <w:t xml:space="preserve">miesiąc i </w:t>
      </w:r>
      <w:r w:rsidRPr="00DD1170">
        <w:rPr>
          <w:i/>
          <w:color w:val="808080" w:themeColor="background1" w:themeShade="80"/>
          <w:szCs w:val="24"/>
        </w:rPr>
        <w:t>rok wydania, data druku lub ukazania się</w:t>
      </w:r>
      <w:r w:rsidR="00584729" w:rsidRPr="00DD1170">
        <w:rPr>
          <w:i/>
          <w:color w:val="808080" w:themeColor="background1" w:themeShade="80"/>
          <w:szCs w:val="24"/>
        </w:rPr>
        <w:t xml:space="preserve"> monografii naukowej</w:t>
      </w:r>
      <w:r w:rsidRPr="00DD1170">
        <w:rPr>
          <w:i/>
          <w:color w:val="808080" w:themeColor="background1" w:themeShade="80"/>
          <w:szCs w:val="24"/>
        </w:rPr>
        <w:t xml:space="preserve"> (miesiąc, rok), ISBN </w:t>
      </w:r>
      <w:r w:rsidR="00584729" w:rsidRPr="00DD1170">
        <w:rPr>
          <w:i/>
          <w:color w:val="808080" w:themeColor="background1" w:themeShade="80"/>
          <w:szCs w:val="24"/>
        </w:rPr>
        <w:t xml:space="preserve">– Międzynarodowy Znormalizowany Numer Książki </w:t>
      </w:r>
      <w:r w:rsidRPr="00DD1170">
        <w:rPr>
          <w:i/>
          <w:color w:val="808080" w:themeColor="background1" w:themeShade="80"/>
          <w:szCs w:val="24"/>
        </w:rPr>
        <w:t>(International Standard Book Number</w:t>
      </w:r>
      <w:r w:rsidR="008D6294" w:rsidRPr="00DD1170">
        <w:rPr>
          <w:i/>
          <w:color w:val="808080" w:themeColor="background1" w:themeShade="80"/>
          <w:szCs w:val="24"/>
        </w:rPr>
        <w:t>)</w:t>
      </w:r>
      <w:r w:rsidR="00F1755E" w:rsidRPr="00DD1170">
        <w:rPr>
          <w:i/>
          <w:color w:val="808080" w:themeColor="background1" w:themeShade="80"/>
          <w:szCs w:val="24"/>
        </w:rPr>
        <w:t xml:space="preserve">, </w:t>
      </w:r>
      <w:r w:rsidR="00C073EC" w:rsidRPr="00DD1170">
        <w:rPr>
          <w:i/>
          <w:color w:val="808080" w:themeColor="background1" w:themeShade="80"/>
          <w:szCs w:val="24"/>
        </w:rPr>
        <w:t>eISBN – elektroniczny Międzynarodowy Znormalizowany Numer Książki (International Standard Book Number)</w:t>
      </w:r>
      <w:r w:rsidR="008D6294" w:rsidRPr="00DD1170">
        <w:rPr>
          <w:i/>
          <w:color w:val="808080" w:themeColor="background1" w:themeShade="80"/>
          <w:szCs w:val="24"/>
        </w:rPr>
        <w:t>,</w:t>
      </w:r>
      <w:r w:rsidRPr="00DD1170">
        <w:rPr>
          <w:i/>
          <w:color w:val="808080" w:themeColor="background1" w:themeShade="80"/>
          <w:szCs w:val="24"/>
        </w:rPr>
        <w:t xml:space="preserve"> ISMN </w:t>
      </w:r>
      <w:r w:rsidR="00584729" w:rsidRPr="00DD1170">
        <w:rPr>
          <w:i/>
          <w:color w:val="808080" w:themeColor="background1" w:themeShade="80"/>
          <w:szCs w:val="24"/>
        </w:rPr>
        <w:t xml:space="preserve">– Międzynarodowy Znormalizowany Numer Druku Muzycznego </w:t>
      </w:r>
      <w:r w:rsidRPr="00DD1170">
        <w:rPr>
          <w:i/>
          <w:color w:val="808080" w:themeColor="background1" w:themeShade="80"/>
          <w:szCs w:val="24"/>
        </w:rPr>
        <w:t>(International Standard Music Number)</w:t>
      </w:r>
      <w:r w:rsidR="004467CC" w:rsidRPr="00DD1170">
        <w:rPr>
          <w:i/>
          <w:color w:val="808080" w:themeColor="background1" w:themeShade="80"/>
          <w:szCs w:val="24"/>
        </w:rPr>
        <w:t xml:space="preserve">, </w:t>
      </w:r>
      <w:r w:rsidRPr="00DD1170">
        <w:rPr>
          <w:i/>
          <w:color w:val="808080" w:themeColor="background1" w:themeShade="80"/>
          <w:szCs w:val="24"/>
        </w:rPr>
        <w:t xml:space="preserve">DOI (Digital Object Identifier – cyfrowy identyfikator dokumentu elektronicznego), liczba punktów w wykazie wydawnictw, </w:t>
      </w:r>
      <w:r w:rsidR="001A0DE5" w:rsidRPr="00DD1170">
        <w:rPr>
          <w:i/>
          <w:color w:val="808080" w:themeColor="background1" w:themeShade="80"/>
          <w:szCs w:val="24"/>
        </w:rPr>
        <w:t>Indeks Hirscha</w:t>
      </w:r>
      <w:r w:rsidR="00C073EC" w:rsidRPr="00DD1170">
        <w:rPr>
          <w:i/>
          <w:color w:val="808080" w:themeColor="background1" w:themeShade="80"/>
          <w:szCs w:val="24"/>
        </w:rPr>
        <w:t xml:space="preserve">, </w:t>
      </w:r>
      <w:r w:rsidR="00A15F50" w:rsidRPr="00DD1170">
        <w:rPr>
          <w:i/>
          <w:color w:val="808080" w:themeColor="background1" w:themeShade="80"/>
          <w:szCs w:val="24"/>
        </w:rPr>
        <w:t>liczba cytowań</w:t>
      </w:r>
      <w:r w:rsidR="0021358E" w:rsidRPr="00DD1170">
        <w:rPr>
          <w:i/>
          <w:color w:val="808080" w:themeColor="background1" w:themeShade="80"/>
          <w:szCs w:val="24"/>
        </w:rPr>
        <w:t xml:space="preserve"> według bazy Web of Science</w:t>
      </w:r>
      <w:r w:rsidR="007E1778" w:rsidRPr="00DD1170">
        <w:rPr>
          <w:i/>
          <w:color w:val="808080" w:themeColor="background1" w:themeShade="80"/>
          <w:szCs w:val="24"/>
        </w:rPr>
        <w:t>, z wyłączeniem</w:t>
      </w:r>
      <w:r w:rsidR="001B7186" w:rsidRPr="00DD1170">
        <w:rPr>
          <w:i/>
          <w:color w:val="808080" w:themeColor="background1" w:themeShade="80"/>
          <w:szCs w:val="24"/>
        </w:rPr>
        <w:t xml:space="preserve"> autocytowań</w:t>
      </w:r>
      <w:r w:rsidR="009A7F1E" w:rsidRPr="00DD1170">
        <w:rPr>
          <w:i/>
          <w:color w:val="808080" w:themeColor="background1" w:themeShade="80"/>
          <w:szCs w:val="24"/>
        </w:rPr>
        <w:t>.</w:t>
      </w:r>
    </w:p>
    <w:p w14:paraId="2E5D0A7E" w14:textId="77777777" w:rsidR="009A7F1E" w:rsidRPr="00DD1170" w:rsidRDefault="009A7F1E" w:rsidP="009A7F1E">
      <w:pPr>
        <w:tabs>
          <w:tab w:val="left" w:pos="993"/>
        </w:tabs>
        <w:spacing w:line="276" w:lineRule="auto"/>
        <w:jc w:val="both"/>
        <w:rPr>
          <w:i/>
          <w:color w:val="808080" w:themeColor="background1" w:themeShade="80"/>
          <w:sz w:val="18"/>
          <w:szCs w:val="24"/>
        </w:rPr>
      </w:pPr>
    </w:p>
    <w:p w14:paraId="4268464F" w14:textId="7B88576D" w:rsidR="009A7F1E" w:rsidRPr="00DD1170" w:rsidRDefault="009A7F1E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2. </w:t>
      </w:r>
      <w:r w:rsidR="007D7FE6" w:rsidRPr="00DD1170">
        <w:rPr>
          <w:b/>
          <w:color w:val="595959" w:themeColor="text1" w:themeTint="A6"/>
          <w:sz w:val="24"/>
          <w:szCs w:val="24"/>
        </w:rPr>
        <w:t>Autorstwo lub współautorstwo artykułu naukowego opublikowanego w czasopiśmie naukowym lub w recenzowanych materiałach z konferencji międzynarodowych, ujętych w wykazie</w:t>
      </w:r>
      <w:r w:rsidR="00C6325E" w:rsidRPr="00DD1170">
        <w:rPr>
          <w:b/>
          <w:color w:val="595959" w:themeColor="text1" w:themeTint="A6"/>
          <w:sz w:val="24"/>
          <w:szCs w:val="24"/>
        </w:rPr>
        <w:t xml:space="preserve"> tych czasopism i materiałów sporządzonym zgodnie z przepisami wydanymi na podstawie </w:t>
      </w:r>
      <w:r w:rsidR="007D7FE6" w:rsidRPr="00DD1170">
        <w:rPr>
          <w:b/>
          <w:color w:val="595959" w:themeColor="text1" w:themeTint="A6"/>
          <w:sz w:val="24"/>
          <w:szCs w:val="24"/>
        </w:rPr>
        <w:t>art. 2</w:t>
      </w:r>
      <w:r w:rsidR="00C6325E" w:rsidRPr="00DD1170">
        <w:rPr>
          <w:b/>
          <w:color w:val="595959" w:themeColor="text1" w:themeTint="A6"/>
          <w:sz w:val="24"/>
          <w:szCs w:val="24"/>
        </w:rPr>
        <w:t xml:space="preserve">67 ust. 2 pkt 2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ustawy </w:t>
      </w:r>
      <w:r w:rsidRPr="00DD1170">
        <w:rPr>
          <w:b/>
          <w:color w:val="595959" w:themeColor="text1" w:themeTint="A6"/>
          <w:sz w:val="24"/>
          <w:szCs w:val="24"/>
        </w:rPr>
        <w:t>z dnia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2B0804" w:rsidRPr="00DD1170">
        <w:rPr>
          <w:b/>
          <w:color w:val="595959" w:themeColor="text1" w:themeTint="A6"/>
          <w:sz w:val="24"/>
          <w:szCs w:val="24"/>
        </w:rPr>
        <w:t>20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lipca</w:t>
      </w:r>
      <w:r w:rsidR="0067042D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D7124A" w:rsidRPr="00DD1170">
        <w:rPr>
          <w:b/>
          <w:color w:val="595959" w:themeColor="text1" w:themeTint="A6"/>
          <w:sz w:val="24"/>
          <w:szCs w:val="24"/>
        </w:rPr>
        <w:t>2018 r.</w:t>
      </w:r>
      <w:r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045978" w:rsidRPr="00DD1170">
        <w:rPr>
          <w:b/>
          <w:color w:val="595959" w:themeColor="text1" w:themeTint="A6"/>
          <w:sz w:val="24"/>
          <w:szCs w:val="24"/>
        </w:rPr>
        <w:t xml:space="preserve">– </w:t>
      </w:r>
      <w:r w:rsidRPr="00DD1170">
        <w:rPr>
          <w:b/>
          <w:color w:val="595959" w:themeColor="text1" w:themeTint="A6"/>
          <w:sz w:val="24"/>
          <w:szCs w:val="24"/>
        </w:rPr>
        <w:t>Prawo o szkolnictwie wyższym i nauce</w:t>
      </w:r>
      <w:r w:rsidR="00142D32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340892673"/>
        <w:placeholder>
          <w:docPart w:val="59CC5197C7C5499598BF3F6BCD2C8AC8"/>
        </w:placeholder>
      </w:sdtPr>
      <w:sdtEndPr/>
      <w:sdtContent>
        <w:p w14:paraId="3ED112C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75CAA1B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9AB4E4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3BE822B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53887D4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3639F7FD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68EB626D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2E0B489C" w14:textId="5EED8E8E" w:rsidR="009A7F1E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D7FE6" w:rsidRPr="00DD1170">
        <w:rPr>
          <w:i/>
          <w:color w:val="808080" w:themeColor="background1" w:themeShade="80"/>
          <w:szCs w:val="24"/>
        </w:rPr>
        <w:t>Tytuł czasopisma</w:t>
      </w:r>
      <w:r w:rsidR="00584729" w:rsidRPr="00DD1170">
        <w:rPr>
          <w:i/>
          <w:color w:val="808080" w:themeColor="background1" w:themeShade="80"/>
          <w:szCs w:val="24"/>
        </w:rPr>
        <w:t xml:space="preserve"> naukowego</w:t>
      </w:r>
      <w:r w:rsidR="007D7FE6" w:rsidRPr="00DD1170">
        <w:rPr>
          <w:i/>
          <w:color w:val="808080" w:themeColor="background1" w:themeShade="80"/>
          <w:szCs w:val="24"/>
        </w:rPr>
        <w:t>, tytuł artykułu</w:t>
      </w:r>
      <w:r w:rsidR="00584729" w:rsidRPr="00DD1170">
        <w:rPr>
          <w:i/>
          <w:color w:val="808080" w:themeColor="background1" w:themeShade="80"/>
          <w:szCs w:val="24"/>
        </w:rPr>
        <w:t xml:space="preserve"> naukowego</w:t>
      </w:r>
      <w:r w:rsidR="007D7FE6" w:rsidRPr="00DD1170">
        <w:rPr>
          <w:i/>
          <w:color w:val="808080" w:themeColor="background1" w:themeShade="80"/>
          <w:szCs w:val="24"/>
        </w:rPr>
        <w:t xml:space="preserve">, wkład autorski (w procentach), imiona i nazwiska współautorów (wraz z procentowym wkładem autorskim), nazwa wydawnictwa, miejsce wydania, </w:t>
      </w:r>
      <w:r w:rsidR="00584729" w:rsidRPr="00DD1170">
        <w:rPr>
          <w:i/>
          <w:color w:val="808080" w:themeColor="background1" w:themeShade="80"/>
          <w:szCs w:val="24"/>
        </w:rPr>
        <w:t xml:space="preserve">miesiąc i </w:t>
      </w:r>
      <w:r w:rsidR="007D7FE6" w:rsidRPr="00DD1170">
        <w:rPr>
          <w:i/>
          <w:color w:val="808080" w:themeColor="background1" w:themeShade="80"/>
          <w:szCs w:val="24"/>
        </w:rPr>
        <w:t xml:space="preserve">rok wydania, data druku lub ukazania się </w:t>
      </w:r>
      <w:r w:rsidR="007F06EA" w:rsidRPr="00DD1170">
        <w:rPr>
          <w:i/>
          <w:color w:val="808080" w:themeColor="background1" w:themeShade="80"/>
          <w:szCs w:val="24"/>
        </w:rPr>
        <w:t xml:space="preserve">artykułu </w:t>
      </w:r>
      <w:r w:rsidR="00584729" w:rsidRPr="00DD1170">
        <w:rPr>
          <w:i/>
          <w:color w:val="808080" w:themeColor="background1" w:themeShade="80"/>
          <w:szCs w:val="24"/>
        </w:rPr>
        <w:t>naukowego</w:t>
      </w:r>
      <w:r w:rsidR="007D7FE6" w:rsidRPr="00DD1170">
        <w:rPr>
          <w:i/>
          <w:color w:val="808080" w:themeColor="background1" w:themeShade="80"/>
          <w:szCs w:val="24"/>
        </w:rPr>
        <w:t xml:space="preserve"> (miesiąc, rok), ISSN</w:t>
      </w:r>
      <w:r w:rsidR="007F06EA" w:rsidRPr="00DD1170">
        <w:rPr>
          <w:i/>
          <w:color w:val="808080" w:themeColor="background1" w:themeShade="80"/>
          <w:szCs w:val="24"/>
        </w:rPr>
        <w:t xml:space="preserve"> – Międzynarodowy Znormalizowany Numer Wydawnictw Ciągłych</w:t>
      </w:r>
      <w:r w:rsidR="007D7FE6" w:rsidRPr="00DD1170">
        <w:rPr>
          <w:i/>
          <w:color w:val="808080" w:themeColor="background1" w:themeShade="80"/>
          <w:szCs w:val="24"/>
        </w:rPr>
        <w:t xml:space="preserve"> (International Standard Serial Number)</w:t>
      </w:r>
      <w:r w:rsidR="00F1755E" w:rsidRPr="00DD1170">
        <w:rPr>
          <w:i/>
          <w:color w:val="808080" w:themeColor="background1" w:themeShade="80"/>
          <w:szCs w:val="24"/>
        </w:rPr>
        <w:t xml:space="preserve">, </w:t>
      </w:r>
      <w:r w:rsidR="00C073EC" w:rsidRPr="00DD1170">
        <w:rPr>
          <w:i/>
          <w:color w:val="808080" w:themeColor="background1" w:themeShade="80"/>
          <w:szCs w:val="24"/>
        </w:rPr>
        <w:t>eISSN – elektroniczny Międzynarodowy Znormalizowany Numer Wydawnictw Ciągłych (International Standard Serial Number)</w:t>
      </w:r>
      <w:r w:rsidR="008D6294" w:rsidRPr="00DD1170">
        <w:rPr>
          <w:i/>
          <w:color w:val="808080" w:themeColor="background1" w:themeShade="80"/>
          <w:szCs w:val="24"/>
        </w:rPr>
        <w:t>,</w:t>
      </w:r>
      <w:r w:rsidR="007D7FE6" w:rsidRPr="00DD1170">
        <w:rPr>
          <w:i/>
          <w:color w:val="808080" w:themeColor="background1" w:themeShade="80"/>
          <w:szCs w:val="24"/>
        </w:rPr>
        <w:t xml:space="preserve"> DOI (Digital Object Identifier – cyfrowy identyfikator dokumentu elektronicznego), liczba punktów w wykazie czasopism naukowych </w:t>
      </w:r>
      <w:r w:rsidR="002179F4" w:rsidRPr="00DD1170">
        <w:rPr>
          <w:i/>
          <w:color w:val="808080" w:themeColor="background1" w:themeShade="80"/>
          <w:szCs w:val="24"/>
        </w:rPr>
        <w:t>i</w:t>
      </w:r>
      <w:r w:rsidR="007D7FE6" w:rsidRPr="00DD1170">
        <w:rPr>
          <w:i/>
          <w:color w:val="808080" w:themeColor="background1" w:themeShade="80"/>
          <w:szCs w:val="24"/>
        </w:rPr>
        <w:t xml:space="preserve"> recenzowanych materiałów z konferencji międzynarodowych, </w:t>
      </w:r>
      <w:r w:rsidR="001A0DE5" w:rsidRPr="00DD1170">
        <w:rPr>
          <w:i/>
          <w:color w:val="808080" w:themeColor="background1" w:themeShade="80"/>
          <w:szCs w:val="24"/>
        </w:rPr>
        <w:t>Indeks Hirscha</w:t>
      </w:r>
      <w:r w:rsidR="00C073EC" w:rsidRPr="00DD1170">
        <w:rPr>
          <w:i/>
          <w:color w:val="808080" w:themeColor="background1" w:themeShade="80"/>
          <w:szCs w:val="24"/>
        </w:rPr>
        <w:t>, l</w:t>
      </w:r>
      <w:r w:rsidR="00A15F50" w:rsidRPr="00DD1170">
        <w:rPr>
          <w:i/>
          <w:color w:val="808080" w:themeColor="background1" w:themeShade="80"/>
          <w:szCs w:val="24"/>
        </w:rPr>
        <w:t>iczba cytowań</w:t>
      </w:r>
      <w:r w:rsidR="00876C48" w:rsidRPr="00DD1170">
        <w:rPr>
          <w:i/>
          <w:color w:val="808080" w:themeColor="background1" w:themeShade="80"/>
          <w:szCs w:val="24"/>
        </w:rPr>
        <w:t xml:space="preserve"> według bazy Web of Science</w:t>
      </w:r>
      <w:r w:rsidR="00125E9C" w:rsidRPr="00DD1170">
        <w:rPr>
          <w:i/>
          <w:color w:val="808080" w:themeColor="background1" w:themeShade="80"/>
          <w:szCs w:val="24"/>
        </w:rPr>
        <w:t>, z wyłączeniem</w:t>
      </w:r>
      <w:r w:rsidR="001B7186" w:rsidRPr="00DD1170">
        <w:rPr>
          <w:i/>
          <w:color w:val="808080" w:themeColor="background1" w:themeShade="80"/>
          <w:szCs w:val="24"/>
        </w:rPr>
        <w:t xml:space="preserve"> autocytowań</w:t>
      </w:r>
      <w:r w:rsidR="009A7F1E" w:rsidRPr="00DD1170">
        <w:rPr>
          <w:i/>
          <w:color w:val="808080" w:themeColor="background1" w:themeShade="80"/>
          <w:szCs w:val="24"/>
        </w:rPr>
        <w:t>.</w:t>
      </w:r>
    </w:p>
    <w:p w14:paraId="01ED4332" w14:textId="7C55DA88" w:rsidR="009A7F1E" w:rsidRPr="00EB55E5" w:rsidRDefault="009A7F1E" w:rsidP="009A7F1E">
      <w:pPr>
        <w:tabs>
          <w:tab w:val="left" w:pos="284"/>
        </w:tabs>
        <w:spacing w:line="276" w:lineRule="auto"/>
        <w:jc w:val="both"/>
        <w:rPr>
          <w:color w:val="000000" w:themeColor="text1"/>
          <w:sz w:val="18"/>
          <w:szCs w:val="24"/>
        </w:rPr>
      </w:pPr>
    </w:p>
    <w:p w14:paraId="06378353" w14:textId="3D95D887" w:rsidR="009A7F1E" w:rsidRPr="00DD1170" w:rsidRDefault="009A7F1E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3.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Kierowanie projektem badawczym o wysokim poziomie innowacyjności finansowanym w </w:t>
      </w:r>
      <w:r w:rsidR="0007696F" w:rsidRPr="00DD1170">
        <w:rPr>
          <w:b/>
          <w:color w:val="595959" w:themeColor="text1" w:themeTint="A6"/>
          <w:sz w:val="24"/>
          <w:szCs w:val="24"/>
        </w:rPr>
        <w:t>ramach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konkursu ogólnokrajowego lub międzynarodowego:</w:t>
      </w:r>
      <w:r w:rsidR="00D75D72" w:rsidRPr="00DD1170">
        <w:rPr>
          <w:color w:val="595959" w:themeColor="text1" w:themeTint="A6"/>
        </w:rPr>
        <w:t xml:space="preserve"> 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-1257976702"/>
        <w:placeholder>
          <w:docPart w:val="07415B56650F4853994E4E2F0A00C908"/>
        </w:placeholder>
      </w:sdtPr>
      <w:sdtEndPr/>
      <w:sdtContent>
        <w:p w14:paraId="0444DE3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610C85B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3873AD9B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48D7D62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1B3F242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lastRenderedPageBreak/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605BD14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3D785F18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4076E4BB" w14:textId="76E77A47" w:rsidR="009A7F1E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EB55E5">
        <w:rPr>
          <w:i/>
          <w:color w:val="000000" w:themeColor="text1"/>
          <w:szCs w:val="24"/>
        </w:rPr>
        <w:t xml:space="preserve"> </w:t>
      </w:r>
      <w:r w:rsidR="009A7F1E" w:rsidRPr="00DD1170">
        <w:rPr>
          <w:i/>
          <w:color w:val="808080" w:themeColor="background1" w:themeShade="80"/>
          <w:szCs w:val="24"/>
        </w:rPr>
        <w:t xml:space="preserve">Nazwa projektu, </w:t>
      </w:r>
      <w:r w:rsidR="001A2F83" w:rsidRPr="00DD1170">
        <w:rPr>
          <w:i/>
          <w:color w:val="808080" w:themeColor="background1" w:themeShade="80"/>
          <w:szCs w:val="24"/>
        </w:rPr>
        <w:t xml:space="preserve">numer projektu, </w:t>
      </w:r>
      <w:r w:rsidR="009A7F1E" w:rsidRPr="00DD1170">
        <w:rPr>
          <w:i/>
          <w:color w:val="808080" w:themeColor="background1" w:themeShade="80"/>
          <w:szCs w:val="24"/>
        </w:rPr>
        <w:t xml:space="preserve">nazwa konkursu, źródło finansowania projektu, </w:t>
      </w:r>
      <w:r w:rsidR="001A2F83" w:rsidRPr="00DD1170">
        <w:rPr>
          <w:i/>
          <w:color w:val="808080" w:themeColor="background1" w:themeShade="80"/>
          <w:szCs w:val="24"/>
        </w:rPr>
        <w:t xml:space="preserve">okres trwania projektu, okres kierowania projektem, </w:t>
      </w:r>
      <w:r w:rsidR="009A7F1E" w:rsidRPr="00DD1170">
        <w:rPr>
          <w:i/>
          <w:color w:val="808080" w:themeColor="background1" w:themeShade="80"/>
          <w:szCs w:val="24"/>
        </w:rPr>
        <w:t>opis wykonywanych zadań, cel i efekty projek</w:t>
      </w:r>
      <w:r w:rsidR="00A23775" w:rsidRPr="00DD1170">
        <w:rPr>
          <w:i/>
          <w:color w:val="808080" w:themeColor="background1" w:themeShade="80"/>
          <w:szCs w:val="24"/>
        </w:rPr>
        <w:t>tu</w:t>
      </w:r>
      <w:r w:rsidR="009A7F1E" w:rsidRPr="00DD1170">
        <w:rPr>
          <w:i/>
          <w:color w:val="808080" w:themeColor="background1" w:themeShade="80"/>
          <w:szCs w:val="24"/>
        </w:rPr>
        <w:t>.</w:t>
      </w:r>
    </w:p>
    <w:p w14:paraId="2C31A89C" w14:textId="77777777" w:rsidR="009A7F1E" w:rsidRPr="00EB55E5" w:rsidRDefault="009A7F1E" w:rsidP="009A7F1E">
      <w:pPr>
        <w:tabs>
          <w:tab w:val="left" w:pos="284"/>
        </w:tabs>
        <w:spacing w:line="276" w:lineRule="auto"/>
        <w:jc w:val="both"/>
        <w:rPr>
          <w:color w:val="000000" w:themeColor="text1"/>
          <w:sz w:val="14"/>
          <w:szCs w:val="18"/>
        </w:rPr>
      </w:pPr>
    </w:p>
    <w:p w14:paraId="081E37E0" w14:textId="2B2D4CAD" w:rsidR="009A7F1E" w:rsidRPr="00DD1170" w:rsidRDefault="002B0804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4</w:t>
      </w:r>
      <w:r w:rsidR="009A7F1E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7D7FE6" w:rsidRPr="00DD1170">
        <w:rPr>
          <w:b/>
          <w:color w:val="595959" w:themeColor="text1" w:themeTint="A6"/>
          <w:sz w:val="24"/>
          <w:szCs w:val="24"/>
        </w:rPr>
        <w:t>Zastosowanie praktyczne wyników badań naukowych lub prac rozwojowych, w tym zagraniczne zgłoszeni</w:t>
      </w:r>
      <w:r w:rsidR="006A693E" w:rsidRPr="00DD1170">
        <w:rPr>
          <w:b/>
          <w:color w:val="595959" w:themeColor="text1" w:themeTint="A6"/>
          <w:sz w:val="24"/>
          <w:szCs w:val="24"/>
        </w:rPr>
        <w:t>e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patentowe, udzielon</w:t>
      </w:r>
      <w:r w:rsidR="006A693E" w:rsidRPr="00DD1170">
        <w:rPr>
          <w:b/>
          <w:color w:val="595959" w:themeColor="text1" w:themeTint="A6"/>
          <w:sz w:val="24"/>
          <w:szCs w:val="24"/>
        </w:rPr>
        <w:t>y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patent </w:t>
      </w:r>
      <w:r w:rsidR="006A693E" w:rsidRPr="00DD1170">
        <w:rPr>
          <w:b/>
          <w:color w:val="595959" w:themeColor="text1" w:themeTint="A6"/>
          <w:sz w:val="24"/>
          <w:szCs w:val="24"/>
        </w:rPr>
        <w:t xml:space="preserve">lub </w:t>
      </w:r>
      <w:r w:rsidR="007D7FE6" w:rsidRPr="00DD1170">
        <w:rPr>
          <w:b/>
          <w:color w:val="595959" w:themeColor="text1" w:themeTint="A6"/>
          <w:sz w:val="24"/>
          <w:szCs w:val="24"/>
        </w:rPr>
        <w:t>wdrożeni</w:t>
      </w:r>
      <w:r w:rsidR="006A693E" w:rsidRPr="00DD1170">
        <w:rPr>
          <w:b/>
          <w:color w:val="595959" w:themeColor="text1" w:themeTint="A6"/>
          <w:sz w:val="24"/>
          <w:szCs w:val="24"/>
        </w:rPr>
        <w:t>e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wyników działalności naukowej</w:t>
      </w:r>
      <w:r w:rsidR="006A693E" w:rsidRPr="00DD1170">
        <w:rPr>
          <w:b/>
          <w:color w:val="595959" w:themeColor="text1" w:themeTint="A6"/>
          <w:sz w:val="24"/>
          <w:szCs w:val="24"/>
        </w:rPr>
        <w:t xml:space="preserve"> w innej formie</w:t>
      </w:r>
      <w:r w:rsidR="00D75D72" w:rsidRPr="00DD1170">
        <w:rPr>
          <w:b/>
          <w:color w:val="595959" w:themeColor="text1" w:themeTint="A6"/>
          <w:sz w:val="24"/>
          <w:szCs w:val="24"/>
        </w:rPr>
        <w:t xml:space="preserve">: 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385525852"/>
        <w:placeholder>
          <w:docPart w:val="3ED412AA37394761AD801CCCDF1A121A"/>
        </w:placeholder>
      </w:sdtPr>
      <w:sdtEndPr/>
      <w:sdtContent>
        <w:p w14:paraId="3F7D544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4618161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515585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3EE9BF9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868DFF9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5A65298C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75F7D4BF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445F635E" w14:textId="2CC869DB" w:rsidR="009A7F1E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EB55E5">
        <w:rPr>
          <w:i/>
          <w:color w:val="000000" w:themeColor="text1"/>
          <w:szCs w:val="24"/>
        </w:rPr>
        <w:t xml:space="preserve"> </w:t>
      </w:r>
      <w:r w:rsidR="00871FD4" w:rsidRPr="00DD1170">
        <w:rPr>
          <w:i/>
          <w:color w:val="808080" w:themeColor="background1" w:themeShade="80"/>
          <w:szCs w:val="24"/>
        </w:rPr>
        <w:t>Nazwa wynalazku, numer i d</w:t>
      </w:r>
      <w:r w:rsidR="009A7F1E" w:rsidRPr="00DD1170">
        <w:rPr>
          <w:i/>
          <w:color w:val="808080" w:themeColor="background1" w:themeShade="80"/>
          <w:szCs w:val="24"/>
        </w:rPr>
        <w:t>ata</w:t>
      </w:r>
      <w:r w:rsidR="007F06EA" w:rsidRPr="00DD1170">
        <w:rPr>
          <w:i/>
          <w:color w:val="808080" w:themeColor="background1" w:themeShade="80"/>
          <w:szCs w:val="24"/>
        </w:rPr>
        <w:t xml:space="preserve"> zgłoszenia patentowego </w:t>
      </w:r>
      <w:r w:rsidR="00871FD4" w:rsidRPr="00DD1170">
        <w:rPr>
          <w:i/>
          <w:color w:val="808080" w:themeColor="background1" w:themeShade="80"/>
          <w:szCs w:val="24"/>
        </w:rPr>
        <w:t xml:space="preserve">złożonego za granicą oraz miejsce jego złożenia, </w:t>
      </w:r>
      <w:r w:rsidR="007F06EA" w:rsidRPr="00DD1170">
        <w:rPr>
          <w:i/>
          <w:color w:val="808080" w:themeColor="background1" w:themeShade="80"/>
          <w:szCs w:val="24"/>
        </w:rPr>
        <w:t>data i miejsce udzielenia</w:t>
      </w:r>
      <w:r w:rsidR="009A7F1E" w:rsidRPr="00DD1170">
        <w:rPr>
          <w:i/>
          <w:color w:val="808080" w:themeColor="background1" w:themeShade="80"/>
          <w:szCs w:val="24"/>
        </w:rPr>
        <w:t xml:space="preserve"> patentu</w:t>
      </w:r>
      <w:r w:rsidR="00871FD4" w:rsidRPr="00DD1170">
        <w:rPr>
          <w:i/>
          <w:color w:val="808080" w:themeColor="background1" w:themeShade="80"/>
          <w:szCs w:val="24"/>
        </w:rPr>
        <w:t>, numer patentu,</w:t>
      </w:r>
      <w:r w:rsidR="009A7F1E" w:rsidRPr="00DD1170">
        <w:rPr>
          <w:i/>
          <w:color w:val="808080" w:themeColor="background1" w:themeShade="80"/>
          <w:szCs w:val="24"/>
        </w:rPr>
        <w:t xml:space="preserve"> </w:t>
      </w:r>
      <w:r w:rsidR="00871FD4" w:rsidRPr="00DD1170">
        <w:rPr>
          <w:i/>
          <w:color w:val="808080" w:themeColor="background1" w:themeShade="80"/>
          <w:szCs w:val="24"/>
        </w:rPr>
        <w:t>nazw</w:t>
      </w:r>
      <w:r w:rsidR="00F1755E" w:rsidRPr="00DD1170">
        <w:rPr>
          <w:i/>
          <w:color w:val="808080" w:themeColor="background1" w:themeShade="80"/>
          <w:szCs w:val="24"/>
        </w:rPr>
        <w:t>a</w:t>
      </w:r>
      <w:r w:rsidR="00871FD4" w:rsidRPr="00DD1170">
        <w:rPr>
          <w:i/>
          <w:color w:val="808080" w:themeColor="background1" w:themeShade="80"/>
          <w:szCs w:val="24"/>
        </w:rPr>
        <w:t xml:space="preserve"> podmiotu udzielającego patentu, nazw</w:t>
      </w:r>
      <w:r w:rsidR="00F1755E" w:rsidRPr="00DD1170">
        <w:rPr>
          <w:i/>
          <w:color w:val="808080" w:themeColor="background1" w:themeShade="80"/>
          <w:szCs w:val="24"/>
        </w:rPr>
        <w:t>a</w:t>
      </w:r>
      <w:r w:rsidR="00871FD4" w:rsidRPr="00DD1170">
        <w:rPr>
          <w:i/>
          <w:color w:val="808080" w:themeColor="background1" w:themeShade="80"/>
          <w:szCs w:val="24"/>
        </w:rPr>
        <w:t xml:space="preserve"> państwa, na </w:t>
      </w:r>
      <w:proofErr w:type="gramStart"/>
      <w:r w:rsidR="00871FD4" w:rsidRPr="00DD1170">
        <w:rPr>
          <w:i/>
          <w:color w:val="808080" w:themeColor="background1" w:themeShade="80"/>
          <w:szCs w:val="24"/>
        </w:rPr>
        <w:t>terytorium którego</w:t>
      </w:r>
      <w:proofErr w:type="gramEnd"/>
      <w:r w:rsidR="00871FD4" w:rsidRPr="00DD1170">
        <w:rPr>
          <w:i/>
          <w:color w:val="808080" w:themeColor="background1" w:themeShade="80"/>
          <w:szCs w:val="24"/>
        </w:rPr>
        <w:t xml:space="preserve"> uzyskano ochronę, </w:t>
      </w:r>
      <w:r w:rsidR="00A23775" w:rsidRPr="00DD1170">
        <w:rPr>
          <w:i/>
          <w:color w:val="808080" w:themeColor="background1" w:themeShade="80"/>
          <w:szCs w:val="24"/>
        </w:rPr>
        <w:t xml:space="preserve">imiona i </w:t>
      </w:r>
      <w:r w:rsidR="00C23899" w:rsidRPr="00DD1170">
        <w:rPr>
          <w:i/>
          <w:color w:val="808080" w:themeColor="background1" w:themeShade="80"/>
          <w:szCs w:val="24"/>
        </w:rPr>
        <w:t xml:space="preserve">nazwiska </w:t>
      </w:r>
      <w:r w:rsidR="00871FD4" w:rsidRPr="00DD1170">
        <w:rPr>
          <w:i/>
          <w:color w:val="808080" w:themeColor="background1" w:themeShade="80"/>
          <w:szCs w:val="24"/>
        </w:rPr>
        <w:t>współ</w:t>
      </w:r>
      <w:r w:rsidR="00C23899" w:rsidRPr="00DD1170">
        <w:rPr>
          <w:i/>
          <w:color w:val="808080" w:themeColor="background1" w:themeShade="80"/>
          <w:szCs w:val="24"/>
        </w:rPr>
        <w:t xml:space="preserve">twórców </w:t>
      </w:r>
      <w:r w:rsidR="00871FD4" w:rsidRPr="00DD1170">
        <w:rPr>
          <w:i/>
          <w:color w:val="808080" w:themeColor="background1" w:themeShade="80"/>
          <w:szCs w:val="24"/>
        </w:rPr>
        <w:t xml:space="preserve">wynalazku </w:t>
      </w:r>
      <w:r w:rsidR="00F1755E" w:rsidRPr="00DD1170">
        <w:rPr>
          <w:i/>
          <w:color w:val="808080" w:themeColor="background1" w:themeShade="80"/>
          <w:szCs w:val="24"/>
        </w:rPr>
        <w:t>(</w:t>
      </w:r>
      <w:r w:rsidR="00871FD4" w:rsidRPr="00DD1170">
        <w:rPr>
          <w:i/>
          <w:color w:val="808080" w:themeColor="background1" w:themeShade="80"/>
          <w:szCs w:val="24"/>
        </w:rPr>
        <w:t xml:space="preserve">wraz z </w:t>
      </w:r>
      <w:r w:rsidR="00C23899" w:rsidRPr="00DD1170">
        <w:rPr>
          <w:i/>
          <w:color w:val="808080" w:themeColor="background1" w:themeShade="80"/>
          <w:szCs w:val="24"/>
        </w:rPr>
        <w:t>procentowy</w:t>
      </w:r>
      <w:r w:rsidR="00871FD4" w:rsidRPr="00DD1170">
        <w:rPr>
          <w:i/>
          <w:color w:val="808080" w:themeColor="background1" w:themeShade="80"/>
          <w:szCs w:val="24"/>
        </w:rPr>
        <w:t>m</w:t>
      </w:r>
      <w:r w:rsidR="006801F5" w:rsidRPr="00DD1170">
        <w:rPr>
          <w:i/>
          <w:color w:val="808080" w:themeColor="background1" w:themeShade="80"/>
          <w:szCs w:val="24"/>
        </w:rPr>
        <w:t xml:space="preserve"> udział</w:t>
      </w:r>
      <w:r w:rsidR="00871FD4" w:rsidRPr="00DD1170">
        <w:rPr>
          <w:i/>
          <w:color w:val="808080" w:themeColor="background1" w:themeShade="80"/>
          <w:szCs w:val="24"/>
        </w:rPr>
        <w:t>em</w:t>
      </w:r>
      <w:r w:rsidR="00F1755E" w:rsidRPr="00DD1170">
        <w:rPr>
          <w:i/>
          <w:color w:val="808080" w:themeColor="background1" w:themeShade="80"/>
          <w:szCs w:val="24"/>
        </w:rPr>
        <w:t>)</w:t>
      </w:r>
      <w:r w:rsidR="001B7186" w:rsidRPr="00DD1170">
        <w:rPr>
          <w:i/>
          <w:color w:val="808080" w:themeColor="background1" w:themeShade="80"/>
          <w:szCs w:val="24"/>
        </w:rPr>
        <w:t xml:space="preserve">, </w:t>
      </w:r>
      <w:r w:rsidR="00871FD4" w:rsidRPr="00DD1170">
        <w:rPr>
          <w:i/>
          <w:color w:val="808080" w:themeColor="background1" w:themeShade="80"/>
          <w:szCs w:val="24"/>
        </w:rPr>
        <w:t>informacje o</w:t>
      </w:r>
      <w:r w:rsidR="009A7F1E" w:rsidRPr="00DD1170">
        <w:rPr>
          <w:i/>
          <w:color w:val="808080" w:themeColor="background1" w:themeShade="80"/>
          <w:szCs w:val="24"/>
        </w:rPr>
        <w:t xml:space="preserve"> wdrożeni</w:t>
      </w:r>
      <w:r w:rsidR="00F1755E" w:rsidRPr="00DD1170">
        <w:rPr>
          <w:i/>
          <w:color w:val="808080" w:themeColor="background1" w:themeShade="80"/>
          <w:szCs w:val="24"/>
        </w:rPr>
        <w:t>u</w:t>
      </w:r>
      <w:r w:rsidR="009A7F1E" w:rsidRPr="00DD1170">
        <w:rPr>
          <w:i/>
          <w:color w:val="808080" w:themeColor="background1" w:themeShade="80"/>
          <w:szCs w:val="24"/>
        </w:rPr>
        <w:t xml:space="preserve"> wyników </w:t>
      </w:r>
      <w:r w:rsidR="006801F5" w:rsidRPr="00DD1170">
        <w:rPr>
          <w:i/>
          <w:color w:val="808080" w:themeColor="background1" w:themeShade="80"/>
          <w:szCs w:val="24"/>
        </w:rPr>
        <w:t>działalności naukowej</w:t>
      </w:r>
      <w:r w:rsidR="00F1755E" w:rsidRPr="00DD1170">
        <w:rPr>
          <w:i/>
          <w:color w:val="808080" w:themeColor="background1" w:themeShade="80"/>
          <w:szCs w:val="24"/>
        </w:rPr>
        <w:t xml:space="preserve"> w innej formie.</w:t>
      </w:r>
      <w:r w:rsidR="009A7F1E" w:rsidRPr="00DD1170">
        <w:rPr>
          <w:i/>
          <w:color w:val="808080" w:themeColor="background1" w:themeShade="80"/>
          <w:szCs w:val="24"/>
        </w:rPr>
        <w:t xml:space="preserve"> </w:t>
      </w:r>
    </w:p>
    <w:p w14:paraId="1A73DA41" w14:textId="77777777" w:rsidR="009A7F1E" w:rsidRPr="00EB55E5" w:rsidRDefault="009A7F1E" w:rsidP="009A7F1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Cs w:val="24"/>
        </w:rPr>
      </w:pPr>
    </w:p>
    <w:p w14:paraId="71A9C14E" w14:textId="39742382" w:rsidR="0007696F" w:rsidRPr="00DD1170" w:rsidRDefault="00715859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5</w:t>
      </w:r>
      <w:r w:rsidR="009A7F1E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6A693E" w:rsidRPr="00DD1170">
        <w:rPr>
          <w:b/>
          <w:color w:val="595959" w:themeColor="text1" w:themeTint="A6"/>
          <w:sz w:val="24"/>
          <w:szCs w:val="24"/>
        </w:rPr>
        <w:t>Autorstwo i wygłoszenie referatu naukowego dotyczącego badań naukowych o wysokim poziomie innowacyjności na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międzynarodow</w:t>
      </w:r>
      <w:r w:rsidR="0007696F" w:rsidRPr="00DD1170">
        <w:rPr>
          <w:b/>
          <w:color w:val="595959" w:themeColor="text1" w:themeTint="A6"/>
          <w:sz w:val="24"/>
          <w:szCs w:val="24"/>
        </w:rPr>
        <w:t>ej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konferencj</w:t>
      </w:r>
      <w:r w:rsidR="0007696F" w:rsidRPr="00DD1170">
        <w:rPr>
          <w:b/>
          <w:color w:val="595959" w:themeColor="text1" w:themeTint="A6"/>
          <w:sz w:val="24"/>
          <w:szCs w:val="24"/>
        </w:rPr>
        <w:t>i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naukow</w:t>
      </w:r>
      <w:r w:rsidR="0007696F" w:rsidRPr="00DD1170">
        <w:rPr>
          <w:b/>
          <w:color w:val="595959" w:themeColor="text1" w:themeTint="A6"/>
          <w:sz w:val="24"/>
          <w:szCs w:val="24"/>
        </w:rPr>
        <w:t>ej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o wysokim prestiżu</w:t>
      </w:r>
      <w:r w:rsidR="0007696F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059285930"/>
        <w:placeholder>
          <w:docPart w:val="1AD49A1E0C274A3C80CD0F35FA4EF8FD"/>
        </w:placeholder>
      </w:sdtPr>
      <w:sdtEndPr/>
      <w:sdtContent>
        <w:p w14:paraId="564A4DA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7B90C74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C397B3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4439664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691524D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6B32C8F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16544715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09A4FC4E" w14:textId="1246B569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A0757" w:rsidRPr="00DD1170">
        <w:rPr>
          <w:i/>
          <w:color w:val="808080" w:themeColor="background1" w:themeShade="80"/>
          <w:szCs w:val="24"/>
        </w:rPr>
        <w:t>Data i miejsce konferencji, nazwa konferencji, zasięg konferencji (ogólnopolska/międzynarodowa), tytuł referatu, nazwa organizatora konferencji.</w:t>
      </w:r>
    </w:p>
    <w:p w14:paraId="1D5D0FDF" w14:textId="6E570B79" w:rsidR="001A2F83" w:rsidRPr="00EB55E5" w:rsidRDefault="001A2F83" w:rsidP="007A0757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2F8BE91E" w14:textId="515C58BF" w:rsidR="007D7FE6" w:rsidRPr="00DD1170" w:rsidRDefault="0007696F" w:rsidP="007A0757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D1170">
        <w:rPr>
          <w:b/>
          <w:color w:val="000000" w:themeColor="text1"/>
          <w:sz w:val="24"/>
          <w:szCs w:val="24"/>
        </w:rPr>
        <w:t>6. U</w:t>
      </w:r>
      <w:r w:rsidR="007D7FE6" w:rsidRPr="00DD1170">
        <w:rPr>
          <w:b/>
          <w:color w:val="000000" w:themeColor="text1"/>
          <w:sz w:val="24"/>
          <w:szCs w:val="24"/>
        </w:rPr>
        <w:t>dział w międzynarodowy</w:t>
      </w:r>
      <w:r w:rsidRPr="00DD1170">
        <w:rPr>
          <w:b/>
          <w:color w:val="000000" w:themeColor="text1"/>
          <w:sz w:val="24"/>
          <w:szCs w:val="24"/>
        </w:rPr>
        <w:t>m</w:t>
      </w:r>
      <w:r w:rsidR="007D7FE6" w:rsidRPr="00DD1170">
        <w:rPr>
          <w:b/>
          <w:color w:val="000000" w:themeColor="text1"/>
          <w:sz w:val="24"/>
          <w:szCs w:val="24"/>
        </w:rPr>
        <w:t xml:space="preserve"> projek</w:t>
      </w:r>
      <w:r w:rsidRPr="00DD1170">
        <w:rPr>
          <w:b/>
          <w:color w:val="000000" w:themeColor="text1"/>
          <w:sz w:val="24"/>
          <w:szCs w:val="24"/>
        </w:rPr>
        <w:t>cie</w:t>
      </w:r>
      <w:r w:rsidR="007D7FE6" w:rsidRPr="00DD1170">
        <w:rPr>
          <w:b/>
          <w:color w:val="000000" w:themeColor="text1"/>
          <w:sz w:val="24"/>
          <w:szCs w:val="24"/>
        </w:rPr>
        <w:t xml:space="preserve"> badawczy</w:t>
      </w:r>
      <w:r w:rsidRPr="00DD1170">
        <w:rPr>
          <w:b/>
          <w:color w:val="000000" w:themeColor="text1"/>
          <w:sz w:val="24"/>
          <w:szCs w:val="24"/>
        </w:rPr>
        <w:t>m</w:t>
      </w:r>
      <w:r w:rsidR="00213709" w:rsidRPr="00DD1170">
        <w:rPr>
          <w:color w:val="000000" w:themeColor="text1"/>
        </w:rPr>
        <w:t xml:space="preserve"> </w:t>
      </w:r>
      <w:r w:rsidR="00213709" w:rsidRPr="00DD1170">
        <w:rPr>
          <w:b/>
          <w:color w:val="000000" w:themeColor="text1"/>
          <w:sz w:val="24"/>
          <w:szCs w:val="24"/>
        </w:rPr>
        <w:t>realizowany</w:t>
      </w:r>
      <w:r w:rsidRPr="00DD1170">
        <w:rPr>
          <w:b/>
          <w:color w:val="000000" w:themeColor="text1"/>
          <w:sz w:val="24"/>
          <w:szCs w:val="24"/>
        </w:rPr>
        <w:t>m</w:t>
      </w:r>
      <w:r w:rsidR="00213709" w:rsidRPr="00DD1170">
        <w:rPr>
          <w:b/>
          <w:color w:val="000000" w:themeColor="text1"/>
          <w:sz w:val="24"/>
          <w:szCs w:val="24"/>
        </w:rPr>
        <w:t xml:space="preserve"> z partner</w:t>
      </w:r>
      <w:r w:rsidRPr="00DD1170">
        <w:rPr>
          <w:b/>
          <w:color w:val="000000" w:themeColor="text1"/>
          <w:sz w:val="24"/>
          <w:szCs w:val="24"/>
        </w:rPr>
        <w:t>e</w:t>
      </w:r>
      <w:r w:rsidR="00213709" w:rsidRPr="00DD1170">
        <w:rPr>
          <w:b/>
          <w:color w:val="000000" w:themeColor="text1"/>
          <w:sz w:val="24"/>
          <w:szCs w:val="24"/>
        </w:rPr>
        <w:t>m zagranicznym</w:t>
      </w:r>
      <w:r w:rsidRPr="00DD1170">
        <w:rPr>
          <w:b/>
          <w:color w:val="000000" w:themeColor="text1"/>
          <w:sz w:val="24"/>
          <w:szCs w:val="24"/>
        </w:rPr>
        <w:t>:</w:t>
      </w:r>
      <w:r w:rsidR="007D7FE6" w:rsidRPr="00DD1170">
        <w:rPr>
          <w:b/>
          <w:color w:val="000000" w:themeColor="text1"/>
          <w:sz w:val="24"/>
          <w:szCs w:val="24"/>
        </w:rPr>
        <w:t xml:space="preserve"> 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2069139939"/>
        <w:placeholder>
          <w:docPart w:val="A61B51B3482A4C2999AA5E42E797A9C0"/>
        </w:placeholder>
      </w:sdtPr>
      <w:sdtEndPr/>
      <w:sdtContent>
        <w:p w14:paraId="0852FD3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72C8DC4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1EB6891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5BB5614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58612C7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22F4BFDB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2271057C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0D541A2D" w14:textId="70E8FDD3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07696F" w:rsidRPr="00DD1170">
        <w:rPr>
          <w:i/>
          <w:color w:val="808080" w:themeColor="background1" w:themeShade="80"/>
          <w:szCs w:val="24"/>
        </w:rPr>
        <w:t>N</w:t>
      </w:r>
      <w:r w:rsidR="007A0757" w:rsidRPr="00DD1170">
        <w:rPr>
          <w:i/>
          <w:color w:val="808080" w:themeColor="background1" w:themeShade="80"/>
          <w:szCs w:val="24"/>
        </w:rPr>
        <w:t xml:space="preserve">azwa projektu, </w:t>
      </w:r>
      <w:r w:rsidR="001A2F83" w:rsidRPr="00DD1170">
        <w:rPr>
          <w:i/>
          <w:color w:val="808080" w:themeColor="background1" w:themeShade="80"/>
          <w:szCs w:val="24"/>
        </w:rPr>
        <w:t xml:space="preserve">numer projektu, źródło finansowania projektu, imiona i nazwisko kierownika projektu, okres trwania projektu, </w:t>
      </w:r>
      <w:r w:rsidR="007A0757" w:rsidRPr="00DD1170">
        <w:rPr>
          <w:i/>
          <w:color w:val="808080" w:themeColor="background1" w:themeShade="80"/>
          <w:szCs w:val="24"/>
        </w:rPr>
        <w:t>okres uczestnictwa w projekcie, pełniona</w:t>
      </w:r>
      <w:r w:rsidR="001A2F83" w:rsidRPr="00DD1170">
        <w:rPr>
          <w:i/>
          <w:color w:val="808080" w:themeColor="background1" w:themeShade="80"/>
          <w:szCs w:val="24"/>
        </w:rPr>
        <w:t xml:space="preserve"> rola</w:t>
      </w:r>
      <w:r w:rsidR="007A0757" w:rsidRPr="00DD1170">
        <w:rPr>
          <w:i/>
          <w:color w:val="808080" w:themeColor="background1" w:themeShade="80"/>
          <w:szCs w:val="24"/>
        </w:rPr>
        <w:t xml:space="preserve"> (kierownik</w:t>
      </w:r>
      <w:r w:rsidR="001A2F83" w:rsidRPr="00DD1170">
        <w:rPr>
          <w:i/>
          <w:color w:val="808080" w:themeColor="background1" w:themeShade="80"/>
          <w:szCs w:val="24"/>
        </w:rPr>
        <w:t xml:space="preserve"> projektu/główny wykonawca/</w:t>
      </w:r>
      <w:r w:rsidR="007A0757" w:rsidRPr="00DD1170">
        <w:rPr>
          <w:i/>
          <w:color w:val="808080" w:themeColor="background1" w:themeShade="80"/>
          <w:szCs w:val="24"/>
        </w:rPr>
        <w:t>wykonawca), opis wykonywanych zadań, cel i efekty projektu.</w:t>
      </w:r>
    </w:p>
    <w:p w14:paraId="3173D73F" w14:textId="77777777" w:rsidR="0007696F" w:rsidRPr="00EB55E5" w:rsidRDefault="0007696F" w:rsidP="0007696F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DC91D94" w14:textId="4A0E5A06" w:rsidR="007A0757" w:rsidRPr="00DD1170" w:rsidRDefault="0007696F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7. O</w:t>
      </w:r>
      <w:r w:rsidR="007D7FE6" w:rsidRPr="00DD1170">
        <w:rPr>
          <w:b/>
          <w:color w:val="595959" w:themeColor="text1" w:themeTint="A6"/>
          <w:sz w:val="24"/>
          <w:szCs w:val="24"/>
        </w:rPr>
        <w:t>dby</w:t>
      </w:r>
      <w:r w:rsidR="006A693E" w:rsidRPr="00DD1170">
        <w:rPr>
          <w:b/>
          <w:color w:val="595959" w:themeColor="text1" w:themeTint="A6"/>
          <w:sz w:val="24"/>
          <w:szCs w:val="24"/>
        </w:rPr>
        <w:t>cie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213709" w:rsidRPr="00DD1170">
        <w:rPr>
          <w:b/>
          <w:color w:val="595959" w:themeColor="text1" w:themeTint="A6"/>
          <w:sz w:val="24"/>
          <w:szCs w:val="24"/>
        </w:rPr>
        <w:t>zagraniczn</w:t>
      </w:r>
      <w:r w:rsidR="006A693E" w:rsidRPr="00DD1170">
        <w:rPr>
          <w:b/>
          <w:color w:val="595959" w:themeColor="text1" w:themeTint="A6"/>
          <w:sz w:val="24"/>
          <w:szCs w:val="24"/>
        </w:rPr>
        <w:t>ego</w:t>
      </w:r>
      <w:r w:rsidR="0021370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7D7FE6" w:rsidRPr="00DD1170">
        <w:rPr>
          <w:b/>
          <w:color w:val="595959" w:themeColor="text1" w:themeTint="A6"/>
          <w:sz w:val="24"/>
          <w:szCs w:val="24"/>
        </w:rPr>
        <w:t>staż</w:t>
      </w:r>
      <w:r w:rsidR="006A693E" w:rsidRPr="00DD1170">
        <w:rPr>
          <w:b/>
          <w:color w:val="595959" w:themeColor="text1" w:themeTint="A6"/>
          <w:sz w:val="24"/>
          <w:szCs w:val="24"/>
        </w:rPr>
        <w:t>u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lub wizyt</w:t>
      </w:r>
      <w:r w:rsidR="006A693E" w:rsidRPr="00DD1170">
        <w:rPr>
          <w:b/>
          <w:color w:val="595959" w:themeColor="text1" w:themeTint="A6"/>
          <w:sz w:val="24"/>
          <w:szCs w:val="24"/>
        </w:rPr>
        <w:t>y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studyjn</w:t>
      </w:r>
      <w:r w:rsidR="006A693E" w:rsidRPr="00DD1170">
        <w:rPr>
          <w:b/>
          <w:color w:val="595959" w:themeColor="text1" w:themeTint="A6"/>
          <w:sz w:val="24"/>
          <w:szCs w:val="24"/>
        </w:rPr>
        <w:t>ej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, a w przypadku osób, które ukończyły studia doktoranckie za granicą – </w:t>
      </w:r>
      <w:r w:rsidR="006A693E" w:rsidRPr="00DD1170">
        <w:rPr>
          <w:b/>
          <w:color w:val="595959" w:themeColor="text1" w:themeTint="A6"/>
          <w:sz w:val="24"/>
          <w:szCs w:val="24"/>
        </w:rPr>
        <w:t xml:space="preserve">odbycie </w:t>
      </w:r>
      <w:r w:rsidR="007D7FE6" w:rsidRPr="00DD1170">
        <w:rPr>
          <w:b/>
          <w:color w:val="595959" w:themeColor="text1" w:themeTint="A6"/>
          <w:sz w:val="24"/>
          <w:szCs w:val="24"/>
        </w:rPr>
        <w:t>staż</w:t>
      </w:r>
      <w:r w:rsidR="006A693E" w:rsidRPr="00DD1170">
        <w:rPr>
          <w:b/>
          <w:color w:val="595959" w:themeColor="text1" w:themeTint="A6"/>
          <w:sz w:val="24"/>
          <w:szCs w:val="24"/>
        </w:rPr>
        <w:t>u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lub wizyt</w:t>
      </w:r>
      <w:r w:rsidR="006A693E" w:rsidRPr="00DD1170">
        <w:rPr>
          <w:b/>
          <w:color w:val="595959" w:themeColor="text1" w:themeTint="A6"/>
          <w:sz w:val="24"/>
          <w:szCs w:val="24"/>
        </w:rPr>
        <w:t>y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studyjne</w:t>
      </w:r>
      <w:r w:rsidR="006A693E" w:rsidRPr="00DD1170">
        <w:rPr>
          <w:b/>
          <w:color w:val="595959" w:themeColor="text1" w:themeTint="A6"/>
          <w:sz w:val="24"/>
          <w:szCs w:val="24"/>
        </w:rPr>
        <w:t>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w Polsce</w:t>
      </w:r>
      <w:r w:rsidR="007A0757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790707492"/>
        <w:placeholder>
          <w:docPart w:val="A15261F626A443349FEF9B4A3690D8D4"/>
        </w:placeholder>
      </w:sdtPr>
      <w:sdtEndPr/>
      <w:sdtContent>
        <w:p w14:paraId="1597BFC8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79A50ED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4C36DD8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6FDDE12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E139632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4075CDE9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02694402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3B852924" w14:textId="740C450A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1A2F83" w:rsidRPr="00DD1170">
        <w:rPr>
          <w:i/>
          <w:color w:val="808080" w:themeColor="background1" w:themeShade="80"/>
          <w:szCs w:val="24"/>
        </w:rPr>
        <w:t>Nazwa p</w:t>
      </w:r>
      <w:r w:rsidR="001A2F83" w:rsidRPr="00DD1170">
        <w:rPr>
          <w:i/>
          <w:color w:val="808080" w:themeColor="background1" w:themeShade="80"/>
        </w:rPr>
        <w:t>aństwa</w:t>
      </w:r>
      <w:r w:rsidR="00F1755E" w:rsidRPr="00DD1170">
        <w:rPr>
          <w:i/>
          <w:color w:val="808080" w:themeColor="background1" w:themeShade="80"/>
        </w:rPr>
        <w:t xml:space="preserve">, nazwa </w:t>
      </w:r>
      <w:r w:rsidR="001A2F83" w:rsidRPr="00DD1170">
        <w:rPr>
          <w:i/>
          <w:color w:val="808080" w:themeColor="background1" w:themeShade="80"/>
        </w:rPr>
        <w:t>uczelni albo instytucji naukowej, w której odbył się staż lub wizyta studyjna</w:t>
      </w:r>
      <w:r w:rsidR="007A0757" w:rsidRPr="00DD1170">
        <w:rPr>
          <w:i/>
          <w:color w:val="808080" w:themeColor="background1" w:themeShade="80"/>
        </w:rPr>
        <w:t>, rodzaj</w:t>
      </w:r>
      <w:r w:rsidR="001A2F83" w:rsidRPr="00DD1170">
        <w:rPr>
          <w:i/>
          <w:color w:val="808080" w:themeColor="background1" w:themeShade="80"/>
        </w:rPr>
        <w:t xml:space="preserve"> pobytu, okres pobytu, nazwa podmiotu kierującego</w:t>
      </w:r>
      <w:r w:rsidR="00BA3C3F" w:rsidRPr="00DD1170">
        <w:rPr>
          <w:i/>
          <w:color w:val="808080" w:themeColor="background1" w:themeShade="80"/>
        </w:rPr>
        <w:t>,</w:t>
      </w:r>
      <w:r w:rsidR="00BA3C3F" w:rsidRPr="00DD1170">
        <w:rPr>
          <w:i/>
          <w:color w:val="808080" w:themeColor="background1" w:themeShade="80"/>
          <w:szCs w:val="24"/>
        </w:rPr>
        <w:t xml:space="preserve"> opis realizowanych zadań</w:t>
      </w:r>
      <w:r w:rsidR="001A2F83" w:rsidRPr="00DD1170">
        <w:rPr>
          <w:i/>
          <w:color w:val="808080" w:themeColor="background1" w:themeShade="80"/>
        </w:rPr>
        <w:t>.</w:t>
      </w:r>
      <w:r w:rsidR="007A0757" w:rsidRPr="00DD1170">
        <w:rPr>
          <w:i/>
          <w:color w:val="808080" w:themeColor="background1" w:themeShade="80"/>
        </w:rPr>
        <w:t xml:space="preserve"> </w:t>
      </w:r>
    </w:p>
    <w:p w14:paraId="6E6E4B7B" w14:textId="77777777" w:rsidR="007A0757" w:rsidRPr="00EB55E5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33FC4656" w14:textId="49E64043" w:rsidR="007A0757" w:rsidRPr="00DD1170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7F7F7F" w:themeColor="text1" w:themeTint="80"/>
          <w:sz w:val="24"/>
          <w:szCs w:val="24"/>
        </w:rPr>
      </w:pPr>
      <w:r w:rsidRPr="00DD1170">
        <w:rPr>
          <w:b/>
          <w:color w:val="7F7F7F" w:themeColor="text1" w:themeTint="80"/>
          <w:sz w:val="24"/>
          <w:szCs w:val="24"/>
        </w:rPr>
        <w:t xml:space="preserve">8. </w:t>
      </w:r>
      <w:r w:rsidR="006A693E" w:rsidRPr="00DD1170">
        <w:rPr>
          <w:b/>
          <w:color w:val="7F7F7F" w:themeColor="text1" w:themeTint="80"/>
          <w:sz w:val="24"/>
          <w:szCs w:val="24"/>
        </w:rPr>
        <w:t>Otrzymane</w:t>
      </w:r>
      <w:r w:rsidR="007D7FE6" w:rsidRPr="00DD1170">
        <w:rPr>
          <w:b/>
          <w:color w:val="7F7F7F" w:themeColor="text1" w:themeTint="80"/>
          <w:sz w:val="24"/>
          <w:szCs w:val="24"/>
        </w:rPr>
        <w:t xml:space="preserve"> stypendi</w:t>
      </w:r>
      <w:r w:rsidRPr="00DD1170">
        <w:rPr>
          <w:b/>
          <w:color w:val="7F7F7F" w:themeColor="text1" w:themeTint="80"/>
          <w:sz w:val="24"/>
          <w:szCs w:val="24"/>
        </w:rPr>
        <w:t>um</w:t>
      </w:r>
      <w:r w:rsidR="007D7FE6" w:rsidRPr="00DD1170">
        <w:rPr>
          <w:b/>
          <w:color w:val="7F7F7F" w:themeColor="text1" w:themeTint="80"/>
          <w:sz w:val="24"/>
          <w:szCs w:val="24"/>
        </w:rPr>
        <w:t xml:space="preserve"> zagraniczne</w:t>
      </w:r>
      <w:r w:rsidRPr="00DD1170">
        <w:rPr>
          <w:b/>
          <w:color w:val="7F7F7F" w:themeColor="text1" w:themeTint="80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729970902"/>
        <w:placeholder>
          <w:docPart w:val="3F716B2D5A0A40C2A4EB938070907524"/>
        </w:placeholder>
      </w:sdtPr>
      <w:sdtEndPr/>
      <w:sdtContent>
        <w:p w14:paraId="00A6931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116588C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F3D6008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709A168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625EB512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66555BC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73AE3B14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6BDFFEC6" w14:textId="20FF4E2C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b/>
          <w:i/>
          <w:color w:val="808080" w:themeColor="background1" w:themeShade="80"/>
          <w:sz w:val="24"/>
          <w:szCs w:val="24"/>
        </w:rPr>
      </w:pPr>
      <w:r w:rsidRPr="00DD1170">
        <w:rPr>
          <w:i/>
          <w:color w:val="808080" w:themeColor="background1" w:themeShade="80"/>
        </w:rPr>
        <w:t xml:space="preserve"> </w:t>
      </w:r>
      <w:r w:rsidR="007A0757" w:rsidRPr="00DD1170">
        <w:rPr>
          <w:i/>
          <w:color w:val="808080" w:themeColor="background1" w:themeShade="80"/>
        </w:rPr>
        <w:t xml:space="preserve">Nazwa podmiotu, który przyznał stypendium, </w:t>
      </w:r>
      <w:proofErr w:type="gramStart"/>
      <w:r w:rsidR="007A0757" w:rsidRPr="00DD1170">
        <w:rPr>
          <w:i/>
          <w:color w:val="808080" w:themeColor="background1" w:themeShade="80"/>
        </w:rPr>
        <w:t>okres na jaki</w:t>
      </w:r>
      <w:proofErr w:type="gramEnd"/>
      <w:r w:rsidR="007A0757" w:rsidRPr="00DD1170">
        <w:rPr>
          <w:i/>
          <w:color w:val="808080" w:themeColor="background1" w:themeShade="80"/>
        </w:rPr>
        <w:t xml:space="preserve"> przyznano stypendium, data przyznania.</w:t>
      </w:r>
    </w:p>
    <w:p w14:paraId="61384618" w14:textId="77777777" w:rsidR="007A0757" w:rsidRPr="00EB55E5" w:rsidRDefault="007A0757" w:rsidP="007A0757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D89B818" w14:textId="3CBC1165" w:rsidR="007A0757" w:rsidRPr="00DD1170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9. D</w:t>
      </w:r>
      <w:r w:rsidR="007D7FE6" w:rsidRPr="00DD1170">
        <w:rPr>
          <w:b/>
          <w:color w:val="595959" w:themeColor="text1" w:themeTint="A6"/>
          <w:sz w:val="24"/>
          <w:szCs w:val="24"/>
        </w:rPr>
        <w:t>ziałalność na rzecz upowszechniania wiedzy o dziedzictwie narodowym lub kulturowym w Polsce i za</w:t>
      </w:r>
      <w:r w:rsidR="0021370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7D7FE6" w:rsidRPr="00DD1170">
        <w:rPr>
          <w:b/>
          <w:color w:val="595959" w:themeColor="text1" w:themeTint="A6"/>
          <w:sz w:val="24"/>
          <w:szCs w:val="24"/>
        </w:rPr>
        <w:t>granicą</w:t>
      </w:r>
      <w:r w:rsidR="001834B2" w:rsidRPr="00DD1170">
        <w:rPr>
          <w:b/>
          <w:color w:val="595959" w:themeColor="text1" w:themeTint="A6"/>
          <w:sz w:val="24"/>
          <w:szCs w:val="24"/>
        </w:rPr>
        <w:t xml:space="preserve"> – w przypadku dziedziny nauk humanistycznych, nauk teologicznych lub nauk społecznych</w:t>
      </w:r>
      <w:r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-87240213"/>
        <w:placeholder>
          <w:docPart w:val="1842D839E50B4F9AB0BF4FE1B01A141D"/>
        </w:placeholder>
      </w:sdtPr>
      <w:sdtEndPr/>
      <w:sdtContent>
        <w:p w14:paraId="435248E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46C2B502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36A6DC5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3A5F4AB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4C35F1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06250B0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562481E0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24926331" w14:textId="581241D8" w:rsidR="001A2F83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1A2F83" w:rsidRPr="00DD1170">
        <w:rPr>
          <w:i/>
          <w:color w:val="808080" w:themeColor="background1" w:themeShade="80"/>
          <w:szCs w:val="24"/>
        </w:rPr>
        <w:t>In</w:t>
      </w:r>
      <w:r w:rsidR="001A2F83" w:rsidRPr="00DD1170">
        <w:rPr>
          <w:i/>
          <w:color w:val="808080" w:themeColor="background1" w:themeShade="80"/>
        </w:rPr>
        <w:t>formacje o działaniach upowszechniających wiedzę o dziedzictwie narodowym lub kulturowym.</w:t>
      </w:r>
    </w:p>
    <w:p w14:paraId="3E3AF3AD" w14:textId="77777777" w:rsidR="007A0757" w:rsidRPr="00EB55E5" w:rsidRDefault="007A0757" w:rsidP="007A0757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6E669DF" w14:textId="3DE5E2CA" w:rsidR="007D7FE6" w:rsidRPr="00DD1170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10. Stała współpraca z prestiżową zagraniczną uczelnią lub </w:t>
      </w:r>
      <w:r w:rsidR="00BA3C3F" w:rsidRPr="00DD1170">
        <w:rPr>
          <w:b/>
          <w:color w:val="595959" w:themeColor="text1" w:themeTint="A6"/>
          <w:sz w:val="24"/>
          <w:szCs w:val="24"/>
        </w:rPr>
        <w:t xml:space="preserve">zagraniczną </w:t>
      </w:r>
      <w:r w:rsidRPr="00DD1170">
        <w:rPr>
          <w:b/>
          <w:color w:val="595959" w:themeColor="text1" w:themeTint="A6"/>
          <w:sz w:val="24"/>
          <w:szCs w:val="24"/>
        </w:rPr>
        <w:t xml:space="preserve">instytucją naukową, w formie </w:t>
      </w:r>
      <w:r w:rsidR="00213709" w:rsidRPr="00DD1170">
        <w:rPr>
          <w:b/>
          <w:color w:val="595959" w:themeColor="text1" w:themeTint="A6"/>
          <w:sz w:val="24"/>
          <w:szCs w:val="24"/>
        </w:rPr>
        <w:t>inn</w:t>
      </w:r>
      <w:r w:rsidRPr="00DD1170">
        <w:rPr>
          <w:b/>
          <w:color w:val="595959" w:themeColor="text1" w:themeTint="A6"/>
          <w:sz w:val="24"/>
          <w:szCs w:val="24"/>
        </w:rPr>
        <w:t>ej</w:t>
      </w:r>
      <w:r w:rsidR="00213709" w:rsidRPr="00DD1170">
        <w:rPr>
          <w:b/>
          <w:color w:val="595959" w:themeColor="text1" w:themeTint="A6"/>
          <w:sz w:val="24"/>
          <w:szCs w:val="24"/>
        </w:rPr>
        <w:t xml:space="preserve"> niż wymieniona w </w:t>
      </w:r>
      <w:r w:rsidR="00F1755E" w:rsidRPr="00DD1170">
        <w:rPr>
          <w:b/>
          <w:color w:val="595959" w:themeColor="text1" w:themeTint="A6"/>
          <w:sz w:val="24"/>
          <w:szCs w:val="24"/>
        </w:rPr>
        <w:t xml:space="preserve">§ 5 pkt </w:t>
      </w:r>
      <w:r w:rsidR="002179F4" w:rsidRPr="00DD1170">
        <w:rPr>
          <w:b/>
          <w:color w:val="595959" w:themeColor="text1" w:themeTint="A6"/>
          <w:sz w:val="24"/>
          <w:szCs w:val="24"/>
        </w:rPr>
        <w:t>6–8</w:t>
      </w:r>
      <w:r w:rsidR="00F1755E" w:rsidRPr="00DD1170">
        <w:rPr>
          <w:b/>
          <w:color w:val="595959" w:themeColor="text1" w:themeTint="A6"/>
          <w:sz w:val="24"/>
          <w:szCs w:val="24"/>
        </w:rPr>
        <w:t xml:space="preserve"> rozporządzenia </w:t>
      </w:r>
      <w:r w:rsidR="00F1755E" w:rsidRPr="00DD1170">
        <w:rPr>
          <w:b/>
          <w:color w:val="595959" w:themeColor="text1" w:themeTint="A6"/>
          <w:sz w:val="24"/>
          <w:szCs w:val="22"/>
        </w:rPr>
        <w:t>Ministra Nauki i Szkolnictwa Wyższego z dnia … 2019 r. w sprawie stypendiów ministra właściwego do spraw szkolnictwa wyższego i nauki dla studentów i wybitnych młodych naukowców</w:t>
      </w:r>
      <w:r w:rsidR="007D7FE6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-1628854010"/>
        <w:placeholder>
          <w:docPart w:val="C5CAAB48885946518C10F2459EF4DC9C"/>
        </w:placeholder>
      </w:sdtPr>
      <w:sdtEndPr/>
      <w:sdtContent>
        <w:p w14:paraId="4DB4D87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2DE1ACD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45AFA85D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7EDADAD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D0A48E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7E9B241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20C5BC8A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3AFF2648" w14:textId="6AF89B32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A0757" w:rsidRPr="00DD1170">
        <w:rPr>
          <w:i/>
          <w:color w:val="808080" w:themeColor="background1" w:themeShade="80"/>
          <w:szCs w:val="24"/>
        </w:rPr>
        <w:t>Data</w:t>
      </w:r>
      <w:r w:rsidR="001A2F83" w:rsidRPr="00DD1170">
        <w:rPr>
          <w:i/>
          <w:color w:val="808080" w:themeColor="background1" w:themeShade="80"/>
          <w:szCs w:val="24"/>
        </w:rPr>
        <w:t xml:space="preserve"> nawiązania współpracy</w:t>
      </w:r>
      <w:r w:rsidR="007A0757" w:rsidRPr="00DD1170">
        <w:rPr>
          <w:i/>
          <w:color w:val="808080" w:themeColor="background1" w:themeShade="80"/>
          <w:szCs w:val="24"/>
        </w:rPr>
        <w:t>,</w:t>
      </w:r>
      <w:r w:rsidR="00BA3C3F" w:rsidRPr="00DD1170">
        <w:rPr>
          <w:i/>
          <w:color w:val="808080" w:themeColor="background1" w:themeShade="80"/>
          <w:szCs w:val="24"/>
        </w:rPr>
        <w:t xml:space="preserve"> okres i forma współpracy</w:t>
      </w:r>
      <w:r w:rsidR="007A0757" w:rsidRPr="00DD1170">
        <w:rPr>
          <w:i/>
          <w:color w:val="808080" w:themeColor="background1" w:themeShade="80"/>
          <w:szCs w:val="24"/>
        </w:rPr>
        <w:t>, nazwa</w:t>
      </w:r>
      <w:r w:rsidR="00BA3C3F" w:rsidRPr="00DD1170">
        <w:rPr>
          <w:i/>
          <w:color w:val="808080" w:themeColor="background1" w:themeShade="80"/>
          <w:szCs w:val="24"/>
        </w:rPr>
        <w:t xml:space="preserve"> uczelni lub</w:t>
      </w:r>
      <w:r w:rsidR="007A0757" w:rsidRPr="00DD1170">
        <w:rPr>
          <w:i/>
          <w:color w:val="808080" w:themeColor="background1" w:themeShade="80"/>
          <w:szCs w:val="24"/>
        </w:rPr>
        <w:t xml:space="preserve"> instytucji,</w:t>
      </w:r>
      <w:r w:rsidR="00BA3C3F" w:rsidRPr="00DD1170">
        <w:rPr>
          <w:i/>
          <w:color w:val="808080" w:themeColor="background1" w:themeShade="80"/>
          <w:szCs w:val="24"/>
        </w:rPr>
        <w:t xml:space="preserve"> opis realizowanych zadań, cel współpracy</w:t>
      </w:r>
      <w:r w:rsidR="007A0757" w:rsidRPr="00DD1170">
        <w:rPr>
          <w:i/>
          <w:color w:val="808080" w:themeColor="background1" w:themeShade="80"/>
          <w:szCs w:val="24"/>
        </w:rPr>
        <w:t>.</w:t>
      </w:r>
    </w:p>
    <w:p w14:paraId="07D2D3B2" w14:textId="77777777" w:rsidR="007D7FE6" w:rsidRPr="00EB55E5" w:rsidRDefault="007D7FE6" w:rsidP="00715859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68A46F32" w14:textId="213C15A5" w:rsidR="00715859" w:rsidRPr="00DD1170" w:rsidRDefault="007A0757" w:rsidP="00715859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11</w:t>
      </w:r>
      <w:r w:rsidR="00715859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Działania twórcze w sztuce, w </w:t>
      </w:r>
      <w:proofErr w:type="gramStart"/>
      <w:r w:rsidR="007D7FE6" w:rsidRPr="00DD1170">
        <w:rPr>
          <w:b/>
          <w:color w:val="595959" w:themeColor="text1" w:themeTint="A6"/>
          <w:sz w:val="24"/>
          <w:szCs w:val="24"/>
        </w:rPr>
        <w:t>wyniku któr</w:t>
      </w:r>
      <w:r w:rsidR="00F1755E" w:rsidRPr="00DD1170">
        <w:rPr>
          <w:b/>
          <w:color w:val="595959" w:themeColor="text1" w:themeTint="A6"/>
          <w:sz w:val="24"/>
          <w:szCs w:val="24"/>
        </w:rPr>
        <w:t>ego</w:t>
      </w:r>
      <w:proofErr w:type="gramEnd"/>
      <w:r w:rsidR="007D7FE6" w:rsidRPr="00DD1170">
        <w:rPr>
          <w:b/>
          <w:color w:val="595959" w:themeColor="text1" w:themeTint="A6"/>
          <w:sz w:val="24"/>
          <w:szCs w:val="24"/>
        </w:rPr>
        <w:t xml:space="preserve"> powstało dzieło artystyczne materialne lub niematerialne, w tym jego artystyczne wykonanie, stanowiące wkład w rozwój kultury</w:t>
      </w:r>
      <w:r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379976887"/>
        <w:placeholder>
          <w:docPart w:val="E850E733FF2E4DD78856B073A6D6DA06"/>
        </w:placeholder>
      </w:sdtPr>
      <w:sdtEndPr/>
      <w:sdtContent>
        <w:p w14:paraId="61EFFCC9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4EC19CC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4A7B45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60BE3CB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D2CA49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34B2A90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450AE3FB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572A500D" w14:textId="5D3E0F89" w:rsidR="00715859" w:rsidRPr="00DD1170" w:rsidRDefault="00A94E66" w:rsidP="00A94E66">
      <w:pPr>
        <w:tabs>
          <w:tab w:val="left" w:pos="284"/>
        </w:tabs>
        <w:spacing w:line="276" w:lineRule="auto"/>
        <w:ind w:left="284"/>
        <w:jc w:val="both"/>
        <w:rPr>
          <w:color w:val="808080" w:themeColor="background1" w:themeShade="80"/>
          <w:sz w:val="24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473589" w:rsidRPr="00DD1170">
        <w:rPr>
          <w:i/>
          <w:color w:val="808080" w:themeColor="background1" w:themeShade="80"/>
          <w:szCs w:val="24"/>
        </w:rPr>
        <w:t>Forma</w:t>
      </w:r>
      <w:r w:rsidR="00C72256" w:rsidRPr="00DD1170">
        <w:rPr>
          <w:i/>
          <w:color w:val="808080" w:themeColor="background1" w:themeShade="80"/>
          <w:szCs w:val="24"/>
        </w:rPr>
        <w:t xml:space="preserve"> </w:t>
      </w:r>
      <w:r w:rsidR="00473589" w:rsidRPr="00DD1170">
        <w:rPr>
          <w:i/>
          <w:color w:val="808080" w:themeColor="background1" w:themeShade="80"/>
          <w:szCs w:val="24"/>
        </w:rPr>
        <w:t xml:space="preserve">twórczości artystycznej, </w:t>
      </w:r>
      <w:r w:rsidR="001F752F" w:rsidRPr="00DD1170">
        <w:rPr>
          <w:i/>
          <w:color w:val="808080" w:themeColor="background1" w:themeShade="80"/>
          <w:szCs w:val="24"/>
        </w:rPr>
        <w:t xml:space="preserve">rodzaj i tytuł </w:t>
      </w:r>
      <w:r w:rsidR="00224017" w:rsidRPr="00DD1170">
        <w:rPr>
          <w:i/>
          <w:color w:val="808080" w:themeColor="background1" w:themeShade="80"/>
          <w:szCs w:val="24"/>
        </w:rPr>
        <w:t>dzieła</w:t>
      </w:r>
      <w:r w:rsidR="00473589" w:rsidRPr="00DD1170">
        <w:rPr>
          <w:i/>
          <w:color w:val="808080" w:themeColor="background1" w:themeShade="80"/>
          <w:szCs w:val="24"/>
        </w:rPr>
        <w:t xml:space="preserve">, </w:t>
      </w:r>
      <w:r w:rsidR="00ED7143" w:rsidRPr="00DD1170">
        <w:rPr>
          <w:i/>
          <w:color w:val="808080" w:themeColor="background1" w:themeShade="80"/>
          <w:szCs w:val="24"/>
        </w:rPr>
        <w:t>okres, cel</w:t>
      </w:r>
      <w:r w:rsidR="00473589" w:rsidRPr="00DD1170">
        <w:rPr>
          <w:i/>
          <w:color w:val="808080" w:themeColor="background1" w:themeShade="80"/>
          <w:szCs w:val="24"/>
        </w:rPr>
        <w:t xml:space="preserve"> i efekty działań,</w:t>
      </w:r>
      <w:r w:rsidR="00C72256" w:rsidRPr="00DD1170">
        <w:rPr>
          <w:i/>
          <w:color w:val="808080" w:themeColor="background1" w:themeShade="80"/>
          <w:szCs w:val="24"/>
        </w:rPr>
        <w:t xml:space="preserve"> </w:t>
      </w:r>
      <w:r w:rsidR="00473589" w:rsidRPr="00DD1170">
        <w:rPr>
          <w:i/>
          <w:color w:val="808080" w:themeColor="background1" w:themeShade="80"/>
          <w:szCs w:val="24"/>
        </w:rPr>
        <w:t>pełniona rola</w:t>
      </w:r>
      <w:r w:rsidR="00BA3C3F" w:rsidRPr="00DD1170">
        <w:rPr>
          <w:i/>
          <w:color w:val="808080" w:themeColor="background1" w:themeShade="80"/>
          <w:szCs w:val="24"/>
        </w:rPr>
        <w:t xml:space="preserve"> w wykonaniu lub prezentacji</w:t>
      </w:r>
      <w:r w:rsidR="003B33F1" w:rsidRPr="00DD1170">
        <w:rPr>
          <w:i/>
          <w:color w:val="808080" w:themeColor="background1" w:themeShade="80"/>
          <w:szCs w:val="24"/>
        </w:rPr>
        <w:t xml:space="preserve"> dzieła</w:t>
      </w:r>
      <w:r w:rsidR="00637984" w:rsidRPr="00DD1170">
        <w:rPr>
          <w:i/>
          <w:color w:val="808080" w:themeColor="background1" w:themeShade="80"/>
          <w:szCs w:val="24"/>
        </w:rPr>
        <w:t>,</w:t>
      </w:r>
      <w:r w:rsidR="003B33F1" w:rsidRPr="00DD1170">
        <w:rPr>
          <w:i/>
          <w:color w:val="808080" w:themeColor="background1" w:themeShade="80"/>
          <w:szCs w:val="24"/>
        </w:rPr>
        <w:t xml:space="preserve"> nazwa przeglądu, festiwalu, koncertu, nazwa organizatora prezentacji dzieła, nazwa wystawy, galerii lub miejsca w przestrzeni publicznej, </w:t>
      </w:r>
      <w:r w:rsidR="006801F5" w:rsidRPr="00DD1170">
        <w:rPr>
          <w:i/>
          <w:color w:val="808080" w:themeColor="background1" w:themeShade="80"/>
          <w:szCs w:val="24"/>
        </w:rPr>
        <w:t xml:space="preserve">imiona i </w:t>
      </w:r>
      <w:r w:rsidR="00715859" w:rsidRPr="00DD1170">
        <w:rPr>
          <w:i/>
          <w:color w:val="808080" w:themeColor="background1" w:themeShade="80"/>
          <w:szCs w:val="24"/>
        </w:rPr>
        <w:t xml:space="preserve">nazwiska </w:t>
      </w:r>
      <w:r w:rsidR="00F270BC" w:rsidRPr="00DD1170">
        <w:rPr>
          <w:i/>
          <w:color w:val="808080" w:themeColor="background1" w:themeShade="80"/>
          <w:szCs w:val="24"/>
        </w:rPr>
        <w:t>współ</w:t>
      </w:r>
      <w:r w:rsidR="00715859" w:rsidRPr="00DD1170">
        <w:rPr>
          <w:i/>
          <w:color w:val="808080" w:themeColor="background1" w:themeShade="80"/>
          <w:szCs w:val="24"/>
        </w:rPr>
        <w:t>twórców</w:t>
      </w:r>
      <w:r w:rsidR="00637984" w:rsidRPr="00DD1170">
        <w:rPr>
          <w:i/>
          <w:color w:val="808080" w:themeColor="background1" w:themeShade="80"/>
          <w:szCs w:val="24"/>
        </w:rPr>
        <w:t xml:space="preserve"> </w:t>
      </w:r>
      <w:r w:rsidR="001F752F" w:rsidRPr="00DD1170">
        <w:rPr>
          <w:i/>
          <w:color w:val="808080" w:themeColor="background1" w:themeShade="80"/>
          <w:szCs w:val="24"/>
        </w:rPr>
        <w:t xml:space="preserve">(wraz z procentowym </w:t>
      </w:r>
      <w:r w:rsidR="00AE495A" w:rsidRPr="00DD1170">
        <w:rPr>
          <w:i/>
          <w:color w:val="808080" w:themeColor="background1" w:themeShade="80"/>
          <w:szCs w:val="24"/>
        </w:rPr>
        <w:t>wkładem</w:t>
      </w:r>
      <w:r w:rsidR="00ED7143" w:rsidRPr="00DD1170">
        <w:rPr>
          <w:i/>
          <w:color w:val="808080" w:themeColor="background1" w:themeShade="80"/>
          <w:szCs w:val="24"/>
        </w:rPr>
        <w:t xml:space="preserve">), </w:t>
      </w:r>
      <w:r w:rsidR="00BA3C3F" w:rsidRPr="00DD1170">
        <w:rPr>
          <w:i/>
          <w:color w:val="808080" w:themeColor="background1" w:themeShade="80"/>
          <w:szCs w:val="24"/>
        </w:rPr>
        <w:t>miejsce i okres prezentacji dzieła,</w:t>
      </w:r>
      <w:r w:rsidR="003B33F1" w:rsidRPr="00DD1170">
        <w:rPr>
          <w:i/>
          <w:color w:val="808080" w:themeColor="background1" w:themeShade="80"/>
          <w:szCs w:val="24"/>
        </w:rPr>
        <w:t xml:space="preserve"> opis wykonywanych działań</w:t>
      </w:r>
      <w:r w:rsidR="00715859" w:rsidRPr="00DD1170">
        <w:rPr>
          <w:i/>
          <w:color w:val="808080" w:themeColor="background1" w:themeShade="80"/>
          <w:szCs w:val="24"/>
        </w:rPr>
        <w:t>.</w:t>
      </w:r>
    </w:p>
    <w:p w14:paraId="0D4DE3C2" w14:textId="77777777" w:rsidR="00624B2D" w:rsidRPr="00EB55E5" w:rsidRDefault="00624B2D" w:rsidP="009A7F1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Cs w:val="24"/>
        </w:rPr>
      </w:pPr>
    </w:p>
    <w:p w14:paraId="00274593" w14:textId="1C092F4F" w:rsidR="00B13DC2" w:rsidRPr="00DD1170" w:rsidRDefault="007A0757" w:rsidP="00B13DC2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12</w:t>
      </w:r>
      <w:r w:rsidR="00B13DC2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Uzyskanie nagrody indywidualnej lub znaczący udział w powstaniu osiągnięcia, za które uzyskano nagrodę zespołową w konkursie, na przeglądzie lub festiwalu muzycznym, teatralnym, filmowym, plastycznym lub architektonicznym </w:t>
      </w:r>
      <w:r w:rsidR="003B33F1" w:rsidRPr="00DD1170">
        <w:rPr>
          <w:b/>
          <w:color w:val="595959" w:themeColor="text1" w:themeTint="A6"/>
          <w:sz w:val="24"/>
          <w:szCs w:val="24"/>
        </w:rPr>
        <w:t xml:space="preserve">o wysokim prestiżu i </w:t>
      </w:r>
      <w:r w:rsidR="007D7FE6" w:rsidRPr="00DD1170">
        <w:rPr>
          <w:b/>
          <w:color w:val="595959" w:themeColor="text1" w:themeTint="A6"/>
          <w:sz w:val="24"/>
          <w:szCs w:val="24"/>
        </w:rPr>
        <w:t>o zasięgu międzynarodowym: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640842938"/>
        <w:placeholder>
          <w:docPart w:val="B4B6BFD530EC4F7CAB9F448A4886983D"/>
        </w:placeholder>
      </w:sdtPr>
      <w:sdtEndPr/>
      <w:sdtContent>
        <w:p w14:paraId="486DBE9C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a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353652D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0015F39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b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652E41F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3AA497D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c</w:t>
          </w:r>
          <w:proofErr w:type="gramEnd"/>
          <w:r>
            <w:rPr>
              <w:color w:val="000000" w:themeColor="text1"/>
              <w:sz w:val="24"/>
              <w:szCs w:val="24"/>
            </w:rPr>
            <w:t xml:space="preserve">) </w:t>
          </w:r>
        </w:p>
        <w:p w14:paraId="5761D9B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5FE912D2" w14:textId="77777777" w:rsidR="00A94E66" w:rsidRPr="00EB55E5" w:rsidRDefault="003269BB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53A77BF6" w14:textId="1D5D91F8" w:rsidR="007D7FE6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D7FE6" w:rsidRPr="00DD1170">
        <w:rPr>
          <w:i/>
          <w:color w:val="808080" w:themeColor="background1" w:themeShade="80"/>
          <w:szCs w:val="24"/>
        </w:rPr>
        <w:t xml:space="preserve">Data i miejsce uzyskania nagrody, nazwa konkursu, </w:t>
      </w:r>
      <w:r w:rsidR="00991905" w:rsidRPr="00DD1170">
        <w:rPr>
          <w:i/>
          <w:color w:val="808080" w:themeColor="background1" w:themeShade="80"/>
          <w:szCs w:val="24"/>
        </w:rPr>
        <w:t xml:space="preserve">przeglądu lub festiwalu, uzyskane miejsce, </w:t>
      </w:r>
      <w:r w:rsidR="007D7FE6" w:rsidRPr="00DD1170">
        <w:rPr>
          <w:i/>
          <w:color w:val="808080" w:themeColor="background1" w:themeShade="80"/>
          <w:szCs w:val="24"/>
        </w:rPr>
        <w:t xml:space="preserve">forma uzyskanej nagrody, rodzaj nagrody (indywidualna/zespołowa), udział w </w:t>
      </w:r>
      <w:r w:rsidR="007D7FE6" w:rsidRPr="00DD1170">
        <w:rPr>
          <w:i/>
          <w:color w:val="808080" w:themeColor="background1" w:themeShade="80"/>
        </w:rPr>
        <w:t xml:space="preserve">powstaniu osiągnięcia, za które uzyskano nagrodę zespołową </w:t>
      </w:r>
      <w:r w:rsidR="007D7FE6" w:rsidRPr="00DD1170">
        <w:rPr>
          <w:i/>
          <w:color w:val="808080" w:themeColor="background1" w:themeShade="80"/>
          <w:szCs w:val="24"/>
        </w:rPr>
        <w:t xml:space="preserve">(w procentach), imiona i nazwiska członków zespołu (wraz z wkładem procentowym), nazwa organizatora. </w:t>
      </w:r>
    </w:p>
    <w:p w14:paraId="7ECBE480" w14:textId="77777777" w:rsidR="00B13DC2" w:rsidRPr="00EB55E5" w:rsidRDefault="00B13DC2" w:rsidP="009A7F1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Cs w:val="24"/>
        </w:rPr>
      </w:pPr>
    </w:p>
    <w:p w14:paraId="6F0A0C24" w14:textId="1A85D4BB" w:rsidR="00331176" w:rsidRPr="00EB55E5" w:rsidRDefault="00331176" w:rsidP="00331176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14:paraId="640D89C3" w14:textId="1E55D9A0" w:rsidR="00EA6CE7" w:rsidRPr="00EB55E5" w:rsidRDefault="00EA6CE7" w:rsidP="004A55C2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sectPr w:rsidR="00EA6CE7" w:rsidRPr="00EB55E5" w:rsidSect="00E709C4">
      <w:footerReference w:type="default" r:id="rId9"/>
      <w:endnotePr>
        <w:numFmt w:val="decimal"/>
      </w:endnotePr>
      <w:pgSz w:w="11906" w:h="16838"/>
      <w:pgMar w:top="426" w:right="1134" w:bottom="284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FE0A" w14:textId="77777777" w:rsidR="003269BB" w:rsidRDefault="003269BB">
      <w:r>
        <w:separator/>
      </w:r>
    </w:p>
  </w:endnote>
  <w:endnote w:type="continuationSeparator" w:id="0">
    <w:p w14:paraId="59796190" w14:textId="77777777" w:rsidR="003269BB" w:rsidRDefault="0032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E8E9" w14:textId="77777777" w:rsidR="00BA3C3F" w:rsidRPr="00706D15" w:rsidRDefault="00BA3C3F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1FABD" w14:textId="77777777" w:rsidR="003269BB" w:rsidRDefault="003269BB">
      <w:r>
        <w:separator/>
      </w:r>
    </w:p>
  </w:footnote>
  <w:footnote w:type="continuationSeparator" w:id="0">
    <w:p w14:paraId="08674B2E" w14:textId="77777777" w:rsidR="003269BB" w:rsidRDefault="003269BB">
      <w:r>
        <w:continuationSeparator/>
      </w:r>
    </w:p>
  </w:footnote>
  <w:footnote w:id="1">
    <w:p w14:paraId="2A7EF060" w14:textId="1D476441" w:rsidR="00A63514" w:rsidRDefault="00A63514" w:rsidP="00A63514">
      <w:pPr>
        <w:pStyle w:val="Tekstprzypisudolnego"/>
        <w:ind w:left="284" w:hanging="284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ab/>
        <w:t>Zmiany</w:t>
      </w:r>
      <w:proofErr w:type="gramEnd"/>
      <w:r>
        <w:t xml:space="preserve"> tekstu jednolitego wymienionej ustawy zostały ogłoszone w Dz. U. </w:t>
      </w:r>
      <w:proofErr w:type="gramStart"/>
      <w:r>
        <w:t>z</w:t>
      </w:r>
      <w:proofErr w:type="gramEnd"/>
      <w:r>
        <w:t xml:space="preserve"> 2018 r. poz. 1000, 1076, 1608, 1629, 2215, 2244, 2245, 2377 i 2432.</w:t>
      </w:r>
    </w:p>
  </w:footnote>
  <w:footnote w:id="2">
    <w:p w14:paraId="784DF7B6" w14:textId="60E1AEAC" w:rsidR="00CB0CF7" w:rsidRDefault="00CB0CF7" w:rsidP="00CB0CF7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proofErr w:type="gramStart"/>
      <w:r w:rsidR="00470CEB">
        <w:t>z</w:t>
      </w:r>
      <w:proofErr w:type="gramEnd"/>
      <w:r w:rsidR="00470CEB">
        <w:t xml:space="preserve">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6E53F0"/>
    <w:multiLevelType w:val="hybridMultilevel"/>
    <w:tmpl w:val="D7DED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5C43"/>
    <w:multiLevelType w:val="hybridMultilevel"/>
    <w:tmpl w:val="843C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5E4"/>
    <w:multiLevelType w:val="hybridMultilevel"/>
    <w:tmpl w:val="1EA03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BB8"/>
    <w:multiLevelType w:val="hybridMultilevel"/>
    <w:tmpl w:val="64767BF2"/>
    <w:lvl w:ilvl="0" w:tplc="C550325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FD4412C"/>
    <w:multiLevelType w:val="hybridMultilevel"/>
    <w:tmpl w:val="E9DAC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657F"/>
    <w:multiLevelType w:val="hybridMultilevel"/>
    <w:tmpl w:val="5BEE0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F355C"/>
    <w:multiLevelType w:val="hybridMultilevel"/>
    <w:tmpl w:val="B32C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C06479"/>
    <w:multiLevelType w:val="hybridMultilevel"/>
    <w:tmpl w:val="87C035CE"/>
    <w:lvl w:ilvl="0" w:tplc="CF5C73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744FB"/>
    <w:multiLevelType w:val="hybridMultilevel"/>
    <w:tmpl w:val="1AF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47D7B"/>
    <w:multiLevelType w:val="hybridMultilevel"/>
    <w:tmpl w:val="957C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19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"/>
  </w:num>
  <w:num w:numId="17">
    <w:abstractNumId w:val="4"/>
  </w:num>
  <w:num w:numId="18">
    <w:abstractNumId w:val="15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2BAE"/>
    <w:rsid w:val="000161B0"/>
    <w:rsid w:val="00020408"/>
    <w:rsid w:val="00021228"/>
    <w:rsid w:val="0002220B"/>
    <w:rsid w:val="00023266"/>
    <w:rsid w:val="0002354A"/>
    <w:rsid w:val="000244CE"/>
    <w:rsid w:val="00025DDA"/>
    <w:rsid w:val="00026240"/>
    <w:rsid w:val="00031E19"/>
    <w:rsid w:val="0003201D"/>
    <w:rsid w:val="0003223A"/>
    <w:rsid w:val="00032DCD"/>
    <w:rsid w:val="000343A3"/>
    <w:rsid w:val="00035941"/>
    <w:rsid w:val="0004044A"/>
    <w:rsid w:val="00040DB0"/>
    <w:rsid w:val="00042B69"/>
    <w:rsid w:val="00045978"/>
    <w:rsid w:val="00047007"/>
    <w:rsid w:val="00050238"/>
    <w:rsid w:val="000515CC"/>
    <w:rsid w:val="000518FD"/>
    <w:rsid w:val="00051C21"/>
    <w:rsid w:val="00052D1E"/>
    <w:rsid w:val="00052D6C"/>
    <w:rsid w:val="0005509C"/>
    <w:rsid w:val="000570ED"/>
    <w:rsid w:val="00057AAD"/>
    <w:rsid w:val="00057F25"/>
    <w:rsid w:val="000645C2"/>
    <w:rsid w:val="00064FF1"/>
    <w:rsid w:val="00066BC6"/>
    <w:rsid w:val="0007100C"/>
    <w:rsid w:val="00072C9A"/>
    <w:rsid w:val="00073A73"/>
    <w:rsid w:val="000745B5"/>
    <w:rsid w:val="00075B18"/>
    <w:rsid w:val="0007621F"/>
    <w:rsid w:val="0007696F"/>
    <w:rsid w:val="00077C72"/>
    <w:rsid w:val="000818AB"/>
    <w:rsid w:val="0008234F"/>
    <w:rsid w:val="0008340E"/>
    <w:rsid w:val="00084169"/>
    <w:rsid w:val="00085E11"/>
    <w:rsid w:val="00086209"/>
    <w:rsid w:val="00086CDF"/>
    <w:rsid w:val="00090509"/>
    <w:rsid w:val="0009175D"/>
    <w:rsid w:val="00092536"/>
    <w:rsid w:val="00092930"/>
    <w:rsid w:val="00094940"/>
    <w:rsid w:val="00095706"/>
    <w:rsid w:val="000973CF"/>
    <w:rsid w:val="000A0BEC"/>
    <w:rsid w:val="000A337F"/>
    <w:rsid w:val="000A5D47"/>
    <w:rsid w:val="000A67CC"/>
    <w:rsid w:val="000B2D8D"/>
    <w:rsid w:val="000B401E"/>
    <w:rsid w:val="000B40E0"/>
    <w:rsid w:val="000B4194"/>
    <w:rsid w:val="000B4B5C"/>
    <w:rsid w:val="000B54E2"/>
    <w:rsid w:val="000B61D4"/>
    <w:rsid w:val="000B6BA3"/>
    <w:rsid w:val="000B6FEA"/>
    <w:rsid w:val="000B7210"/>
    <w:rsid w:val="000C2D18"/>
    <w:rsid w:val="000C4D68"/>
    <w:rsid w:val="000C7599"/>
    <w:rsid w:val="000C75B8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1589"/>
    <w:rsid w:val="000F5334"/>
    <w:rsid w:val="000F6B56"/>
    <w:rsid w:val="000F7F37"/>
    <w:rsid w:val="000F7FEE"/>
    <w:rsid w:val="0010004E"/>
    <w:rsid w:val="00102040"/>
    <w:rsid w:val="00102B52"/>
    <w:rsid w:val="00104F1C"/>
    <w:rsid w:val="00106DE5"/>
    <w:rsid w:val="00110CB1"/>
    <w:rsid w:val="00115DCA"/>
    <w:rsid w:val="00116CA7"/>
    <w:rsid w:val="00116DD1"/>
    <w:rsid w:val="00116F29"/>
    <w:rsid w:val="00120022"/>
    <w:rsid w:val="001203A7"/>
    <w:rsid w:val="00122AE2"/>
    <w:rsid w:val="00124261"/>
    <w:rsid w:val="001244B7"/>
    <w:rsid w:val="00125E9C"/>
    <w:rsid w:val="00130916"/>
    <w:rsid w:val="00130F5D"/>
    <w:rsid w:val="00131326"/>
    <w:rsid w:val="00132491"/>
    <w:rsid w:val="001347BA"/>
    <w:rsid w:val="00136228"/>
    <w:rsid w:val="00137270"/>
    <w:rsid w:val="001416F7"/>
    <w:rsid w:val="00141BE4"/>
    <w:rsid w:val="0014274A"/>
    <w:rsid w:val="00142D32"/>
    <w:rsid w:val="00147185"/>
    <w:rsid w:val="001475AB"/>
    <w:rsid w:val="00147CB2"/>
    <w:rsid w:val="00150564"/>
    <w:rsid w:val="00150BA0"/>
    <w:rsid w:val="00150FCE"/>
    <w:rsid w:val="00151236"/>
    <w:rsid w:val="00152974"/>
    <w:rsid w:val="00153B5A"/>
    <w:rsid w:val="00154157"/>
    <w:rsid w:val="00154E1C"/>
    <w:rsid w:val="00155261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4B2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025"/>
    <w:rsid w:val="001A01A9"/>
    <w:rsid w:val="001A0DE5"/>
    <w:rsid w:val="001A1223"/>
    <w:rsid w:val="001A1B7D"/>
    <w:rsid w:val="001A27A0"/>
    <w:rsid w:val="001A2D12"/>
    <w:rsid w:val="001A2F83"/>
    <w:rsid w:val="001A4D5B"/>
    <w:rsid w:val="001A52E7"/>
    <w:rsid w:val="001A5D48"/>
    <w:rsid w:val="001A6135"/>
    <w:rsid w:val="001A6B4C"/>
    <w:rsid w:val="001A7413"/>
    <w:rsid w:val="001B1376"/>
    <w:rsid w:val="001B2981"/>
    <w:rsid w:val="001B2DAA"/>
    <w:rsid w:val="001B49CC"/>
    <w:rsid w:val="001B4E8B"/>
    <w:rsid w:val="001B5686"/>
    <w:rsid w:val="001B7186"/>
    <w:rsid w:val="001B78AB"/>
    <w:rsid w:val="001B7951"/>
    <w:rsid w:val="001B7CFD"/>
    <w:rsid w:val="001C0DF2"/>
    <w:rsid w:val="001C10E3"/>
    <w:rsid w:val="001C14CC"/>
    <w:rsid w:val="001C1742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3F88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1F752F"/>
    <w:rsid w:val="00200F45"/>
    <w:rsid w:val="00202C47"/>
    <w:rsid w:val="002045CF"/>
    <w:rsid w:val="002045F7"/>
    <w:rsid w:val="002052E2"/>
    <w:rsid w:val="00205DCF"/>
    <w:rsid w:val="002071FC"/>
    <w:rsid w:val="002123A8"/>
    <w:rsid w:val="00212678"/>
    <w:rsid w:val="0021358E"/>
    <w:rsid w:val="00213709"/>
    <w:rsid w:val="00214396"/>
    <w:rsid w:val="00214719"/>
    <w:rsid w:val="00214E8C"/>
    <w:rsid w:val="00215649"/>
    <w:rsid w:val="002170A2"/>
    <w:rsid w:val="00217154"/>
    <w:rsid w:val="002179F4"/>
    <w:rsid w:val="002204B6"/>
    <w:rsid w:val="00221485"/>
    <w:rsid w:val="002230EB"/>
    <w:rsid w:val="00224017"/>
    <w:rsid w:val="002242F2"/>
    <w:rsid w:val="0022591F"/>
    <w:rsid w:val="002270D3"/>
    <w:rsid w:val="00232A53"/>
    <w:rsid w:val="00232AB7"/>
    <w:rsid w:val="00232E3F"/>
    <w:rsid w:val="00233C05"/>
    <w:rsid w:val="00234145"/>
    <w:rsid w:val="002402FA"/>
    <w:rsid w:val="002413AA"/>
    <w:rsid w:val="00244ACE"/>
    <w:rsid w:val="00246E91"/>
    <w:rsid w:val="00250463"/>
    <w:rsid w:val="00250DA6"/>
    <w:rsid w:val="00251CA5"/>
    <w:rsid w:val="00252735"/>
    <w:rsid w:val="00252958"/>
    <w:rsid w:val="00253C24"/>
    <w:rsid w:val="00255775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157"/>
    <w:rsid w:val="0027235A"/>
    <w:rsid w:val="002723A6"/>
    <w:rsid w:val="00272D64"/>
    <w:rsid w:val="002734EB"/>
    <w:rsid w:val="002749D6"/>
    <w:rsid w:val="00274FE1"/>
    <w:rsid w:val="002753CE"/>
    <w:rsid w:val="0027583D"/>
    <w:rsid w:val="00275FDB"/>
    <w:rsid w:val="00276FAF"/>
    <w:rsid w:val="00277513"/>
    <w:rsid w:val="00280F80"/>
    <w:rsid w:val="0028149B"/>
    <w:rsid w:val="00284D8E"/>
    <w:rsid w:val="002861DE"/>
    <w:rsid w:val="00291804"/>
    <w:rsid w:val="00291C27"/>
    <w:rsid w:val="00291EB4"/>
    <w:rsid w:val="00294CEB"/>
    <w:rsid w:val="002950CA"/>
    <w:rsid w:val="0029514F"/>
    <w:rsid w:val="002A1349"/>
    <w:rsid w:val="002A22D7"/>
    <w:rsid w:val="002A23ED"/>
    <w:rsid w:val="002A4079"/>
    <w:rsid w:val="002A4711"/>
    <w:rsid w:val="002A594F"/>
    <w:rsid w:val="002A7232"/>
    <w:rsid w:val="002A75C7"/>
    <w:rsid w:val="002B0804"/>
    <w:rsid w:val="002B36FE"/>
    <w:rsid w:val="002B45EC"/>
    <w:rsid w:val="002B5057"/>
    <w:rsid w:val="002B6B0B"/>
    <w:rsid w:val="002C0961"/>
    <w:rsid w:val="002C141D"/>
    <w:rsid w:val="002C29BC"/>
    <w:rsid w:val="002C307B"/>
    <w:rsid w:val="002C4ACF"/>
    <w:rsid w:val="002C5E5B"/>
    <w:rsid w:val="002C5E94"/>
    <w:rsid w:val="002C793D"/>
    <w:rsid w:val="002D0AB1"/>
    <w:rsid w:val="002D11EB"/>
    <w:rsid w:val="002D158B"/>
    <w:rsid w:val="002D2A15"/>
    <w:rsid w:val="002D3953"/>
    <w:rsid w:val="002D42C1"/>
    <w:rsid w:val="002D52BF"/>
    <w:rsid w:val="002D52D2"/>
    <w:rsid w:val="002D5D80"/>
    <w:rsid w:val="002D7C2F"/>
    <w:rsid w:val="002E10E1"/>
    <w:rsid w:val="002E19D2"/>
    <w:rsid w:val="002E19DA"/>
    <w:rsid w:val="002E2785"/>
    <w:rsid w:val="002E365F"/>
    <w:rsid w:val="002E3D76"/>
    <w:rsid w:val="002E60B5"/>
    <w:rsid w:val="002E6AD8"/>
    <w:rsid w:val="002E74BF"/>
    <w:rsid w:val="002E7953"/>
    <w:rsid w:val="002F0F03"/>
    <w:rsid w:val="002F1F29"/>
    <w:rsid w:val="002F2EA4"/>
    <w:rsid w:val="002F543D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16980"/>
    <w:rsid w:val="00321CFD"/>
    <w:rsid w:val="00322620"/>
    <w:rsid w:val="0032345D"/>
    <w:rsid w:val="00323930"/>
    <w:rsid w:val="003248BD"/>
    <w:rsid w:val="003256CC"/>
    <w:rsid w:val="00326176"/>
    <w:rsid w:val="003269BB"/>
    <w:rsid w:val="00330320"/>
    <w:rsid w:val="003309E0"/>
    <w:rsid w:val="00331176"/>
    <w:rsid w:val="003325C0"/>
    <w:rsid w:val="0033282B"/>
    <w:rsid w:val="00333791"/>
    <w:rsid w:val="00335568"/>
    <w:rsid w:val="00336CAA"/>
    <w:rsid w:val="00337C0A"/>
    <w:rsid w:val="00341F74"/>
    <w:rsid w:val="0034278E"/>
    <w:rsid w:val="00345759"/>
    <w:rsid w:val="003466F6"/>
    <w:rsid w:val="00346BA8"/>
    <w:rsid w:val="00347376"/>
    <w:rsid w:val="003519FD"/>
    <w:rsid w:val="0035260A"/>
    <w:rsid w:val="00355A04"/>
    <w:rsid w:val="00356B91"/>
    <w:rsid w:val="00357746"/>
    <w:rsid w:val="003608B0"/>
    <w:rsid w:val="00362083"/>
    <w:rsid w:val="003631DD"/>
    <w:rsid w:val="00364384"/>
    <w:rsid w:val="00365C2A"/>
    <w:rsid w:val="00366474"/>
    <w:rsid w:val="003669B2"/>
    <w:rsid w:val="00370ABF"/>
    <w:rsid w:val="00373F78"/>
    <w:rsid w:val="00377565"/>
    <w:rsid w:val="003779E9"/>
    <w:rsid w:val="003811AD"/>
    <w:rsid w:val="0038185F"/>
    <w:rsid w:val="00381B57"/>
    <w:rsid w:val="00383135"/>
    <w:rsid w:val="0038343B"/>
    <w:rsid w:val="003848C0"/>
    <w:rsid w:val="00386833"/>
    <w:rsid w:val="00386D51"/>
    <w:rsid w:val="00386EF4"/>
    <w:rsid w:val="00387456"/>
    <w:rsid w:val="0038776C"/>
    <w:rsid w:val="003902F2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97D1C"/>
    <w:rsid w:val="003A05FB"/>
    <w:rsid w:val="003A21C3"/>
    <w:rsid w:val="003A6BF0"/>
    <w:rsid w:val="003A6F85"/>
    <w:rsid w:val="003B121A"/>
    <w:rsid w:val="003B288C"/>
    <w:rsid w:val="003B310E"/>
    <w:rsid w:val="003B311F"/>
    <w:rsid w:val="003B33F1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5592"/>
    <w:rsid w:val="003C59C1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C2E"/>
    <w:rsid w:val="003E755E"/>
    <w:rsid w:val="003E7812"/>
    <w:rsid w:val="003F01B4"/>
    <w:rsid w:val="003F24D3"/>
    <w:rsid w:val="003F25A0"/>
    <w:rsid w:val="003F266F"/>
    <w:rsid w:val="003F2879"/>
    <w:rsid w:val="003F3472"/>
    <w:rsid w:val="003F3B06"/>
    <w:rsid w:val="003F4093"/>
    <w:rsid w:val="003F5B46"/>
    <w:rsid w:val="003F607A"/>
    <w:rsid w:val="00402BBA"/>
    <w:rsid w:val="004033DF"/>
    <w:rsid w:val="00403AE6"/>
    <w:rsid w:val="00404891"/>
    <w:rsid w:val="00405063"/>
    <w:rsid w:val="0040515D"/>
    <w:rsid w:val="00407726"/>
    <w:rsid w:val="00410550"/>
    <w:rsid w:val="00411D75"/>
    <w:rsid w:val="004156B1"/>
    <w:rsid w:val="00416943"/>
    <w:rsid w:val="0042257B"/>
    <w:rsid w:val="00422E7E"/>
    <w:rsid w:val="00422ECB"/>
    <w:rsid w:val="00423153"/>
    <w:rsid w:val="004249E7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4DD7"/>
    <w:rsid w:val="00435074"/>
    <w:rsid w:val="00436B4A"/>
    <w:rsid w:val="00437FAE"/>
    <w:rsid w:val="00445E96"/>
    <w:rsid w:val="004467CC"/>
    <w:rsid w:val="00446EAA"/>
    <w:rsid w:val="004524D0"/>
    <w:rsid w:val="00452AB0"/>
    <w:rsid w:val="00454333"/>
    <w:rsid w:val="004568AE"/>
    <w:rsid w:val="00457C1C"/>
    <w:rsid w:val="004624BD"/>
    <w:rsid w:val="00463676"/>
    <w:rsid w:val="00463D65"/>
    <w:rsid w:val="00464240"/>
    <w:rsid w:val="00464C62"/>
    <w:rsid w:val="004668DA"/>
    <w:rsid w:val="004669E7"/>
    <w:rsid w:val="00466A9A"/>
    <w:rsid w:val="00470CEB"/>
    <w:rsid w:val="004714EF"/>
    <w:rsid w:val="00473266"/>
    <w:rsid w:val="00473589"/>
    <w:rsid w:val="00474501"/>
    <w:rsid w:val="0047466A"/>
    <w:rsid w:val="00476649"/>
    <w:rsid w:val="00476666"/>
    <w:rsid w:val="00476741"/>
    <w:rsid w:val="00476C2B"/>
    <w:rsid w:val="004773C4"/>
    <w:rsid w:val="004777A8"/>
    <w:rsid w:val="00477AC7"/>
    <w:rsid w:val="00477D32"/>
    <w:rsid w:val="0048167F"/>
    <w:rsid w:val="00482F73"/>
    <w:rsid w:val="00483836"/>
    <w:rsid w:val="00487CFF"/>
    <w:rsid w:val="00490427"/>
    <w:rsid w:val="004909B4"/>
    <w:rsid w:val="00494442"/>
    <w:rsid w:val="0049786C"/>
    <w:rsid w:val="004A0B57"/>
    <w:rsid w:val="004A197B"/>
    <w:rsid w:val="004A42A4"/>
    <w:rsid w:val="004A42D7"/>
    <w:rsid w:val="004A44D7"/>
    <w:rsid w:val="004A54DA"/>
    <w:rsid w:val="004A55C2"/>
    <w:rsid w:val="004A5A38"/>
    <w:rsid w:val="004A7A50"/>
    <w:rsid w:val="004A7DF6"/>
    <w:rsid w:val="004B0100"/>
    <w:rsid w:val="004B0CF3"/>
    <w:rsid w:val="004B13A0"/>
    <w:rsid w:val="004B328D"/>
    <w:rsid w:val="004B3BF6"/>
    <w:rsid w:val="004B6370"/>
    <w:rsid w:val="004C3F9E"/>
    <w:rsid w:val="004C41A5"/>
    <w:rsid w:val="004C4573"/>
    <w:rsid w:val="004C4F8D"/>
    <w:rsid w:val="004C6DF4"/>
    <w:rsid w:val="004C72EF"/>
    <w:rsid w:val="004C7998"/>
    <w:rsid w:val="004D104A"/>
    <w:rsid w:val="004D1992"/>
    <w:rsid w:val="004D218B"/>
    <w:rsid w:val="004D6505"/>
    <w:rsid w:val="004E0E91"/>
    <w:rsid w:val="004E1BB1"/>
    <w:rsid w:val="004E2168"/>
    <w:rsid w:val="004E340B"/>
    <w:rsid w:val="004E375B"/>
    <w:rsid w:val="004E4F2E"/>
    <w:rsid w:val="004F0867"/>
    <w:rsid w:val="004F2AC7"/>
    <w:rsid w:val="004F3374"/>
    <w:rsid w:val="004F3572"/>
    <w:rsid w:val="004F48CD"/>
    <w:rsid w:val="004F500A"/>
    <w:rsid w:val="004F518F"/>
    <w:rsid w:val="004F5AA0"/>
    <w:rsid w:val="004F6F6A"/>
    <w:rsid w:val="00500818"/>
    <w:rsid w:val="0050123A"/>
    <w:rsid w:val="0050212C"/>
    <w:rsid w:val="00505A8A"/>
    <w:rsid w:val="00506DFB"/>
    <w:rsid w:val="0051269C"/>
    <w:rsid w:val="0051299D"/>
    <w:rsid w:val="00517B04"/>
    <w:rsid w:val="0052187C"/>
    <w:rsid w:val="00521DD5"/>
    <w:rsid w:val="00521E91"/>
    <w:rsid w:val="00522A03"/>
    <w:rsid w:val="00522C54"/>
    <w:rsid w:val="00523431"/>
    <w:rsid w:val="0052356A"/>
    <w:rsid w:val="00523DDF"/>
    <w:rsid w:val="005248DB"/>
    <w:rsid w:val="00524F2F"/>
    <w:rsid w:val="00525596"/>
    <w:rsid w:val="00525A54"/>
    <w:rsid w:val="00525A6B"/>
    <w:rsid w:val="00525CDC"/>
    <w:rsid w:val="00526AB6"/>
    <w:rsid w:val="00532BC6"/>
    <w:rsid w:val="00532C7F"/>
    <w:rsid w:val="00533021"/>
    <w:rsid w:val="005356ED"/>
    <w:rsid w:val="00536F3E"/>
    <w:rsid w:val="005402AE"/>
    <w:rsid w:val="0054036B"/>
    <w:rsid w:val="00541CB2"/>
    <w:rsid w:val="00543F1E"/>
    <w:rsid w:val="00545C63"/>
    <w:rsid w:val="00546876"/>
    <w:rsid w:val="00546BB3"/>
    <w:rsid w:val="00550F16"/>
    <w:rsid w:val="00551752"/>
    <w:rsid w:val="005539A8"/>
    <w:rsid w:val="00553E25"/>
    <w:rsid w:val="005543FF"/>
    <w:rsid w:val="005546C3"/>
    <w:rsid w:val="005560A2"/>
    <w:rsid w:val="005563FC"/>
    <w:rsid w:val="00557024"/>
    <w:rsid w:val="005602E3"/>
    <w:rsid w:val="00562BC1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7992"/>
    <w:rsid w:val="00577B40"/>
    <w:rsid w:val="005813FD"/>
    <w:rsid w:val="0058298E"/>
    <w:rsid w:val="00582A09"/>
    <w:rsid w:val="00584729"/>
    <w:rsid w:val="00584C50"/>
    <w:rsid w:val="005858A7"/>
    <w:rsid w:val="005866C0"/>
    <w:rsid w:val="00590310"/>
    <w:rsid w:val="0059136F"/>
    <w:rsid w:val="00592766"/>
    <w:rsid w:val="00593067"/>
    <w:rsid w:val="00593713"/>
    <w:rsid w:val="00593D70"/>
    <w:rsid w:val="00595F83"/>
    <w:rsid w:val="005961D3"/>
    <w:rsid w:val="00597A3F"/>
    <w:rsid w:val="005A2467"/>
    <w:rsid w:val="005A3B25"/>
    <w:rsid w:val="005A4288"/>
    <w:rsid w:val="005A4DF6"/>
    <w:rsid w:val="005A5589"/>
    <w:rsid w:val="005A6588"/>
    <w:rsid w:val="005A7F4A"/>
    <w:rsid w:val="005B2A80"/>
    <w:rsid w:val="005B3B4C"/>
    <w:rsid w:val="005B3D9C"/>
    <w:rsid w:val="005B4BEA"/>
    <w:rsid w:val="005B4E47"/>
    <w:rsid w:val="005B53C2"/>
    <w:rsid w:val="005B5820"/>
    <w:rsid w:val="005B5994"/>
    <w:rsid w:val="005B5A16"/>
    <w:rsid w:val="005B7D27"/>
    <w:rsid w:val="005C1ACF"/>
    <w:rsid w:val="005C3320"/>
    <w:rsid w:val="005C35C1"/>
    <w:rsid w:val="005C384D"/>
    <w:rsid w:val="005C3884"/>
    <w:rsid w:val="005C3DCB"/>
    <w:rsid w:val="005C61CA"/>
    <w:rsid w:val="005C6983"/>
    <w:rsid w:val="005C6C7A"/>
    <w:rsid w:val="005D0AC8"/>
    <w:rsid w:val="005D14CB"/>
    <w:rsid w:val="005D320D"/>
    <w:rsid w:val="005D5632"/>
    <w:rsid w:val="005D5AFB"/>
    <w:rsid w:val="005D5B03"/>
    <w:rsid w:val="005D5F24"/>
    <w:rsid w:val="005E2C8B"/>
    <w:rsid w:val="005E33E4"/>
    <w:rsid w:val="005E5A4B"/>
    <w:rsid w:val="005E60E5"/>
    <w:rsid w:val="005F0595"/>
    <w:rsid w:val="005F1A2A"/>
    <w:rsid w:val="005F22CB"/>
    <w:rsid w:val="005F327E"/>
    <w:rsid w:val="005F3477"/>
    <w:rsid w:val="005F4547"/>
    <w:rsid w:val="005F4714"/>
    <w:rsid w:val="005F497C"/>
    <w:rsid w:val="005F4C35"/>
    <w:rsid w:val="005F53DF"/>
    <w:rsid w:val="005F5631"/>
    <w:rsid w:val="00612E99"/>
    <w:rsid w:val="00613E94"/>
    <w:rsid w:val="006159CB"/>
    <w:rsid w:val="00615CE1"/>
    <w:rsid w:val="0061733B"/>
    <w:rsid w:val="0061787F"/>
    <w:rsid w:val="00617A42"/>
    <w:rsid w:val="00622778"/>
    <w:rsid w:val="00624B2D"/>
    <w:rsid w:val="00624E2E"/>
    <w:rsid w:val="00625B58"/>
    <w:rsid w:val="006353B2"/>
    <w:rsid w:val="006369B5"/>
    <w:rsid w:val="00636D27"/>
    <w:rsid w:val="0063752B"/>
    <w:rsid w:val="00637984"/>
    <w:rsid w:val="00642014"/>
    <w:rsid w:val="00643C19"/>
    <w:rsid w:val="006500B9"/>
    <w:rsid w:val="00650C73"/>
    <w:rsid w:val="006520DD"/>
    <w:rsid w:val="006532E5"/>
    <w:rsid w:val="0065482A"/>
    <w:rsid w:val="00655ACB"/>
    <w:rsid w:val="0065761A"/>
    <w:rsid w:val="006613E2"/>
    <w:rsid w:val="00661E8B"/>
    <w:rsid w:val="00661EEA"/>
    <w:rsid w:val="006653BF"/>
    <w:rsid w:val="00665A3D"/>
    <w:rsid w:val="00667233"/>
    <w:rsid w:val="0066725F"/>
    <w:rsid w:val="006675A9"/>
    <w:rsid w:val="00667CC7"/>
    <w:rsid w:val="0067042D"/>
    <w:rsid w:val="00674C39"/>
    <w:rsid w:val="00675523"/>
    <w:rsid w:val="00675625"/>
    <w:rsid w:val="00677C0A"/>
    <w:rsid w:val="006801F5"/>
    <w:rsid w:val="00681EC7"/>
    <w:rsid w:val="006829A5"/>
    <w:rsid w:val="00682FA1"/>
    <w:rsid w:val="00683087"/>
    <w:rsid w:val="00684DBF"/>
    <w:rsid w:val="00685F9A"/>
    <w:rsid w:val="00690D52"/>
    <w:rsid w:val="006934B0"/>
    <w:rsid w:val="006943C1"/>
    <w:rsid w:val="006943FA"/>
    <w:rsid w:val="00697A55"/>
    <w:rsid w:val="00697E08"/>
    <w:rsid w:val="006A069C"/>
    <w:rsid w:val="006A29C5"/>
    <w:rsid w:val="006A693E"/>
    <w:rsid w:val="006A70CB"/>
    <w:rsid w:val="006A7FEA"/>
    <w:rsid w:val="006B00B6"/>
    <w:rsid w:val="006B08BD"/>
    <w:rsid w:val="006B2D4C"/>
    <w:rsid w:val="006B3F80"/>
    <w:rsid w:val="006C04B2"/>
    <w:rsid w:val="006C10BE"/>
    <w:rsid w:val="006C151C"/>
    <w:rsid w:val="006C53FF"/>
    <w:rsid w:val="006C5E25"/>
    <w:rsid w:val="006D10A7"/>
    <w:rsid w:val="006D318D"/>
    <w:rsid w:val="006D7E78"/>
    <w:rsid w:val="006E04BA"/>
    <w:rsid w:val="006E2538"/>
    <w:rsid w:val="006E3741"/>
    <w:rsid w:val="006E4675"/>
    <w:rsid w:val="006E4B4F"/>
    <w:rsid w:val="006F143B"/>
    <w:rsid w:val="006F1902"/>
    <w:rsid w:val="006F1CC6"/>
    <w:rsid w:val="006F25C8"/>
    <w:rsid w:val="006F3E8C"/>
    <w:rsid w:val="006F75F2"/>
    <w:rsid w:val="0070038B"/>
    <w:rsid w:val="00700DFB"/>
    <w:rsid w:val="0070652E"/>
    <w:rsid w:val="00706D15"/>
    <w:rsid w:val="007133BE"/>
    <w:rsid w:val="007152BA"/>
    <w:rsid w:val="007155F3"/>
    <w:rsid w:val="00715859"/>
    <w:rsid w:val="007159C2"/>
    <w:rsid w:val="007166C9"/>
    <w:rsid w:val="00716A62"/>
    <w:rsid w:val="00716E9A"/>
    <w:rsid w:val="0071701F"/>
    <w:rsid w:val="007212DE"/>
    <w:rsid w:val="0072171F"/>
    <w:rsid w:val="007238F0"/>
    <w:rsid w:val="007271BB"/>
    <w:rsid w:val="007346F9"/>
    <w:rsid w:val="00735915"/>
    <w:rsid w:val="00736167"/>
    <w:rsid w:val="0074039B"/>
    <w:rsid w:val="00740B4A"/>
    <w:rsid w:val="00741BF4"/>
    <w:rsid w:val="0074241B"/>
    <w:rsid w:val="00742459"/>
    <w:rsid w:val="007438EB"/>
    <w:rsid w:val="00743B0D"/>
    <w:rsid w:val="00745046"/>
    <w:rsid w:val="0074753C"/>
    <w:rsid w:val="0075037C"/>
    <w:rsid w:val="0075055E"/>
    <w:rsid w:val="00752F7D"/>
    <w:rsid w:val="007530CC"/>
    <w:rsid w:val="007538AA"/>
    <w:rsid w:val="007546DC"/>
    <w:rsid w:val="00754CC0"/>
    <w:rsid w:val="007558F1"/>
    <w:rsid w:val="007565D4"/>
    <w:rsid w:val="0076309B"/>
    <w:rsid w:val="00763CAA"/>
    <w:rsid w:val="00765BF1"/>
    <w:rsid w:val="00766412"/>
    <w:rsid w:val="0076777F"/>
    <w:rsid w:val="00770CBC"/>
    <w:rsid w:val="00771053"/>
    <w:rsid w:val="00771761"/>
    <w:rsid w:val="00775634"/>
    <w:rsid w:val="007765BA"/>
    <w:rsid w:val="00777DBA"/>
    <w:rsid w:val="00780473"/>
    <w:rsid w:val="007861C8"/>
    <w:rsid w:val="0078783E"/>
    <w:rsid w:val="00790E10"/>
    <w:rsid w:val="007937C8"/>
    <w:rsid w:val="00795394"/>
    <w:rsid w:val="0079590B"/>
    <w:rsid w:val="007A0757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0F70"/>
    <w:rsid w:val="007C15CB"/>
    <w:rsid w:val="007C26E4"/>
    <w:rsid w:val="007C2B49"/>
    <w:rsid w:val="007C51DC"/>
    <w:rsid w:val="007C6398"/>
    <w:rsid w:val="007D038C"/>
    <w:rsid w:val="007D0831"/>
    <w:rsid w:val="007D1206"/>
    <w:rsid w:val="007D1841"/>
    <w:rsid w:val="007D1BB7"/>
    <w:rsid w:val="007D234D"/>
    <w:rsid w:val="007D2B8C"/>
    <w:rsid w:val="007D3BD9"/>
    <w:rsid w:val="007D5802"/>
    <w:rsid w:val="007D6074"/>
    <w:rsid w:val="007D7862"/>
    <w:rsid w:val="007D7FE6"/>
    <w:rsid w:val="007E118B"/>
    <w:rsid w:val="007E15A8"/>
    <w:rsid w:val="007E1778"/>
    <w:rsid w:val="007E1E50"/>
    <w:rsid w:val="007E1EB0"/>
    <w:rsid w:val="007E2251"/>
    <w:rsid w:val="007E52BA"/>
    <w:rsid w:val="007E664B"/>
    <w:rsid w:val="007F06EA"/>
    <w:rsid w:val="007F3C05"/>
    <w:rsid w:val="007F5947"/>
    <w:rsid w:val="007F7443"/>
    <w:rsid w:val="0080092A"/>
    <w:rsid w:val="0080160B"/>
    <w:rsid w:val="008036E6"/>
    <w:rsid w:val="008045E5"/>
    <w:rsid w:val="008057F4"/>
    <w:rsid w:val="00805F66"/>
    <w:rsid w:val="00806A92"/>
    <w:rsid w:val="00806FF1"/>
    <w:rsid w:val="008072A7"/>
    <w:rsid w:val="00811F75"/>
    <w:rsid w:val="00813104"/>
    <w:rsid w:val="00815557"/>
    <w:rsid w:val="00815648"/>
    <w:rsid w:val="00815708"/>
    <w:rsid w:val="0081577C"/>
    <w:rsid w:val="00816A47"/>
    <w:rsid w:val="00817118"/>
    <w:rsid w:val="0081796A"/>
    <w:rsid w:val="00820421"/>
    <w:rsid w:val="00820422"/>
    <w:rsid w:val="00820784"/>
    <w:rsid w:val="008217EE"/>
    <w:rsid w:val="00822DE2"/>
    <w:rsid w:val="00823A67"/>
    <w:rsid w:val="00825147"/>
    <w:rsid w:val="00825601"/>
    <w:rsid w:val="008345DF"/>
    <w:rsid w:val="00837501"/>
    <w:rsid w:val="00837F02"/>
    <w:rsid w:val="00840EFE"/>
    <w:rsid w:val="00847ADD"/>
    <w:rsid w:val="00847C9E"/>
    <w:rsid w:val="008518BB"/>
    <w:rsid w:val="00851F59"/>
    <w:rsid w:val="00853505"/>
    <w:rsid w:val="0085435C"/>
    <w:rsid w:val="008567A7"/>
    <w:rsid w:val="008576B2"/>
    <w:rsid w:val="00860341"/>
    <w:rsid w:val="008622E1"/>
    <w:rsid w:val="0086301B"/>
    <w:rsid w:val="0086545E"/>
    <w:rsid w:val="008713FC"/>
    <w:rsid w:val="00871FD4"/>
    <w:rsid w:val="008720BA"/>
    <w:rsid w:val="008755FF"/>
    <w:rsid w:val="00875C3B"/>
    <w:rsid w:val="00876C48"/>
    <w:rsid w:val="008775AC"/>
    <w:rsid w:val="00880109"/>
    <w:rsid w:val="00883F60"/>
    <w:rsid w:val="008845D3"/>
    <w:rsid w:val="008854C5"/>
    <w:rsid w:val="0089010F"/>
    <w:rsid w:val="0089264B"/>
    <w:rsid w:val="0089359F"/>
    <w:rsid w:val="0089468D"/>
    <w:rsid w:val="00894B13"/>
    <w:rsid w:val="008960C5"/>
    <w:rsid w:val="00896AA4"/>
    <w:rsid w:val="00897ED1"/>
    <w:rsid w:val="008A0206"/>
    <w:rsid w:val="008A23D3"/>
    <w:rsid w:val="008A3874"/>
    <w:rsid w:val="008A3E66"/>
    <w:rsid w:val="008A3E72"/>
    <w:rsid w:val="008A5226"/>
    <w:rsid w:val="008A5CC9"/>
    <w:rsid w:val="008A6A12"/>
    <w:rsid w:val="008A7D45"/>
    <w:rsid w:val="008B060B"/>
    <w:rsid w:val="008B09C6"/>
    <w:rsid w:val="008B1A30"/>
    <w:rsid w:val="008B2550"/>
    <w:rsid w:val="008B387E"/>
    <w:rsid w:val="008B6612"/>
    <w:rsid w:val="008B730A"/>
    <w:rsid w:val="008C243A"/>
    <w:rsid w:val="008C2527"/>
    <w:rsid w:val="008C323B"/>
    <w:rsid w:val="008C4C6E"/>
    <w:rsid w:val="008C52E5"/>
    <w:rsid w:val="008C6C49"/>
    <w:rsid w:val="008D0737"/>
    <w:rsid w:val="008D1FB5"/>
    <w:rsid w:val="008D2223"/>
    <w:rsid w:val="008D2494"/>
    <w:rsid w:val="008D5A95"/>
    <w:rsid w:val="008D6294"/>
    <w:rsid w:val="008D64BF"/>
    <w:rsid w:val="008D6FD8"/>
    <w:rsid w:val="008D71C0"/>
    <w:rsid w:val="008D77F8"/>
    <w:rsid w:val="008E1134"/>
    <w:rsid w:val="008E3236"/>
    <w:rsid w:val="008E3B61"/>
    <w:rsid w:val="008E5849"/>
    <w:rsid w:val="008E676C"/>
    <w:rsid w:val="008F0472"/>
    <w:rsid w:val="008F1A54"/>
    <w:rsid w:val="008F1DAA"/>
    <w:rsid w:val="008F26A3"/>
    <w:rsid w:val="008F2977"/>
    <w:rsid w:val="008F3694"/>
    <w:rsid w:val="008F434E"/>
    <w:rsid w:val="008F51F0"/>
    <w:rsid w:val="008F691F"/>
    <w:rsid w:val="008F7BB7"/>
    <w:rsid w:val="0090128F"/>
    <w:rsid w:val="0090135B"/>
    <w:rsid w:val="009020D7"/>
    <w:rsid w:val="009026FF"/>
    <w:rsid w:val="00902D2C"/>
    <w:rsid w:val="00906A3F"/>
    <w:rsid w:val="00911430"/>
    <w:rsid w:val="0091191C"/>
    <w:rsid w:val="00912353"/>
    <w:rsid w:val="00912989"/>
    <w:rsid w:val="00914264"/>
    <w:rsid w:val="0091556C"/>
    <w:rsid w:val="009206D0"/>
    <w:rsid w:val="00921731"/>
    <w:rsid w:val="0092224F"/>
    <w:rsid w:val="0092369D"/>
    <w:rsid w:val="00923B63"/>
    <w:rsid w:val="00923D28"/>
    <w:rsid w:val="0092453C"/>
    <w:rsid w:val="00924585"/>
    <w:rsid w:val="00925D1D"/>
    <w:rsid w:val="009278F0"/>
    <w:rsid w:val="00930370"/>
    <w:rsid w:val="00931E57"/>
    <w:rsid w:val="00931FD1"/>
    <w:rsid w:val="009336D3"/>
    <w:rsid w:val="009342BD"/>
    <w:rsid w:val="009352A4"/>
    <w:rsid w:val="00937F0F"/>
    <w:rsid w:val="009405F8"/>
    <w:rsid w:val="009451AB"/>
    <w:rsid w:val="00946557"/>
    <w:rsid w:val="00946F92"/>
    <w:rsid w:val="0095340D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32A2"/>
    <w:rsid w:val="009755AA"/>
    <w:rsid w:val="00977CB2"/>
    <w:rsid w:val="0098031D"/>
    <w:rsid w:val="00980C3D"/>
    <w:rsid w:val="009811B2"/>
    <w:rsid w:val="00982AAB"/>
    <w:rsid w:val="009844F1"/>
    <w:rsid w:val="009857D7"/>
    <w:rsid w:val="00986BB8"/>
    <w:rsid w:val="0098703B"/>
    <w:rsid w:val="00987B71"/>
    <w:rsid w:val="00990C21"/>
    <w:rsid w:val="00991905"/>
    <w:rsid w:val="00993578"/>
    <w:rsid w:val="009945EE"/>
    <w:rsid w:val="009955CB"/>
    <w:rsid w:val="009979DE"/>
    <w:rsid w:val="009A044B"/>
    <w:rsid w:val="009A19E6"/>
    <w:rsid w:val="009A4224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6859"/>
    <w:rsid w:val="009B6DF5"/>
    <w:rsid w:val="009C0419"/>
    <w:rsid w:val="009C0C81"/>
    <w:rsid w:val="009C119F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34A6"/>
    <w:rsid w:val="009E453F"/>
    <w:rsid w:val="009E6F02"/>
    <w:rsid w:val="009E7E0C"/>
    <w:rsid w:val="009F1558"/>
    <w:rsid w:val="009F21A4"/>
    <w:rsid w:val="009F3113"/>
    <w:rsid w:val="009F3C6C"/>
    <w:rsid w:val="009F4326"/>
    <w:rsid w:val="009F6053"/>
    <w:rsid w:val="009F7BEC"/>
    <w:rsid w:val="00A017FF"/>
    <w:rsid w:val="00A01C55"/>
    <w:rsid w:val="00A026B6"/>
    <w:rsid w:val="00A02D4F"/>
    <w:rsid w:val="00A075C5"/>
    <w:rsid w:val="00A07D74"/>
    <w:rsid w:val="00A10EDB"/>
    <w:rsid w:val="00A15F50"/>
    <w:rsid w:val="00A16C5F"/>
    <w:rsid w:val="00A2125C"/>
    <w:rsid w:val="00A2140E"/>
    <w:rsid w:val="00A23775"/>
    <w:rsid w:val="00A266DE"/>
    <w:rsid w:val="00A267E5"/>
    <w:rsid w:val="00A2715B"/>
    <w:rsid w:val="00A31686"/>
    <w:rsid w:val="00A32E5E"/>
    <w:rsid w:val="00A3390A"/>
    <w:rsid w:val="00A3417F"/>
    <w:rsid w:val="00A35177"/>
    <w:rsid w:val="00A35887"/>
    <w:rsid w:val="00A3677C"/>
    <w:rsid w:val="00A37081"/>
    <w:rsid w:val="00A373C6"/>
    <w:rsid w:val="00A373CA"/>
    <w:rsid w:val="00A37527"/>
    <w:rsid w:val="00A376DE"/>
    <w:rsid w:val="00A37B78"/>
    <w:rsid w:val="00A41304"/>
    <w:rsid w:val="00A417EF"/>
    <w:rsid w:val="00A441BC"/>
    <w:rsid w:val="00A45673"/>
    <w:rsid w:val="00A47945"/>
    <w:rsid w:val="00A47B2F"/>
    <w:rsid w:val="00A50554"/>
    <w:rsid w:val="00A508D9"/>
    <w:rsid w:val="00A50F01"/>
    <w:rsid w:val="00A511D6"/>
    <w:rsid w:val="00A51D54"/>
    <w:rsid w:val="00A52B0B"/>
    <w:rsid w:val="00A53F82"/>
    <w:rsid w:val="00A5552E"/>
    <w:rsid w:val="00A558E3"/>
    <w:rsid w:val="00A55ACF"/>
    <w:rsid w:val="00A5677B"/>
    <w:rsid w:val="00A6102A"/>
    <w:rsid w:val="00A62F63"/>
    <w:rsid w:val="00A63514"/>
    <w:rsid w:val="00A65A80"/>
    <w:rsid w:val="00A67E4E"/>
    <w:rsid w:val="00A72D26"/>
    <w:rsid w:val="00A74CBF"/>
    <w:rsid w:val="00A76EB5"/>
    <w:rsid w:val="00A80D06"/>
    <w:rsid w:val="00A81EDD"/>
    <w:rsid w:val="00A826AF"/>
    <w:rsid w:val="00A85C78"/>
    <w:rsid w:val="00A9394B"/>
    <w:rsid w:val="00A939BF"/>
    <w:rsid w:val="00A940E1"/>
    <w:rsid w:val="00A94E66"/>
    <w:rsid w:val="00A978AC"/>
    <w:rsid w:val="00AA0379"/>
    <w:rsid w:val="00AA0596"/>
    <w:rsid w:val="00AA0E11"/>
    <w:rsid w:val="00AA0F2C"/>
    <w:rsid w:val="00AA1AE6"/>
    <w:rsid w:val="00AA2DFB"/>
    <w:rsid w:val="00AA3045"/>
    <w:rsid w:val="00AA60D6"/>
    <w:rsid w:val="00AA74B5"/>
    <w:rsid w:val="00AB024B"/>
    <w:rsid w:val="00AB1411"/>
    <w:rsid w:val="00AC0C8E"/>
    <w:rsid w:val="00AC30A0"/>
    <w:rsid w:val="00AC3BF5"/>
    <w:rsid w:val="00AC3F49"/>
    <w:rsid w:val="00AC413D"/>
    <w:rsid w:val="00AC477E"/>
    <w:rsid w:val="00AC5BD5"/>
    <w:rsid w:val="00AC6755"/>
    <w:rsid w:val="00AC7941"/>
    <w:rsid w:val="00AD0067"/>
    <w:rsid w:val="00AD0BE2"/>
    <w:rsid w:val="00AD22F8"/>
    <w:rsid w:val="00AD41CC"/>
    <w:rsid w:val="00AD48B7"/>
    <w:rsid w:val="00AD4DBE"/>
    <w:rsid w:val="00AD5028"/>
    <w:rsid w:val="00AD50BC"/>
    <w:rsid w:val="00AD5A00"/>
    <w:rsid w:val="00AE03B2"/>
    <w:rsid w:val="00AE120D"/>
    <w:rsid w:val="00AE1754"/>
    <w:rsid w:val="00AE3502"/>
    <w:rsid w:val="00AE3981"/>
    <w:rsid w:val="00AE3FD4"/>
    <w:rsid w:val="00AE495A"/>
    <w:rsid w:val="00AE59EC"/>
    <w:rsid w:val="00AE70C6"/>
    <w:rsid w:val="00AE7322"/>
    <w:rsid w:val="00AE7C0F"/>
    <w:rsid w:val="00AF0FE2"/>
    <w:rsid w:val="00AF233E"/>
    <w:rsid w:val="00AF25C0"/>
    <w:rsid w:val="00AF28BB"/>
    <w:rsid w:val="00AF3232"/>
    <w:rsid w:val="00AF46FA"/>
    <w:rsid w:val="00AF4801"/>
    <w:rsid w:val="00AF5A50"/>
    <w:rsid w:val="00B0290D"/>
    <w:rsid w:val="00B05286"/>
    <w:rsid w:val="00B05D80"/>
    <w:rsid w:val="00B07128"/>
    <w:rsid w:val="00B110C2"/>
    <w:rsid w:val="00B11C54"/>
    <w:rsid w:val="00B1265F"/>
    <w:rsid w:val="00B126C6"/>
    <w:rsid w:val="00B12F5B"/>
    <w:rsid w:val="00B13D3B"/>
    <w:rsid w:val="00B13DC2"/>
    <w:rsid w:val="00B15448"/>
    <w:rsid w:val="00B16E90"/>
    <w:rsid w:val="00B17EE6"/>
    <w:rsid w:val="00B20588"/>
    <w:rsid w:val="00B2197F"/>
    <w:rsid w:val="00B21D17"/>
    <w:rsid w:val="00B24DE5"/>
    <w:rsid w:val="00B25848"/>
    <w:rsid w:val="00B27550"/>
    <w:rsid w:val="00B30361"/>
    <w:rsid w:val="00B31060"/>
    <w:rsid w:val="00B3491B"/>
    <w:rsid w:val="00B37F3F"/>
    <w:rsid w:val="00B42A45"/>
    <w:rsid w:val="00B42E25"/>
    <w:rsid w:val="00B441E5"/>
    <w:rsid w:val="00B45474"/>
    <w:rsid w:val="00B47AF7"/>
    <w:rsid w:val="00B55360"/>
    <w:rsid w:val="00B57BA4"/>
    <w:rsid w:val="00B60530"/>
    <w:rsid w:val="00B61659"/>
    <w:rsid w:val="00B61799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81409"/>
    <w:rsid w:val="00B83403"/>
    <w:rsid w:val="00B83A1E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3C3F"/>
    <w:rsid w:val="00BA4C20"/>
    <w:rsid w:val="00BA516A"/>
    <w:rsid w:val="00BA5DA2"/>
    <w:rsid w:val="00BA799E"/>
    <w:rsid w:val="00BB2B92"/>
    <w:rsid w:val="00BB2F4C"/>
    <w:rsid w:val="00BB583F"/>
    <w:rsid w:val="00BC11EB"/>
    <w:rsid w:val="00BC36BC"/>
    <w:rsid w:val="00BC3CF5"/>
    <w:rsid w:val="00BC5F5C"/>
    <w:rsid w:val="00BC6124"/>
    <w:rsid w:val="00BD0918"/>
    <w:rsid w:val="00BD0E5E"/>
    <w:rsid w:val="00BD2549"/>
    <w:rsid w:val="00BD289A"/>
    <w:rsid w:val="00BD30B0"/>
    <w:rsid w:val="00BE1A4F"/>
    <w:rsid w:val="00BE22C4"/>
    <w:rsid w:val="00BE44F2"/>
    <w:rsid w:val="00BE5458"/>
    <w:rsid w:val="00BE605E"/>
    <w:rsid w:val="00BE6357"/>
    <w:rsid w:val="00BE743C"/>
    <w:rsid w:val="00BE79D6"/>
    <w:rsid w:val="00BF1624"/>
    <w:rsid w:val="00BF2343"/>
    <w:rsid w:val="00BF418E"/>
    <w:rsid w:val="00BF5585"/>
    <w:rsid w:val="00BF6356"/>
    <w:rsid w:val="00BF777B"/>
    <w:rsid w:val="00C06251"/>
    <w:rsid w:val="00C073E8"/>
    <w:rsid w:val="00C073EC"/>
    <w:rsid w:val="00C1309C"/>
    <w:rsid w:val="00C134DE"/>
    <w:rsid w:val="00C178EE"/>
    <w:rsid w:val="00C20173"/>
    <w:rsid w:val="00C208DD"/>
    <w:rsid w:val="00C20F27"/>
    <w:rsid w:val="00C23899"/>
    <w:rsid w:val="00C23C92"/>
    <w:rsid w:val="00C26748"/>
    <w:rsid w:val="00C27E8A"/>
    <w:rsid w:val="00C30A97"/>
    <w:rsid w:val="00C31B04"/>
    <w:rsid w:val="00C33431"/>
    <w:rsid w:val="00C34248"/>
    <w:rsid w:val="00C37CBE"/>
    <w:rsid w:val="00C37E11"/>
    <w:rsid w:val="00C41A5E"/>
    <w:rsid w:val="00C44C17"/>
    <w:rsid w:val="00C4563C"/>
    <w:rsid w:val="00C458E3"/>
    <w:rsid w:val="00C4618B"/>
    <w:rsid w:val="00C463BC"/>
    <w:rsid w:val="00C46D78"/>
    <w:rsid w:val="00C50537"/>
    <w:rsid w:val="00C52BAA"/>
    <w:rsid w:val="00C5369B"/>
    <w:rsid w:val="00C538A5"/>
    <w:rsid w:val="00C53946"/>
    <w:rsid w:val="00C6325E"/>
    <w:rsid w:val="00C65196"/>
    <w:rsid w:val="00C72256"/>
    <w:rsid w:val="00C7429C"/>
    <w:rsid w:val="00C75633"/>
    <w:rsid w:val="00C80800"/>
    <w:rsid w:val="00C80FA7"/>
    <w:rsid w:val="00C811F0"/>
    <w:rsid w:val="00C8132B"/>
    <w:rsid w:val="00C81A3E"/>
    <w:rsid w:val="00C82118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1F21"/>
    <w:rsid w:val="00CA2B43"/>
    <w:rsid w:val="00CA2BD8"/>
    <w:rsid w:val="00CA2D7A"/>
    <w:rsid w:val="00CA5606"/>
    <w:rsid w:val="00CA7035"/>
    <w:rsid w:val="00CA739D"/>
    <w:rsid w:val="00CB0CF7"/>
    <w:rsid w:val="00CB0E5A"/>
    <w:rsid w:val="00CB2CB1"/>
    <w:rsid w:val="00CB6998"/>
    <w:rsid w:val="00CC1644"/>
    <w:rsid w:val="00CC3699"/>
    <w:rsid w:val="00CC51A2"/>
    <w:rsid w:val="00CC6A23"/>
    <w:rsid w:val="00CD0164"/>
    <w:rsid w:val="00CD478D"/>
    <w:rsid w:val="00CD4824"/>
    <w:rsid w:val="00CD7210"/>
    <w:rsid w:val="00CE0360"/>
    <w:rsid w:val="00CE185D"/>
    <w:rsid w:val="00CE436E"/>
    <w:rsid w:val="00CE46BD"/>
    <w:rsid w:val="00CE490F"/>
    <w:rsid w:val="00CF045D"/>
    <w:rsid w:val="00CF10A6"/>
    <w:rsid w:val="00CF35DB"/>
    <w:rsid w:val="00CF3ED5"/>
    <w:rsid w:val="00CF4D45"/>
    <w:rsid w:val="00CF58ED"/>
    <w:rsid w:val="00CF5E0B"/>
    <w:rsid w:val="00CF7691"/>
    <w:rsid w:val="00CF7FD8"/>
    <w:rsid w:val="00D00BCF"/>
    <w:rsid w:val="00D01E59"/>
    <w:rsid w:val="00D01EF9"/>
    <w:rsid w:val="00D026F8"/>
    <w:rsid w:val="00D04183"/>
    <w:rsid w:val="00D044B1"/>
    <w:rsid w:val="00D05B53"/>
    <w:rsid w:val="00D070A5"/>
    <w:rsid w:val="00D07E15"/>
    <w:rsid w:val="00D10E64"/>
    <w:rsid w:val="00D11502"/>
    <w:rsid w:val="00D129FA"/>
    <w:rsid w:val="00D12C50"/>
    <w:rsid w:val="00D14563"/>
    <w:rsid w:val="00D15E12"/>
    <w:rsid w:val="00D167E6"/>
    <w:rsid w:val="00D16903"/>
    <w:rsid w:val="00D16E45"/>
    <w:rsid w:val="00D20020"/>
    <w:rsid w:val="00D213CE"/>
    <w:rsid w:val="00D232E3"/>
    <w:rsid w:val="00D24E11"/>
    <w:rsid w:val="00D24FBE"/>
    <w:rsid w:val="00D26282"/>
    <w:rsid w:val="00D26357"/>
    <w:rsid w:val="00D3023E"/>
    <w:rsid w:val="00D32153"/>
    <w:rsid w:val="00D32313"/>
    <w:rsid w:val="00D32394"/>
    <w:rsid w:val="00D3386B"/>
    <w:rsid w:val="00D34959"/>
    <w:rsid w:val="00D35D4E"/>
    <w:rsid w:val="00D37C7A"/>
    <w:rsid w:val="00D40A72"/>
    <w:rsid w:val="00D47D40"/>
    <w:rsid w:val="00D5109F"/>
    <w:rsid w:val="00D5214A"/>
    <w:rsid w:val="00D521A2"/>
    <w:rsid w:val="00D52D5F"/>
    <w:rsid w:val="00D53171"/>
    <w:rsid w:val="00D5363C"/>
    <w:rsid w:val="00D5375A"/>
    <w:rsid w:val="00D5386A"/>
    <w:rsid w:val="00D53EF4"/>
    <w:rsid w:val="00D55B01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C6E"/>
    <w:rsid w:val="00D70D57"/>
    <w:rsid w:val="00D7124A"/>
    <w:rsid w:val="00D72393"/>
    <w:rsid w:val="00D73285"/>
    <w:rsid w:val="00D7339F"/>
    <w:rsid w:val="00D73D91"/>
    <w:rsid w:val="00D7435D"/>
    <w:rsid w:val="00D746A7"/>
    <w:rsid w:val="00D75D72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04CB"/>
    <w:rsid w:val="00DA4640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C260C"/>
    <w:rsid w:val="00DC381D"/>
    <w:rsid w:val="00DC5594"/>
    <w:rsid w:val="00DD1170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6AA3"/>
    <w:rsid w:val="00DF1425"/>
    <w:rsid w:val="00DF1ACD"/>
    <w:rsid w:val="00DF20B3"/>
    <w:rsid w:val="00DF544B"/>
    <w:rsid w:val="00DF6DAE"/>
    <w:rsid w:val="00DF7DFB"/>
    <w:rsid w:val="00E0113B"/>
    <w:rsid w:val="00E025AC"/>
    <w:rsid w:val="00E05101"/>
    <w:rsid w:val="00E05186"/>
    <w:rsid w:val="00E0653C"/>
    <w:rsid w:val="00E06B70"/>
    <w:rsid w:val="00E074B6"/>
    <w:rsid w:val="00E076B9"/>
    <w:rsid w:val="00E07837"/>
    <w:rsid w:val="00E111B7"/>
    <w:rsid w:val="00E11EC1"/>
    <w:rsid w:val="00E12941"/>
    <w:rsid w:val="00E13FB1"/>
    <w:rsid w:val="00E16C7E"/>
    <w:rsid w:val="00E16E53"/>
    <w:rsid w:val="00E171DD"/>
    <w:rsid w:val="00E2094E"/>
    <w:rsid w:val="00E20F91"/>
    <w:rsid w:val="00E215E1"/>
    <w:rsid w:val="00E21E40"/>
    <w:rsid w:val="00E21FB3"/>
    <w:rsid w:val="00E26DA9"/>
    <w:rsid w:val="00E306B1"/>
    <w:rsid w:val="00E30CA1"/>
    <w:rsid w:val="00E30D53"/>
    <w:rsid w:val="00E31B44"/>
    <w:rsid w:val="00E32892"/>
    <w:rsid w:val="00E32A52"/>
    <w:rsid w:val="00E33449"/>
    <w:rsid w:val="00E35F58"/>
    <w:rsid w:val="00E363FA"/>
    <w:rsid w:val="00E36455"/>
    <w:rsid w:val="00E37FE7"/>
    <w:rsid w:val="00E405AF"/>
    <w:rsid w:val="00E410CF"/>
    <w:rsid w:val="00E411C4"/>
    <w:rsid w:val="00E417B3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2A94"/>
    <w:rsid w:val="00E63862"/>
    <w:rsid w:val="00E639D1"/>
    <w:rsid w:val="00E63AC9"/>
    <w:rsid w:val="00E643C0"/>
    <w:rsid w:val="00E709C4"/>
    <w:rsid w:val="00E741B1"/>
    <w:rsid w:val="00E769FC"/>
    <w:rsid w:val="00E76D58"/>
    <w:rsid w:val="00E8063F"/>
    <w:rsid w:val="00E80890"/>
    <w:rsid w:val="00E80F93"/>
    <w:rsid w:val="00E83EF3"/>
    <w:rsid w:val="00E848FA"/>
    <w:rsid w:val="00E864BB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A2962"/>
    <w:rsid w:val="00EA6CE7"/>
    <w:rsid w:val="00EB03B6"/>
    <w:rsid w:val="00EB06E4"/>
    <w:rsid w:val="00EB0B20"/>
    <w:rsid w:val="00EB1396"/>
    <w:rsid w:val="00EB1C55"/>
    <w:rsid w:val="00EB24CE"/>
    <w:rsid w:val="00EB2F7D"/>
    <w:rsid w:val="00EB55E5"/>
    <w:rsid w:val="00EB5C1D"/>
    <w:rsid w:val="00EB7BB1"/>
    <w:rsid w:val="00EC0E01"/>
    <w:rsid w:val="00EC1402"/>
    <w:rsid w:val="00EC2332"/>
    <w:rsid w:val="00EC588E"/>
    <w:rsid w:val="00EC656C"/>
    <w:rsid w:val="00ED0AF3"/>
    <w:rsid w:val="00ED2D9E"/>
    <w:rsid w:val="00ED3935"/>
    <w:rsid w:val="00ED3FDA"/>
    <w:rsid w:val="00ED5148"/>
    <w:rsid w:val="00ED559D"/>
    <w:rsid w:val="00ED6D74"/>
    <w:rsid w:val="00ED6FBF"/>
    <w:rsid w:val="00ED7143"/>
    <w:rsid w:val="00EE07DF"/>
    <w:rsid w:val="00EE0E78"/>
    <w:rsid w:val="00EE14BB"/>
    <w:rsid w:val="00EE2746"/>
    <w:rsid w:val="00EE2D7A"/>
    <w:rsid w:val="00EE2EB1"/>
    <w:rsid w:val="00EE5991"/>
    <w:rsid w:val="00EE5A8F"/>
    <w:rsid w:val="00EE5C95"/>
    <w:rsid w:val="00EF2FC8"/>
    <w:rsid w:val="00EF3043"/>
    <w:rsid w:val="00EF31A3"/>
    <w:rsid w:val="00EF3413"/>
    <w:rsid w:val="00EF400E"/>
    <w:rsid w:val="00EF48AB"/>
    <w:rsid w:val="00EF49D0"/>
    <w:rsid w:val="00F0070C"/>
    <w:rsid w:val="00F00C51"/>
    <w:rsid w:val="00F02B58"/>
    <w:rsid w:val="00F036B8"/>
    <w:rsid w:val="00F03B9C"/>
    <w:rsid w:val="00F1755E"/>
    <w:rsid w:val="00F17952"/>
    <w:rsid w:val="00F17CB9"/>
    <w:rsid w:val="00F2095B"/>
    <w:rsid w:val="00F2271B"/>
    <w:rsid w:val="00F23C89"/>
    <w:rsid w:val="00F24E50"/>
    <w:rsid w:val="00F25287"/>
    <w:rsid w:val="00F270BC"/>
    <w:rsid w:val="00F277B5"/>
    <w:rsid w:val="00F279F5"/>
    <w:rsid w:val="00F27F25"/>
    <w:rsid w:val="00F31C65"/>
    <w:rsid w:val="00F3207C"/>
    <w:rsid w:val="00F3471A"/>
    <w:rsid w:val="00F369BD"/>
    <w:rsid w:val="00F3778E"/>
    <w:rsid w:val="00F42A3E"/>
    <w:rsid w:val="00F43F61"/>
    <w:rsid w:val="00F4605C"/>
    <w:rsid w:val="00F46B18"/>
    <w:rsid w:val="00F47985"/>
    <w:rsid w:val="00F5105E"/>
    <w:rsid w:val="00F511C3"/>
    <w:rsid w:val="00F52088"/>
    <w:rsid w:val="00F522DD"/>
    <w:rsid w:val="00F562DD"/>
    <w:rsid w:val="00F56677"/>
    <w:rsid w:val="00F577B5"/>
    <w:rsid w:val="00F57956"/>
    <w:rsid w:val="00F60E44"/>
    <w:rsid w:val="00F62A88"/>
    <w:rsid w:val="00F643CD"/>
    <w:rsid w:val="00F6467E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838"/>
    <w:rsid w:val="00F94B3C"/>
    <w:rsid w:val="00F96805"/>
    <w:rsid w:val="00F96E61"/>
    <w:rsid w:val="00F97069"/>
    <w:rsid w:val="00F976D2"/>
    <w:rsid w:val="00F97727"/>
    <w:rsid w:val="00FA027F"/>
    <w:rsid w:val="00FA07F1"/>
    <w:rsid w:val="00FA2CB1"/>
    <w:rsid w:val="00FA343D"/>
    <w:rsid w:val="00FA3B77"/>
    <w:rsid w:val="00FA4724"/>
    <w:rsid w:val="00FA4955"/>
    <w:rsid w:val="00FA5D71"/>
    <w:rsid w:val="00FA6FA2"/>
    <w:rsid w:val="00FB12BE"/>
    <w:rsid w:val="00FB2F71"/>
    <w:rsid w:val="00FB2FAF"/>
    <w:rsid w:val="00FB35C2"/>
    <w:rsid w:val="00FB649F"/>
    <w:rsid w:val="00FB73B0"/>
    <w:rsid w:val="00FC1385"/>
    <w:rsid w:val="00FC3340"/>
    <w:rsid w:val="00FC4EEE"/>
    <w:rsid w:val="00FC6507"/>
    <w:rsid w:val="00FC76B0"/>
    <w:rsid w:val="00FD0BEE"/>
    <w:rsid w:val="00FD259E"/>
    <w:rsid w:val="00FD4D96"/>
    <w:rsid w:val="00FD51AC"/>
    <w:rsid w:val="00FD51B0"/>
    <w:rsid w:val="00FD6878"/>
    <w:rsid w:val="00FD7061"/>
    <w:rsid w:val="00FE4B7C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7A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5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B47AF7"/>
  </w:style>
  <w:style w:type="character" w:styleId="Tekstzastpczy">
    <w:name w:val="Placeholder Text"/>
    <w:basedOn w:val="Domylnaczcionkaakapitu"/>
    <w:uiPriority w:val="99"/>
    <w:semiHidden/>
    <w:rsid w:val="004B0100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F6467E"/>
    <w:rPr>
      <w:rFonts w:ascii="Times New Roman" w:hAnsi="Times New Roman"/>
      <w:b/>
      <w:color w:val="000000" w:themeColor="text1"/>
      <w:sz w:val="22"/>
    </w:rPr>
  </w:style>
  <w:style w:type="character" w:customStyle="1" w:styleId="Styl1">
    <w:name w:val="Styl1"/>
    <w:basedOn w:val="Domylnaczcionkaakapitu"/>
    <w:uiPriority w:val="1"/>
    <w:rsid w:val="004B0100"/>
    <w:rPr>
      <w:color w:val="000000" w:themeColor="text1"/>
    </w:rPr>
  </w:style>
  <w:style w:type="character" w:customStyle="1" w:styleId="Styl2">
    <w:name w:val="Styl2"/>
    <w:basedOn w:val="swmn"/>
    <w:uiPriority w:val="1"/>
    <w:rsid w:val="00115DCA"/>
    <w:rPr>
      <w:rFonts w:ascii="Times New Roman" w:hAnsi="Times New Roman"/>
      <w:b/>
      <w:color w:val="000000" w:themeColor="text1"/>
      <w:sz w:val="22"/>
    </w:rPr>
  </w:style>
  <w:style w:type="character" w:customStyle="1" w:styleId="Styl3">
    <w:name w:val="Styl3"/>
    <w:basedOn w:val="Domylnaczcionkaakapitu"/>
    <w:uiPriority w:val="1"/>
    <w:rsid w:val="00B3491B"/>
    <w:rPr>
      <w:rFonts w:ascii="Times New Roman" w:hAnsi="Times New Roman"/>
      <w:b/>
      <w:color w:val="0D0D0D" w:themeColor="text1" w:themeTint="F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5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B47AF7"/>
  </w:style>
  <w:style w:type="character" w:styleId="Tekstzastpczy">
    <w:name w:val="Placeholder Text"/>
    <w:basedOn w:val="Domylnaczcionkaakapitu"/>
    <w:uiPriority w:val="99"/>
    <w:semiHidden/>
    <w:rsid w:val="004B0100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F6467E"/>
    <w:rPr>
      <w:rFonts w:ascii="Times New Roman" w:hAnsi="Times New Roman"/>
      <w:b/>
      <w:color w:val="000000" w:themeColor="text1"/>
      <w:sz w:val="22"/>
    </w:rPr>
  </w:style>
  <w:style w:type="character" w:customStyle="1" w:styleId="Styl1">
    <w:name w:val="Styl1"/>
    <w:basedOn w:val="Domylnaczcionkaakapitu"/>
    <w:uiPriority w:val="1"/>
    <w:rsid w:val="004B0100"/>
    <w:rPr>
      <w:color w:val="000000" w:themeColor="text1"/>
    </w:rPr>
  </w:style>
  <w:style w:type="character" w:customStyle="1" w:styleId="Styl2">
    <w:name w:val="Styl2"/>
    <w:basedOn w:val="swmn"/>
    <w:uiPriority w:val="1"/>
    <w:rsid w:val="00115DCA"/>
    <w:rPr>
      <w:rFonts w:ascii="Times New Roman" w:hAnsi="Times New Roman"/>
      <w:b/>
      <w:color w:val="000000" w:themeColor="text1"/>
      <w:sz w:val="22"/>
    </w:rPr>
  </w:style>
  <w:style w:type="character" w:customStyle="1" w:styleId="Styl3">
    <w:name w:val="Styl3"/>
    <w:basedOn w:val="Domylnaczcionkaakapitu"/>
    <w:uiPriority w:val="1"/>
    <w:rsid w:val="00B3491B"/>
    <w:rPr>
      <w:rFonts w:ascii="Times New Roman" w:hAnsi="Times New Roman"/>
      <w:b/>
      <w:color w:val="0D0D0D" w:themeColor="text1" w:themeTint="F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91B0DAC3CE4DC2A5758F3286544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02796-6187-425D-8EB0-49D545CB27AB}"/>
      </w:docPartPr>
      <w:docPartBody>
        <w:p w:rsidR="0032672D" w:rsidRDefault="004413B3" w:rsidP="004413B3">
          <w:pPr>
            <w:pStyle w:val="9091B0DAC3CE4DC2A5758F3286544D5A2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F4682D457CB74A59AC927FB13F650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F0FB-9EB6-4B00-BDF1-67A73E4E2116}"/>
      </w:docPartPr>
      <w:docPartBody>
        <w:p w:rsidR="0032672D" w:rsidRDefault="004413B3" w:rsidP="004413B3">
          <w:pPr>
            <w:pStyle w:val="F4682D457CB74A59AC927FB13F650EDD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9B8800B12BA04D73AC7776DE9E9C1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BC5D-737B-4E6E-A070-0EEB094F45AC}"/>
      </w:docPartPr>
      <w:docPartBody>
        <w:p w:rsidR="0032672D" w:rsidRDefault="004413B3" w:rsidP="004413B3">
          <w:pPr>
            <w:pStyle w:val="9B8800B12BA04D73AC7776DE9E9C1D31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7EBD2675D35741EB8BADC0BC918C1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FCCA2-0F9A-45D5-8662-A6F0750C4C1A}"/>
      </w:docPartPr>
      <w:docPartBody>
        <w:p w:rsidR="0032672D" w:rsidRDefault="004413B3" w:rsidP="004413B3">
          <w:pPr>
            <w:pStyle w:val="7EBD2675D35741EB8BADC0BC918C17C9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EABEE653CBE4418D9B1CEDD498420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FE20F-C4CC-423F-A069-70F7009D9912}"/>
      </w:docPartPr>
      <w:docPartBody>
        <w:p w:rsidR="0032672D" w:rsidRDefault="004413B3" w:rsidP="004413B3">
          <w:pPr>
            <w:pStyle w:val="EABEE653CBE4418D9B1CEDD498420ED5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16212BECC48A4D3099F8295A8A79B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55675-9A8F-40E0-BD53-A13CD373CFF2}"/>
      </w:docPartPr>
      <w:docPartBody>
        <w:p w:rsidR="0032672D" w:rsidRDefault="004413B3" w:rsidP="004413B3">
          <w:pPr>
            <w:pStyle w:val="16212BECC48A4D3099F8295A8A79B65A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20249A03F8DA4A9C86831E1C4A215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C2466-6F9F-455F-9335-BF7EB1570D92}"/>
      </w:docPartPr>
      <w:docPartBody>
        <w:p w:rsidR="0032672D" w:rsidRDefault="004413B3" w:rsidP="004413B3">
          <w:pPr>
            <w:pStyle w:val="20249A03F8DA4A9C86831E1C4A215288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CA0FCD86D9BF4CDB91832272B5AC7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77E82-8D84-4DB8-BF34-CBB55B96E13D}"/>
      </w:docPartPr>
      <w:docPartBody>
        <w:p w:rsidR="0032672D" w:rsidRDefault="004413B3" w:rsidP="004413B3">
          <w:pPr>
            <w:pStyle w:val="CA0FCD86D9BF4CDB91832272B5AC71B61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F7ADB-EACC-4074-9079-D54B6334ED94}"/>
      </w:docPartPr>
      <w:docPartBody>
        <w:p w:rsidR="00906AD2" w:rsidRDefault="0032672D"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4FDBCAC2454D9799A9A06B4442F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7939E-1FE7-42CE-BBD4-A7A144961C7E}"/>
      </w:docPartPr>
      <w:docPartBody>
        <w:p w:rsidR="00906AD2" w:rsidRDefault="0032672D" w:rsidP="0032672D">
          <w:pPr>
            <w:pStyle w:val="694FDBCAC2454D9799A9A06B4442FAB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78D230004F4C46A17AFA91221EB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F54DC-8CF9-4C68-816D-C9EE81015BB5}"/>
      </w:docPartPr>
      <w:docPartBody>
        <w:p w:rsidR="00906AD2" w:rsidRDefault="0032672D" w:rsidP="0032672D">
          <w:pPr>
            <w:pStyle w:val="9C78D230004F4C46A17AFA91221EB53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BF049430CF4B0B83BC9C792A874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42620-2918-40F1-84C4-917B558A3C98}"/>
      </w:docPartPr>
      <w:docPartBody>
        <w:p w:rsidR="00906AD2" w:rsidRDefault="0032672D" w:rsidP="0032672D">
          <w:pPr>
            <w:pStyle w:val="15BF049430CF4B0B83BC9C792A8749F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8CA2D27DBF4F5F9DA8DEF7FE4CD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AE7B0-F7BA-405F-8C48-FD2564CC1AA1}"/>
      </w:docPartPr>
      <w:docPartBody>
        <w:p w:rsidR="00906AD2" w:rsidRDefault="0032672D" w:rsidP="0032672D">
          <w:pPr>
            <w:pStyle w:val="CB8CA2D27DBF4F5F9DA8DEF7FE4CDFEF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8CA6AEBAD42DAA42A62409FA13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A888B-D4A2-4588-92EF-A1D6DAA2B498}"/>
      </w:docPartPr>
      <w:docPartBody>
        <w:p w:rsidR="00906AD2" w:rsidRDefault="0032672D" w:rsidP="0032672D">
          <w:pPr>
            <w:pStyle w:val="C2B8CA6AEBAD42DAA42A62409FA13F8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6958473D8546C6A9938282CEFC1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96DC4-8D18-43F8-BB5A-6C31701D982D}"/>
      </w:docPartPr>
      <w:docPartBody>
        <w:p w:rsidR="00906AD2" w:rsidRDefault="0032672D" w:rsidP="0032672D">
          <w:pPr>
            <w:pStyle w:val="F76958473D8546C6A9938282CEFC1972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182D6E39A5477E93BECD3E23F31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B9412-6DF2-459C-AEE9-AAC4CB5F7135}"/>
      </w:docPartPr>
      <w:docPartBody>
        <w:p w:rsidR="00906AD2" w:rsidRDefault="0032672D" w:rsidP="0032672D">
          <w:pPr>
            <w:pStyle w:val="63182D6E39A5477E93BECD3E23F317C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A6F096147B4A5B9141C8FD24047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38A6C-9BAB-48E2-9A02-7FF89F501CD8}"/>
      </w:docPartPr>
      <w:docPartBody>
        <w:p w:rsidR="00906AD2" w:rsidRDefault="0032672D" w:rsidP="0032672D">
          <w:pPr>
            <w:pStyle w:val="60A6F096147B4A5B9141C8FD240479B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D8D33686094ACA870C73A2ECB04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AEB7D-AB44-4FBD-94EF-8D4764E08D47}"/>
      </w:docPartPr>
      <w:docPartBody>
        <w:p w:rsidR="00906AD2" w:rsidRDefault="0032672D" w:rsidP="0032672D">
          <w:pPr>
            <w:pStyle w:val="30D8D33686094ACA870C73A2ECB040F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D26581EAF340AF9866F11881F1C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847B1-0B13-4B8D-AEE7-8BEF208F0242}"/>
      </w:docPartPr>
      <w:docPartBody>
        <w:p w:rsidR="00906AD2" w:rsidRDefault="0032672D" w:rsidP="0032672D">
          <w:pPr>
            <w:pStyle w:val="F7D26581EAF340AF9866F11881F1C0A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DF03AFBDF4CEB9C0A589DF02E5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1165B-3D6A-4DD2-A4E8-30C01E102D01}"/>
      </w:docPartPr>
      <w:docPartBody>
        <w:p w:rsidR="00906AD2" w:rsidRDefault="0032672D" w:rsidP="0032672D">
          <w:pPr>
            <w:pStyle w:val="BE5DF03AFBDF4CEB9C0A589DF02E5076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68F65-3787-4AFB-B966-04A419595A3E}"/>
      </w:docPartPr>
      <w:docPartBody>
        <w:p w:rsidR="00906AD2" w:rsidRDefault="0032672D">
          <w:r w:rsidRPr="00007C65">
            <w:rPr>
              <w:rStyle w:val="Tekstzastpczy"/>
            </w:rPr>
            <w:t>Wybierz blok konstrukcyjny.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F0F68-E0D3-4BB5-957F-88470FF7B673}"/>
      </w:docPartPr>
      <w:docPartBody>
        <w:p w:rsidR="00906AD2" w:rsidRDefault="0032672D">
          <w:r w:rsidRPr="00007C65">
            <w:rPr>
              <w:rStyle w:val="Tekstzastpczy"/>
            </w:rPr>
            <w:t>Wybierz element.</w:t>
          </w:r>
        </w:p>
      </w:docPartBody>
    </w:docPart>
    <w:docPart>
      <w:docPartPr>
        <w:name w:val="31D7A3C6AAF449E3BE6546467844D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0338C-93EB-4A9E-AE5F-380F02D79457}"/>
      </w:docPartPr>
      <w:docPartBody>
        <w:p w:rsidR="00906AD2" w:rsidRDefault="0032672D" w:rsidP="0032672D">
          <w:pPr>
            <w:pStyle w:val="31D7A3C6AAF449E3BE6546467844D7BE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85980B22004504AADE3641E48FD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7B583-CE44-4E90-8B18-B22EB129885B}"/>
      </w:docPartPr>
      <w:docPartBody>
        <w:p w:rsidR="00906AD2" w:rsidRDefault="0032672D" w:rsidP="0032672D">
          <w:pPr>
            <w:pStyle w:val="5E85980B22004504AADE3641E48FDA1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EF8FA44FB248C3B3B1A409C9544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0486D-B001-45B9-B11D-E8044975DDBB}"/>
      </w:docPartPr>
      <w:docPartBody>
        <w:p w:rsidR="00906AD2" w:rsidRDefault="0032672D" w:rsidP="0032672D">
          <w:pPr>
            <w:pStyle w:val="0AEF8FA44FB248C3B3B1A409C95448D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E448DAA2D64C17B7ECEB9A6F04B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4FB35-21D2-4C60-AF7E-F9E09165C5CC}"/>
      </w:docPartPr>
      <w:docPartBody>
        <w:p w:rsidR="00906AD2" w:rsidRDefault="0032672D" w:rsidP="0032672D">
          <w:pPr>
            <w:pStyle w:val="AEE448DAA2D64C17B7ECEB9A6F04B01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DCC337E2BD4E408C0A9A89D0374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7E2F1-CDBF-42FC-8A1E-A1CFD4D755F9}"/>
      </w:docPartPr>
      <w:docPartBody>
        <w:p w:rsidR="00906AD2" w:rsidRDefault="0032672D" w:rsidP="0032672D">
          <w:pPr>
            <w:pStyle w:val="89DCC337E2BD4E408C0A9A89D037453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3D06E7B7D14F9BB14189C9CA503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0AD23-3DFA-4A45-B36C-1FA4637CC4FF}"/>
      </w:docPartPr>
      <w:docPartBody>
        <w:p w:rsidR="00906AD2" w:rsidRDefault="0032672D" w:rsidP="0032672D">
          <w:pPr>
            <w:pStyle w:val="613D06E7B7D14F9BB14189C9CA50398E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D8E1DBE57E4E9CB5DDA94C12FCB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F0758-D44E-4FFF-B639-65E09DCE7821}"/>
      </w:docPartPr>
      <w:docPartBody>
        <w:p w:rsidR="00906AD2" w:rsidRDefault="0032672D" w:rsidP="0032672D">
          <w:pPr>
            <w:pStyle w:val="66D8E1DBE57E4E9CB5DDA94C12FCB272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E1FA2B158E794690A92B6C0E109DF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9BB78-A90E-472D-B2DC-992470B3259D}"/>
      </w:docPartPr>
      <w:docPartBody>
        <w:p w:rsidR="00906AD2" w:rsidRDefault="0032672D" w:rsidP="0032672D">
          <w:pPr>
            <w:pStyle w:val="E1FA2B158E794690A92B6C0E109DF2F6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32DE360BBB374B7693C7ECA8B63E5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2A7B9-8655-4375-B3B9-79A08A5E2560}"/>
      </w:docPartPr>
      <w:docPartBody>
        <w:p w:rsidR="00906AD2" w:rsidRDefault="0032672D" w:rsidP="0032672D">
          <w:pPr>
            <w:pStyle w:val="32DE360BBB374B7693C7ECA8B63E5F20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ACCE5E1F36414A6C9B13836327B70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2448C-802D-4D7B-8D3B-3D1DF60F156C}"/>
      </w:docPartPr>
      <w:docPartBody>
        <w:p w:rsidR="00906AD2" w:rsidRDefault="0032672D" w:rsidP="0032672D">
          <w:pPr>
            <w:pStyle w:val="ACCE5E1F36414A6C9B13836327B70FCC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1B5CEAD1028D4140B5361238A5D2B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3B2C5-2588-419D-BB9E-46806E4ACB6F}"/>
      </w:docPartPr>
      <w:docPartBody>
        <w:p w:rsidR="00906AD2" w:rsidRDefault="0032672D" w:rsidP="0032672D">
          <w:pPr>
            <w:pStyle w:val="1B5CEAD1028D4140B5361238A5D2BC51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4C69C4D36BB643CB91AE2A2398814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42DAB-F43E-4890-AE51-057B0153FB9E}"/>
      </w:docPartPr>
      <w:docPartBody>
        <w:p w:rsidR="00906AD2" w:rsidRDefault="0032672D" w:rsidP="0032672D">
          <w:pPr>
            <w:pStyle w:val="4C69C4D36BB643CB91AE2A2398814FA5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02FAB9CD2F6043AB9D3F9B2AB1D35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531BB-F922-4C39-862C-553388806DC3}"/>
      </w:docPartPr>
      <w:docPartBody>
        <w:p w:rsidR="00906AD2" w:rsidRDefault="0032672D" w:rsidP="0032672D">
          <w:pPr>
            <w:pStyle w:val="02FAB9CD2F6043AB9D3F9B2AB1D3598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F4275D6E9F4EA5B190411565DE4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A1850-8284-474A-A1C0-714A12DBE7F3}"/>
      </w:docPartPr>
      <w:docPartBody>
        <w:p w:rsidR="00906AD2" w:rsidRDefault="0032672D" w:rsidP="0032672D">
          <w:pPr>
            <w:pStyle w:val="C9F4275D6E9F4EA5B190411565DE403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CD8FCD1A804AF9A091EDD43D60E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9F5F1-25D6-4425-B0E4-F50DAD3B609B}"/>
      </w:docPartPr>
      <w:docPartBody>
        <w:p w:rsidR="00906AD2" w:rsidRDefault="0032672D" w:rsidP="0032672D">
          <w:pPr>
            <w:pStyle w:val="38CD8FCD1A804AF9A091EDD43D60ECD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CC5197C7C5499598BF3F6BCD2C8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02B10-F825-4043-8D85-3AF318E6C0CB}"/>
      </w:docPartPr>
      <w:docPartBody>
        <w:p w:rsidR="00906AD2" w:rsidRDefault="0032672D" w:rsidP="0032672D">
          <w:pPr>
            <w:pStyle w:val="59CC5197C7C5499598BF3F6BCD2C8AC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415B56650F4853994E4E2F0A00C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B7903-6F8A-4C69-89A7-E40182DFFA76}"/>
      </w:docPartPr>
      <w:docPartBody>
        <w:p w:rsidR="00906AD2" w:rsidRDefault="0032672D" w:rsidP="0032672D">
          <w:pPr>
            <w:pStyle w:val="07415B56650F4853994E4E2F0A00C90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412AA37394761AD801CCCDF1A1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CDFF5-B603-4FAA-BB73-9CCF4AA90B3B}"/>
      </w:docPartPr>
      <w:docPartBody>
        <w:p w:rsidR="00906AD2" w:rsidRDefault="0032672D" w:rsidP="0032672D">
          <w:pPr>
            <w:pStyle w:val="3ED412AA37394761AD801CCCDF1A121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49A1E0C274A3C80CD0F35FA4EF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68153-1E5D-438A-92C9-7C579093AEB4}"/>
      </w:docPartPr>
      <w:docPartBody>
        <w:p w:rsidR="00906AD2" w:rsidRDefault="0032672D" w:rsidP="0032672D">
          <w:pPr>
            <w:pStyle w:val="1AD49A1E0C274A3C80CD0F35FA4EF8F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1B51B3482A4C2999AA5E42E797A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3073D-CE8B-4CB8-832C-2DF6A2661032}"/>
      </w:docPartPr>
      <w:docPartBody>
        <w:p w:rsidR="00906AD2" w:rsidRDefault="0032672D" w:rsidP="0032672D">
          <w:pPr>
            <w:pStyle w:val="A61B51B3482A4C2999AA5E42E797A9C0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5261F626A443349FEF9B4A3690D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7BB71-3C0A-4139-A401-4B76A97BDA5F}"/>
      </w:docPartPr>
      <w:docPartBody>
        <w:p w:rsidR="00906AD2" w:rsidRDefault="0032672D" w:rsidP="0032672D">
          <w:pPr>
            <w:pStyle w:val="A15261F626A443349FEF9B4A3690D8D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16B2D5A0A40C2A4EB93807090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CACE6-9D4C-4E9D-AEAF-D6481D686627}"/>
      </w:docPartPr>
      <w:docPartBody>
        <w:p w:rsidR="00906AD2" w:rsidRDefault="0032672D" w:rsidP="0032672D">
          <w:pPr>
            <w:pStyle w:val="3F716B2D5A0A40C2A4EB93807090752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42D839E50B4F9AB0BF4FE1B01A1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CE0C3-A60C-4A6F-BF50-986D2573EDB6}"/>
      </w:docPartPr>
      <w:docPartBody>
        <w:p w:rsidR="00906AD2" w:rsidRDefault="0032672D" w:rsidP="0032672D">
          <w:pPr>
            <w:pStyle w:val="1842D839E50B4F9AB0BF4FE1B01A141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CAAB48885946518C10F2459EF4D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51A56-23A2-4A59-8159-04EEE169EAA4}"/>
      </w:docPartPr>
      <w:docPartBody>
        <w:p w:rsidR="00906AD2" w:rsidRDefault="0032672D" w:rsidP="0032672D">
          <w:pPr>
            <w:pStyle w:val="C5CAAB48885946518C10F2459EF4DC9C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50E733FF2E4DD78856B073A6D6D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CD580-7882-4C50-98D9-05B5F3611382}"/>
      </w:docPartPr>
      <w:docPartBody>
        <w:p w:rsidR="00906AD2" w:rsidRDefault="0032672D" w:rsidP="0032672D">
          <w:pPr>
            <w:pStyle w:val="E850E733FF2E4DD78856B073A6D6DA06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B6BFD530EC4F7CAB9F448A48869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9A9D1-5B66-4505-8011-E384B25E9AD2}"/>
      </w:docPartPr>
      <w:docPartBody>
        <w:p w:rsidR="00906AD2" w:rsidRDefault="0032672D" w:rsidP="0032672D">
          <w:pPr>
            <w:pStyle w:val="B4B6BFD530EC4F7CAB9F448A4886983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443E8B6BB40F19CD07B3DD7585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CE8EC-AAFE-44DF-9971-B5259CF32E6F}"/>
      </w:docPartPr>
      <w:docPartBody>
        <w:p w:rsidR="00143673" w:rsidRDefault="00906AD2" w:rsidP="00906AD2">
          <w:pPr>
            <w:pStyle w:val="8F9443E8B6BB40F19CD07B3DD758571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5D911FB320449E8A82EEF9B9493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D78ED-EF2A-4714-9987-64C7B3E39989}"/>
      </w:docPartPr>
      <w:docPartBody>
        <w:p w:rsidR="00143673" w:rsidRDefault="00906AD2" w:rsidP="00906AD2">
          <w:pPr>
            <w:pStyle w:val="275D911FB320449E8A82EEF9B949359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B3"/>
    <w:rsid w:val="00143673"/>
    <w:rsid w:val="001C6D0C"/>
    <w:rsid w:val="0032672D"/>
    <w:rsid w:val="003F03C1"/>
    <w:rsid w:val="004413B3"/>
    <w:rsid w:val="00906AD2"/>
    <w:rsid w:val="0092674D"/>
    <w:rsid w:val="00D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AD2"/>
    <w:rPr>
      <w:color w:val="808080"/>
    </w:rPr>
  </w:style>
  <w:style w:type="paragraph" w:customStyle="1" w:styleId="90BF25480FD845C898B61D765684E54D">
    <w:name w:val="90BF25480FD845C898B61D765684E54D"/>
    <w:rsid w:val="004413B3"/>
  </w:style>
  <w:style w:type="paragraph" w:customStyle="1" w:styleId="B7F8F320BD0F4645A1DE0335E7DC8ECF">
    <w:name w:val="B7F8F320BD0F4645A1DE0335E7DC8ECF"/>
    <w:rsid w:val="004413B3"/>
  </w:style>
  <w:style w:type="paragraph" w:customStyle="1" w:styleId="144041D56811457B94C714569E2F99D5">
    <w:name w:val="144041D56811457B94C714569E2F99D5"/>
    <w:rsid w:val="004413B3"/>
  </w:style>
  <w:style w:type="paragraph" w:customStyle="1" w:styleId="A474C1D9ED57491D92A1E6F3215A042F">
    <w:name w:val="A474C1D9ED57491D92A1E6F3215A042F"/>
    <w:rsid w:val="004413B3"/>
  </w:style>
  <w:style w:type="paragraph" w:customStyle="1" w:styleId="5035B795251840B3831B5ACA2C50951B">
    <w:name w:val="5035B795251840B3831B5ACA2C50951B"/>
    <w:rsid w:val="004413B3"/>
  </w:style>
  <w:style w:type="paragraph" w:customStyle="1" w:styleId="1407D2C71BFA4A93BB4456D640C7822B">
    <w:name w:val="1407D2C71BFA4A93BB4456D640C7822B"/>
    <w:rsid w:val="004413B3"/>
  </w:style>
  <w:style w:type="paragraph" w:customStyle="1" w:styleId="F4D7B2A5F58C48969B720AD3F7207A5F">
    <w:name w:val="F4D7B2A5F58C48969B720AD3F7207A5F"/>
    <w:rsid w:val="004413B3"/>
  </w:style>
  <w:style w:type="paragraph" w:customStyle="1" w:styleId="326A1CF4010D43DDAE8A0399C668AC7F">
    <w:name w:val="326A1CF4010D43DDAE8A0399C668AC7F"/>
    <w:rsid w:val="004413B3"/>
  </w:style>
  <w:style w:type="paragraph" w:customStyle="1" w:styleId="02E23750D7E34AB791592D903D13E73C">
    <w:name w:val="02E23750D7E34AB791592D903D13E73C"/>
    <w:rsid w:val="004413B3"/>
  </w:style>
  <w:style w:type="paragraph" w:customStyle="1" w:styleId="CC578168CA624275886FFB957C222539">
    <w:name w:val="CC578168CA624275886FFB957C222539"/>
    <w:rsid w:val="004413B3"/>
  </w:style>
  <w:style w:type="paragraph" w:customStyle="1" w:styleId="2AA58963C0274A379F4808568CA5B68A">
    <w:name w:val="2AA58963C0274A379F4808568CA5B68A"/>
    <w:rsid w:val="004413B3"/>
  </w:style>
  <w:style w:type="paragraph" w:customStyle="1" w:styleId="662D028DB3CB4C0991E6B677737B2CD8">
    <w:name w:val="662D028DB3CB4C0991E6B677737B2CD8"/>
    <w:rsid w:val="004413B3"/>
  </w:style>
  <w:style w:type="paragraph" w:customStyle="1" w:styleId="C73DB8CA5DCC46AA8ED1A2C33E36A37D">
    <w:name w:val="C73DB8CA5DCC46AA8ED1A2C33E36A37D"/>
    <w:rsid w:val="004413B3"/>
  </w:style>
  <w:style w:type="paragraph" w:customStyle="1" w:styleId="C3FED0518DD34AD685268F638DA36FE3">
    <w:name w:val="C3FED0518DD34AD685268F638DA36FE3"/>
    <w:rsid w:val="004413B3"/>
  </w:style>
  <w:style w:type="paragraph" w:customStyle="1" w:styleId="D0E8215CB6074F1B86F661B5C41CE3CE">
    <w:name w:val="D0E8215CB6074F1B86F661B5C41CE3CE"/>
    <w:rsid w:val="004413B3"/>
  </w:style>
  <w:style w:type="paragraph" w:customStyle="1" w:styleId="CF29BF065D9443E2BB33FD1348B2F123">
    <w:name w:val="CF29BF065D9443E2BB33FD1348B2F123"/>
    <w:rsid w:val="004413B3"/>
  </w:style>
  <w:style w:type="paragraph" w:customStyle="1" w:styleId="AC796868FAAB424E8F9B373742D992A5">
    <w:name w:val="AC796868FAAB424E8F9B373742D992A5"/>
    <w:rsid w:val="004413B3"/>
  </w:style>
  <w:style w:type="paragraph" w:customStyle="1" w:styleId="EBFD8CC7115B48F8ADA8018549AA2C52">
    <w:name w:val="EBFD8CC7115B48F8ADA8018549AA2C52"/>
    <w:rsid w:val="004413B3"/>
  </w:style>
  <w:style w:type="paragraph" w:customStyle="1" w:styleId="9D9BD69F30B446EB9DE577AA787937EE">
    <w:name w:val="9D9BD69F30B446EB9DE577AA787937EE"/>
    <w:rsid w:val="004413B3"/>
  </w:style>
  <w:style w:type="paragraph" w:customStyle="1" w:styleId="F06FCD4566FD450BAA1D530C7A375472">
    <w:name w:val="F06FCD4566FD450BAA1D530C7A375472"/>
    <w:rsid w:val="004413B3"/>
  </w:style>
  <w:style w:type="paragraph" w:customStyle="1" w:styleId="9091B0DAC3CE4DC2A5758F3286544D5A">
    <w:name w:val="9091B0DAC3CE4DC2A5758F3286544D5A"/>
    <w:rsid w:val="004413B3"/>
  </w:style>
  <w:style w:type="paragraph" w:customStyle="1" w:styleId="E291B3AE0BAC4FA1A97217E3D33A78D2">
    <w:name w:val="E291B3AE0BAC4FA1A97217E3D33A78D2"/>
    <w:rsid w:val="004413B3"/>
  </w:style>
  <w:style w:type="paragraph" w:customStyle="1" w:styleId="37091A82FE4949FAA7CD45BBBF0A9AD7">
    <w:name w:val="37091A82FE4949FAA7CD45BBBF0A9AD7"/>
    <w:rsid w:val="004413B3"/>
  </w:style>
  <w:style w:type="paragraph" w:customStyle="1" w:styleId="73F364384E984EE4B98B8362C28E3DA2">
    <w:name w:val="73F364384E984EE4B98B8362C28E3DA2"/>
    <w:rsid w:val="004413B3"/>
  </w:style>
  <w:style w:type="paragraph" w:customStyle="1" w:styleId="4E18665AE4974E08A4C6F48A9244100E">
    <w:name w:val="4E18665AE4974E08A4C6F48A9244100E"/>
    <w:rsid w:val="004413B3"/>
  </w:style>
  <w:style w:type="paragraph" w:customStyle="1" w:styleId="1EDDE9A72A0F4360A7CA66F72935C500">
    <w:name w:val="1EDDE9A72A0F4360A7CA66F72935C500"/>
    <w:rsid w:val="004413B3"/>
  </w:style>
  <w:style w:type="paragraph" w:customStyle="1" w:styleId="852C8EA3F1A349398B84949BE54393A0">
    <w:name w:val="852C8EA3F1A349398B84949BE54393A0"/>
    <w:rsid w:val="004413B3"/>
  </w:style>
  <w:style w:type="paragraph" w:customStyle="1" w:styleId="3CF40857D6264A5CBF37448446C48902">
    <w:name w:val="3CF40857D6264A5CBF37448446C48902"/>
    <w:rsid w:val="004413B3"/>
  </w:style>
  <w:style w:type="paragraph" w:customStyle="1" w:styleId="EC248EBC4246488DA03974B024D98DEB">
    <w:name w:val="EC248EBC4246488DA03974B024D98DEB"/>
    <w:rsid w:val="004413B3"/>
  </w:style>
  <w:style w:type="paragraph" w:customStyle="1" w:styleId="90BF25480FD845C898B61D765684E54D1">
    <w:name w:val="90BF25480FD845C898B61D765684E54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8F320BD0F4645A1DE0335E7DC8ECF1">
    <w:name w:val="B7F8F320BD0F4645A1DE0335E7DC8EC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041D56811457B94C714569E2F99D51">
    <w:name w:val="144041D56811457B94C714569E2F99D5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C1D9ED57491D92A1E6F3215A042F1">
    <w:name w:val="A474C1D9ED57491D92A1E6F3215A042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5B795251840B3831B5ACA2C50951B1">
    <w:name w:val="5035B795251840B3831B5ACA2C50951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7D2C71BFA4A93BB4456D640C7822B1">
    <w:name w:val="1407D2C71BFA4A93BB4456D640C7822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7B2A5F58C48969B720AD3F7207A5F1">
    <w:name w:val="F4D7B2A5F58C48969B720AD3F7207A5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A1CF4010D43DDAE8A0399C668AC7F1">
    <w:name w:val="326A1CF4010D43DDAE8A0399C668AC7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23750D7E34AB791592D903D13E73C1">
    <w:name w:val="02E23750D7E34AB791592D903D13E73C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78168CA624275886FFB957C2225391">
    <w:name w:val="CC578168CA624275886FFB957C222539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58963C0274A379F4808568CA5B68A1">
    <w:name w:val="2AA58963C0274A379F4808568CA5B68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82D457CB74A59AC927FB13F650EDD">
    <w:name w:val="F4682D457CB74A59AC927FB13F650EDD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D028DB3CB4C0991E6B677737B2CD81">
    <w:name w:val="662D028DB3CB4C0991E6B677737B2CD8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B8CA5DCC46AA8ED1A2C33E36A37D1">
    <w:name w:val="C73DB8CA5DCC46AA8ED1A2C33E36A37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ED0518DD34AD685268F638DA36FE31">
    <w:name w:val="C3FED0518DD34AD685268F638DA36FE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00B12BA04D73AC7776DE9E9C1D31">
    <w:name w:val="9B8800B12BA04D73AC7776DE9E9C1D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D2675D35741EB8BADC0BC918C17C9">
    <w:name w:val="7EBD2675D35741EB8BADC0BC918C17C9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EE653CBE4418D9B1CEDD498420ED5">
    <w:name w:val="EABEE653CBE4418D9B1CEDD498420ED5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8215CB6074F1B86F661B5C41CE3CE1">
    <w:name w:val="D0E8215CB6074F1B86F661B5C41CE3CE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12BECC48A4D3099F8295A8A79B65A">
    <w:name w:val="16212BECC48A4D3099F8295A8A79B65A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9BF065D9443E2BB33FD1348B2F1231">
    <w:name w:val="CF29BF065D9443E2BB33FD1348B2F12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9A03F8DA4A9C86831E1C4A215288">
    <w:name w:val="20249A03F8DA4A9C86831E1C4A215288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FCD86D9BF4CDB91832272B5AC71B6">
    <w:name w:val="CA0FCD86D9BF4CDB91832272B5AC71B6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1B0DAC3CE4DC2A5758F3286544D5A1">
    <w:name w:val="9091B0DAC3CE4DC2A5758F3286544D5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364384E984EE4B98B8362C28E3DA21">
    <w:name w:val="73F364384E984EE4B98B8362C28E3DA2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665AE4974E08A4C6F48A9244100E1">
    <w:name w:val="4E18665AE4974E08A4C6F48A9244100E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E9A72A0F4360A7CA66F72935C5001">
    <w:name w:val="1EDDE9A72A0F4360A7CA66F72935C500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C8EA3F1A349398B84949BE54393A01">
    <w:name w:val="852C8EA3F1A349398B84949BE54393A0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40857D6264A5CBF37448446C489021">
    <w:name w:val="3CF40857D6264A5CBF37448446C48902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48EBC4246488DA03974B024D98DEB1">
    <w:name w:val="EC248EBC4246488DA03974B024D98DE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F25480FD845C898B61D765684E54D2">
    <w:name w:val="90BF25480FD845C898B61D765684E54D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8F320BD0F4645A1DE0335E7DC8ECF2">
    <w:name w:val="B7F8F320BD0F4645A1DE0335E7DC8EC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041D56811457B94C714569E2F99D52">
    <w:name w:val="144041D56811457B94C714569E2F99D5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C1D9ED57491D92A1E6F3215A042F2">
    <w:name w:val="A474C1D9ED57491D92A1E6F3215A042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5B795251840B3831B5ACA2C50951B2">
    <w:name w:val="5035B795251840B3831B5ACA2C50951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7D2C71BFA4A93BB4456D640C7822B2">
    <w:name w:val="1407D2C71BFA4A93BB4456D640C7822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7B2A5F58C48969B720AD3F7207A5F2">
    <w:name w:val="F4D7B2A5F58C48969B720AD3F7207A5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A1CF4010D43DDAE8A0399C668AC7F2">
    <w:name w:val="326A1CF4010D43DDAE8A0399C668AC7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23750D7E34AB791592D903D13E73C2">
    <w:name w:val="02E23750D7E34AB791592D903D13E73C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78168CA624275886FFB957C2225392">
    <w:name w:val="CC578168CA624275886FFB957C222539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58963C0274A379F4808568CA5B68A2">
    <w:name w:val="2AA58963C0274A379F4808568CA5B68A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82D457CB74A59AC927FB13F650EDD1">
    <w:name w:val="F4682D457CB74A59AC927FB13F650ED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D028DB3CB4C0991E6B677737B2CD82">
    <w:name w:val="662D028DB3CB4C0991E6B677737B2CD8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B8CA5DCC46AA8ED1A2C33E36A37D2">
    <w:name w:val="C73DB8CA5DCC46AA8ED1A2C33E36A37D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ED0518DD34AD685268F638DA36FE32">
    <w:name w:val="C3FED0518DD34AD685268F638DA36FE3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00B12BA04D73AC7776DE9E9C1D311">
    <w:name w:val="9B8800B12BA04D73AC7776DE9E9C1D31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D2675D35741EB8BADC0BC918C17C91">
    <w:name w:val="7EBD2675D35741EB8BADC0BC918C17C9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EE653CBE4418D9B1CEDD498420ED51">
    <w:name w:val="EABEE653CBE4418D9B1CEDD498420ED5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8215CB6074F1B86F661B5C41CE3CE2">
    <w:name w:val="D0E8215CB6074F1B86F661B5C41CE3CE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12BECC48A4D3099F8295A8A79B65A1">
    <w:name w:val="16212BECC48A4D3099F8295A8A79B65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9BF065D9443E2BB33FD1348B2F1232">
    <w:name w:val="CF29BF065D9443E2BB33FD1348B2F123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9A03F8DA4A9C86831E1C4A2152881">
    <w:name w:val="20249A03F8DA4A9C86831E1C4A215288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FCD86D9BF4CDB91832272B5AC71B61">
    <w:name w:val="CA0FCD86D9BF4CDB91832272B5AC71B6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1B0DAC3CE4DC2A5758F3286544D5A2">
    <w:name w:val="9091B0DAC3CE4DC2A5758F3286544D5A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364384E984EE4B98B8362C28E3DA22">
    <w:name w:val="73F364384E984EE4B98B8362C28E3DA2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665AE4974E08A4C6F48A9244100E2">
    <w:name w:val="4E18665AE4974E08A4C6F48A9244100E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E9A72A0F4360A7CA66F72935C5002">
    <w:name w:val="1EDDE9A72A0F4360A7CA66F72935C500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C8EA3F1A349398B84949BE54393A02">
    <w:name w:val="852C8EA3F1A349398B84949BE54393A0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40857D6264A5CBF37448446C489022">
    <w:name w:val="3CF40857D6264A5CBF37448446C48902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48EBC4246488DA03974B024D98DEB2">
    <w:name w:val="EC248EBC4246488DA03974B024D98DE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E44F16A0E4935B0143D6AC63110A8">
    <w:name w:val="4A4E44F16A0E4935B0143D6AC63110A8"/>
    <w:rsid w:val="004413B3"/>
  </w:style>
  <w:style w:type="paragraph" w:customStyle="1" w:styleId="460CEF3D50824632BE6EF04DED6AC253">
    <w:name w:val="460CEF3D50824632BE6EF04DED6AC253"/>
    <w:rsid w:val="0032672D"/>
  </w:style>
  <w:style w:type="paragraph" w:customStyle="1" w:styleId="AE617C919D054A6FA75C3003E44F879C">
    <w:name w:val="AE617C919D054A6FA75C3003E44F879C"/>
    <w:rsid w:val="0032672D"/>
  </w:style>
  <w:style w:type="paragraph" w:customStyle="1" w:styleId="5A0C1A055B504955B30D5D0DF82E0CAB">
    <w:name w:val="5A0C1A055B504955B30D5D0DF82E0CAB"/>
    <w:rsid w:val="0032672D"/>
  </w:style>
  <w:style w:type="paragraph" w:customStyle="1" w:styleId="694FDBCAC2454D9799A9A06B4442FAB4">
    <w:name w:val="694FDBCAC2454D9799A9A06B4442FAB4"/>
    <w:rsid w:val="0032672D"/>
  </w:style>
  <w:style w:type="paragraph" w:customStyle="1" w:styleId="9C78D230004F4C46A17AFA91221EB53A">
    <w:name w:val="9C78D230004F4C46A17AFA91221EB53A"/>
    <w:rsid w:val="0032672D"/>
  </w:style>
  <w:style w:type="paragraph" w:customStyle="1" w:styleId="15BF049430CF4B0B83BC9C792A8749F1">
    <w:name w:val="15BF049430CF4B0B83BC9C792A8749F1"/>
    <w:rsid w:val="0032672D"/>
  </w:style>
  <w:style w:type="paragraph" w:customStyle="1" w:styleId="CB8CA2D27DBF4F5F9DA8DEF7FE4CDFEF">
    <w:name w:val="CB8CA2D27DBF4F5F9DA8DEF7FE4CDFEF"/>
    <w:rsid w:val="0032672D"/>
  </w:style>
  <w:style w:type="paragraph" w:customStyle="1" w:styleId="C2B8CA6AEBAD42DAA42A62409FA13F83">
    <w:name w:val="C2B8CA6AEBAD42DAA42A62409FA13F83"/>
    <w:rsid w:val="0032672D"/>
  </w:style>
  <w:style w:type="paragraph" w:customStyle="1" w:styleId="F76958473D8546C6A9938282CEFC1972">
    <w:name w:val="F76958473D8546C6A9938282CEFC1972"/>
    <w:rsid w:val="0032672D"/>
  </w:style>
  <w:style w:type="paragraph" w:customStyle="1" w:styleId="63182D6E39A5477E93BECD3E23F317C5">
    <w:name w:val="63182D6E39A5477E93BECD3E23F317C5"/>
    <w:rsid w:val="0032672D"/>
  </w:style>
  <w:style w:type="paragraph" w:customStyle="1" w:styleId="60A6F096147B4A5B9141C8FD240479B1">
    <w:name w:val="60A6F096147B4A5B9141C8FD240479B1"/>
    <w:rsid w:val="0032672D"/>
  </w:style>
  <w:style w:type="paragraph" w:customStyle="1" w:styleId="07AC1811B2C045328DCAF288EDA4FF13">
    <w:name w:val="07AC1811B2C045328DCAF288EDA4FF13"/>
    <w:rsid w:val="0032672D"/>
  </w:style>
  <w:style w:type="paragraph" w:customStyle="1" w:styleId="30D8D33686094ACA870C73A2ECB040F1">
    <w:name w:val="30D8D33686094ACA870C73A2ECB040F1"/>
    <w:rsid w:val="0032672D"/>
  </w:style>
  <w:style w:type="paragraph" w:customStyle="1" w:styleId="F7D26581EAF340AF9866F11881F1C0A8">
    <w:name w:val="F7D26581EAF340AF9866F11881F1C0A8"/>
    <w:rsid w:val="0032672D"/>
  </w:style>
  <w:style w:type="paragraph" w:customStyle="1" w:styleId="BE5DF03AFBDF4CEB9C0A589DF02E5076">
    <w:name w:val="BE5DF03AFBDF4CEB9C0A589DF02E5076"/>
    <w:rsid w:val="0032672D"/>
  </w:style>
  <w:style w:type="paragraph" w:customStyle="1" w:styleId="31D7A3C6AAF449E3BE6546467844D7BE">
    <w:name w:val="31D7A3C6AAF449E3BE6546467844D7BE"/>
    <w:rsid w:val="0032672D"/>
  </w:style>
  <w:style w:type="paragraph" w:customStyle="1" w:styleId="5E85980B22004504AADE3641E48FDA15">
    <w:name w:val="5E85980B22004504AADE3641E48FDA15"/>
    <w:rsid w:val="0032672D"/>
  </w:style>
  <w:style w:type="paragraph" w:customStyle="1" w:styleId="0AEF8FA44FB248C3B3B1A409C95448DA">
    <w:name w:val="0AEF8FA44FB248C3B3B1A409C95448DA"/>
    <w:rsid w:val="0032672D"/>
  </w:style>
  <w:style w:type="paragraph" w:customStyle="1" w:styleId="FD68BD1826824022A50CBF055CA2943A">
    <w:name w:val="FD68BD1826824022A50CBF055CA2943A"/>
    <w:rsid w:val="0032672D"/>
  </w:style>
  <w:style w:type="paragraph" w:customStyle="1" w:styleId="BD2C418E659A4716A5A023D337805473">
    <w:name w:val="BD2C418E659A4716A5A023D337805473"/>
    <w:rsid w:val="0032672D"/>
  </w:style>
  <w:style w:type="paragraph" w:customStyle="1" w:styleId="7C6F2348A00C4466AD54993B7C1F166F">
    <w:name w:val="7C6F2348A00C4466AD54993B7C1F166F"/>
    <w:rsid w:val="0032672D"/>
  </w:style>
  <w:style w:type="paragraph" w:customStyle="1" w:styleId="6F52837CF872488C94CE230D5D81D0D1">
    <w:name w:val="6F52837CF872488C94CE230D5D81D0D1"/>
    <w:rsid w:val="0032672D"/>
  </w:style>
  <w:style w:type="paragraph" w:customStyle="1" w:styleId="F2E2B05DE43E439FB2395AF7F956F04A">
    <w:name w:val="F2E2B05DE43E439FB2395AF7F956F04A"/>
    <w:rsid w:val="0032672D"/>
  </w:style>
  <w:style w:type="paragraph" w:customStyle="1" w:styleId="D757C463D550401193B79CE3FDB911E7">
    <w:name w:val="D757C463D550401193B79CE3FDB911E7"/>
    <w:rsid w:val="0032672D"/>
  </w:style>
  <w:style w:type="paragraph" w:customStyle="1" w:styleId="AEE448DAA2D64C17B7ECEB9A6F04B019">
    <w:name w:val="AEE448DAA2D64C17B7ECEB9A6F04B019"/>
    <w:rsid w:val="0032672D"/>
  </w:style>
  <w:style w:type="paragraph" w:customStyle="1" w:styleId="89DCC337E2BD4E408C0A9A89D0374531">
    <w:name w:val="89DCC337E2BD4E408C0A9A89D0374531"/>
    <w:rsid w:val="0032672D"/>
  </w:style>
  <w:style w:type="paragraph" w:customStyle="1" w:styleId="613D06E7B7D14F9BB14189C9CA50398E">
    <w:name w:val="613D06E7B7D14F9BB14189C9CA50398E"/>
    <w:rsid w:val="0032672D"/>
  </w:style>
  <w:style w:type="paragraph" w:customStyle="1" w:styleId="B47FDD41C64D41AA93370F986BD138DB">
    <w:name w:val="B47FDD41C64D41AA93370F986BD138DB"/>
    <w:rsid w:val="0032672D"/>
  </w:style>
  <w:style w:type="paragraph" w:customStyle="1" w:styleId="66D8E1DBE57E4E9CB5DDA94C12FCB272">
    <w:name w:val="66D8E1DBE57E4E9CB5DDA94C12FCB272"/>
    <w:rsid w:val="0032672D"/>
  </w:style>
  <w:style w:type="paragraph" w:customStyle="1" w:styleId="E1FA2B158E794690A92B6C0E109DF2F6">
    <w:name w:val="E1FA2B158E794690A92B6C0E109DF2F6"/>
    <w:rsid w:val="0032672D"/>
  </w:style>
  <w:style w:type="paragraph" w:customStyle="1" w:styleId="32DE360BBB374B7693C7ECA8B63E5F20">
    <w:name w:val="32DE360BBB374B7693C7ECA8B63E5F20"/>
    <w:rsid w:val="0032672D"/>
  </w:style>
  <w:style w:type="paragraph" w:customStyle="1" w:styleId="ACCE5E1F36414A6C9B13836327B70FCC">
    <w:name w:val="ACCE5E1F36414A6C9B13836327B70FCC"/>
    <w:rsid w:val="0032672D"/>
  </w:style>
  <w:style w:type="paragraph" w:customStyle="1" w:styleId="1B5CEAD1028D4140B5361238A5D2BC51">
    <w:name w:val="1B5CEAD1028D4140B5361238A5D2BC51"/>
    <w:rsid w:val="0032672D"/>
  </w:style>
  <w:style w:type="paragraph" w:customStyle="1" w:styleId="4C69C4D36BB643CB91AE2A2398814FA5">
    <w:name w:val="4C69C4D36BB643CB91AE2A2398814FA5"/>
    <w:rsid w:val="0032672D"/>
  </w:style>
  <w:style w:type="paragraph" w:customStyle="1" w:styleId="02FAB9CD2F6043AB9D3F9B2AB1D3598A">
    <w:name w:val="02FAB9CD2F6043AB9D3F9B2AB1D3598A"/>
    <w:rsid w:val="0032672D"/>
  </w:style>
  <w:style w:type="paragraph" w:customStyle="1" w:styleId="C9F4275D6E9F4EA5B190411565DE403D">
    <w:name w:val="C9F4275D6E9F4EA5B190411565DE403D"/>
    <w:rsid w:val="0032672D"/>
  </w:style>
  <w:style w:type="paragraph" w:customStyle="1" w:styleId="38CD8FCD1A804AF9A091EDD43D60ECD9">
    <w:name w:val="38CD8FCD1A804AF9A091EDD43D60ECD9"/>
    <w:rsid w:val="0032672D"/>
  </w:style>
  <w:style w:type="paragraph" w:customStyle="1" w:styleId="2B7C236090A34EEB8A8D2A8B0E7D3FA7">
    <w:name w:val="2B7C236090A34EEB8A8D2A8B0E7D3FA7"/>
    <w:rsid w:val="0032672D"/>
  </w:style>
  <w:style w:type="paragraph" w:customStyle="1" w:styleId="59CC5197C7C5499598BF3F6BCD2C8AC8">
    <w:name w:val="59CC5197C7C5499598BF3F6BCD2C8AC8"/>
    <w:rsid w:val="0032672D"/>
  </w:style>
  <w:style w:type="paragraph" w:customStyle="1" w:styleId="07415B56650F4853994E4E2F0A00C908">
    <w:name w:val="07415B56650F4853994E4E2F0A00C908"/>
    <w:rsid w:val="0032672D"/>
  </w:style>
  <w:style w:type="paragraph" w:customStyle="1" w:styleId="3ED412AA37394761AD801CCCDF1A121A">
    <w:name w:val="3ED412AA37394761AD801CCCDF1A121A"/>
    <w:rsid w:val="0032672D"/>
  </w:style>
  <w:style w:type="paragraph" w:customStyle="1" w:styleId="1AD49A1E0C274A3C80CD0F35FA4EF8FD">
    <w:name w:val="1AD49A1E0C274A3C80CD0F35FA4EF8FD"/>
    <w:rsid w:val="0032672D"/>
  </w:style>
  <w:style w:type="paragraph" w:customStyle="1" w:styleId="A61B51B3482A4C2999AA5E42E797A9C0">
    <w:name w:val="A61B51B3482A4C2999AA5E42E797A9C0"/>
    <w:rsid w:val="0032672D"/>
  </w:style>
  <w:style w:type="paragraph" w:customStyle="1" w:styleId="A15261F626A443349FEF9B4A3690D8D4">
    <w:name w:val="A15261F626A443349FEF9B4A3690D8D4"/>
    <w:rsid w:val="0032672D"/>
  </w:style>
  <w:style w:type="paragraph" w:customStyle="1" w:styleId="3F716B2D5A0A40C2A4EB938070907524">
    <w:name w:val="3F716B2D5A0A40C2A4EB938070907524"/>
    <w:rsid w:val="0032672D"/>
  </w:style>
  <w:style w:type="paragraph" w:customStyle="1" w:styleId="1842D839E50B4F9AB0BF4FE1B01A141D">
    <w:name w:val="1842D839E50B4F9AB0BF4FE1B01A141D"/>
    <w:rsid w:val="0032672D"/>
  </w:style>
  <w:style w:type="paragraph" w:customStyle="1" w:styleId="C5CAAB48885946518C10F2459EF4DC9C">
    <w:name w:val="C5CAAB48885946518C10F2459EF4DC9C"/>
    <w:rsid w:val="0032672D"/>
  </w:style>
  <w:style w:type="paragraph" w:customStyle="1" w:styleId="E850E733FF2E4DD78856B073A6D6DA06">
    <w:name w:val="E850E733FF2E4DD78856B073A6D6DA06"/>
    <w:rsid w:val="0032672D"/>
  </w:style>
  <w:style w:type="paragraph" w:customStyle="1" w:styleId="B4B6BFD530EC4F7CAB9F448A4886983D">
    <w:name w:val="B4B6BFD530EC4F7CAB9F448A4886983D"/>
    <w:rsid w:val="0032672D"/>
  </w:style>
  <w:style w:type="paragraph" w:customStyle="1" w:styleId="8F9443E8B6BB40F19CD07B3DD7585719">
    <w:name w:val="8F9443E8B6BB40F19CD07B3DD7585719"/>
    <w:rsid w:val="00906AD2"/>
  </w:style>
  <w:style w:type="paragraph" w:customStyle="1" w:styleId="275D911FB320449E8A82EEF9B9493599">
    <w:name w:val="275D911FB320449E8A82EEF9B9493599"/>
    <w:rsid w:val="00906A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AD2"/>
    <w:rPr>
      <w:color w:val="808080"/>
    </w:rPr>
  </w:style>
  <w:style w:type="paragraph" w:customStyle="1" w:styleId="90BF25480FD845C898B61D765684E54D">
    <w:name w:val="90BF25480FD845C898B61D765684E54D"/>
    <w:rsid w:val="004413B3"/>
  </w:style>
  <w:style w:type="paragraph" w:customStyle="1" w:styleId="B7F8F320BD0F4645A1DE0335E7DC8ECF">
    <w:name w:val="B7F8F320BD0F4645A1DE0335E7DC8ECF"/>
    <w:rsid w:val="004413B3"/>
  </w:style>
  <w:style w:type="paragraph" w:customStyle="1" w:styleId="144041D56811457B94C714569E2F99D5">
    <w:name w:val="144041D56811457B94C714569E2F99D5"/>
    <w:rsid w:val="004413B3"/>
  </w:style>
  <w:style w:type="paragraph" w:customStyle="1" w:styleId="A474C1D9ED57491D92A1E6F3215A042F">
    <w:name w:val="A474C1D9ED57491D92A1E6F3215A042F"/>
    <w:rsid w:val="004413B3"/>
  </w:style>
  <w:style w:type="paragraph" w:customStyle="1" w:styleId="5035B795251840B3831B5ACA2C50951B">
    <w:name w:val="5035B795251840B3831B5ACA2C50951B"/>
    <w:rsid w:val="004413B3"/>
  </w:style>
  <w:style w:type="paragraph" w:customStyle="1" w:styleId="1407D2C71BFA4A93BB4456D640C7822B">
    <w:name w:val="1407D2C71BFA4A93BB4456D640C7822B"/>
    <w:rsid w:val="004413B3"/>
  </w:style>
  <w:style w:type="paragraph" w:customStyle="1" w:styleId="F4D7B2A5F58C48969B720AD3F7207A5F">
    <w:name w:val="F4D7B2A5F58C48969B720AD3F7207A5F"/>
    <w:rsid w:val="004413B3"/>
  </w:style>
  <w:style w:type="paragraph" w:customStyle="1" w:styleId="326A1CF4010D43DDAE8A0399C668AC7F">
    <w:name w:val="326A1CF4010D43DDAE8A0399C668AC7F"/>
    <w:rsid w:val="004413B3"/>
  </w:style>
  <w:style w:type="paragraph" w:customStyle="1" w:styleId="02E23750D7E34AB791592D903D13E73C">
    <w:name w:val="02E23750D7E34AB791592D903D13E73C"/>
    <w:rsid w:val="004413B3"/>
  </w:style>
  <w:style w:type="paragraph" w:customStyle="1" w:styleId="CC578168CA624275886FFB957C222539">
    <w:name w:val="CC578168CA624275886FFB957C222539"/>
    <w:rsid w:val="004413B3"/>
  </w:style>
  <w:style w:type="paragraph" w:customStyle="1" w:styleId="2AA58963C0274A379F4808568CA5B68A">
    <w:name w:val="2AA58963C0274A379F4808568CA5B68A"/>
    <w:rsid w:val="004413B3"/>
  </w:style>
  <w:style w:type="paragraph" w:customStyle="1" w:styleId="662D028DB3CB4C0991E6B677737B2CD8">
    <w:name w:val="662D028DB3CB4C0991E6B677737B2CD8"/>
    <w:rsid w:val="004413B3"/>
  </w:style>
  <w:style w:type="paragraph" w:customStyle="1" w:styleId="C73DB8CA5DCC46AA8ED1A2C33E36A37D">
    <w:name w:val="C73DB8CA5DCC46AA8ED1A2C33E36A37D"/>
    <w:rsid w:val="004413B3"/>
  </w:style>
  <w:style w:type="paragraph" w:customStyle="1" w:styleId="C3FED0518DD34AD685268F638DA36FE3">
    <w:name w:val="C3FED0518DD34AD685268F638DA36FE3"/>
    <w:rsid w:val="004413B3"/>
  </w:style>
  <w:style w:type="paragraph" w:customStyle="1" w:styleId="D0E8215CB6074F1B86F661B5C41CE3CE">
    <w:name w:val="D0E8215CB6074F1B86F661B5C41CE3CE"/>
    <w:rsid w:val="004413B3"/>
  </w:style>
  <w:style w:type="paragraph" w:customStyle="1" w:styleId="CF29BF065D9443E2BB33FD1348B2F123">
    <w:name w:val="CF29BF065D9443E2BB33FD1348B2F123"/>
    <w:rsid w:val="004413B3"/>
  </w:style>
  <w:style w:type="paragraph" w:customStyle="1" w:styleId="AC796868FAAB424E8F9B373742D992A5">
    <w:name w:val="AC796868FAAB424E8F9B373742D992A5"/>
    <w:rsid w:val="004413B3"/>
  </w:style>
  <w:style w:type="paragraph" w:customStyle="1" w:styleId="EBFD8CC7115B48F8ADA8018549AA2C52">
    <w:name w:val="EBFD8CC7115B48F8ADA8018549AA2C52"/>
    <w:rsid w:val="004413B3"/>
  </w:style>
  <w:style w:type="paragraph" w:customStyle="1" w:styleId="9D9BD69F30B446EB9DE577AA787937EE">
    <w:name w:val="9D9BD69F30B446EB9DE577AA787937EE"/>
    <w:rsid w:val="004413B3"/>
  </w:style>
  <w:style w:type="paragraph" w:customStyle="1" w:styleId="F06FCD4566FD450BAA1D530C7A375472">
    <w:name w:val="F06FCD4566FD450BAA1D530C7A375472"/>
    <w:rsid w:val="004413B3"/>
  </w:style>
  <w:style w:type="paragraph" w:customStyle="1" w:styleId="9091B0DAC3CE4DC2A5758F3286544D5A">
    <w:name w:val="9091B0DAC3CE4DC2A5758F3286544D5A"/>
    <w:rsid w:val="004413B3"/>
  </w:style>
  <w:style w:type="paragraph" w:customStyle="1" w:styleId="E291B3AE0BAC4FA1A97217E3D33A78D2">
    <w:name w:val="E291B3AE0BAC4FA1A97217E3D33A78D2"/>
    <w:rsid w:val="004413B3"/>
  </w:style>
  <w:style w:type="paragraph" w:customStyle="1" w:styleId="37091A82FE4949FAA7CD45BBBF0A9AD7">
    <w:name w:val="37091A82FE4949FAA7CD45BBBF0A9AD7"/>
    <w:rsid w:val="004413B3"/>
  </w:style>
  <w:style w:type="paragraph" w:customStyle="1" w:styleId="73F364384E984EE4B98B8362C28E3DA2">
    <w:name w:val="73F364384E984EE4B98B8362C28E3DA2"/>
    <w:rsid w:val="004413B3"/>
  </w:style>
  <w:style w:type="paragraph" w:customStyle="1" w:styleId="4E18665AE4974E08A4C6F48A9244100E">
    <w:name w:val="4E18665AE4974E08A4C6F48A9244100E"/>
    <w:rsid w:val="004413B3"/>
  </w:style>
  <w:style w:type="paragraph" w:customStyle="1" w:styleId="1EDDE9A72A0F4360A7CA66F72935C500">
    <w:name w:val="1EDDE9A72A0F4360A7CA66F72935C500"/>
    <w:rsid w:val="004413B3"/>
  </w:style>
  <w:style w:type="paragraph" w:customStyle="1" w:styleId="852C8EA3F1A349398B84949BE54393A0">
    <w:name w:val="852C8EA3F1A349398B84949BE54393A0"/>
    <w:rsid w:val="004413B3"/>
  </w:style>
  <w:style w:type="paragraph" w:customStyle="1" w:styleId="3CF40857D6264A5CBF37448446C48902">
    <w:name w:val="3CF40857D6264A5CBF37448446C48902"/>
    <w:rsid w:val="004413B3"/>
  </w:style>
  <w:style w:type="paragraph" w:customStyle="1" w:styleId="EC248EBC4246488DA03974B024D98DEB">
    <w:name w:val="EC248EBC4246488DA03974B024D98DEB"/>
    <w:rsid w:val="004413B3"/>
  </w:style>
  <w:style w:type="paragraph" w:customStyle="1" w:styleId="90BF25480FD845C898B61D765684E54D1">
    <w:name w:val="90BF25480FD845C898B61D765684E54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8F320BD0F4645A1DE0335E7DC8ECF1">
    <w:name w:val="B7F8F320BD0F4645A1DE0335E7DC8EC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041D56811457B94C714569E2F99D51">
    <w:name w:val="144041D56811457B94C714569E2F99D5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C1D9ED57491D92A1E6F3215A042F1">
    <w:name w:val="A474C1D9ED57491D92A1E6F3215A042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5B795251840B3831B5ACA2C50951B1">
    <w:name w:val="5035B795251840B3831B5ACA2C50951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7D2C71BFA4A93BB4456D640C7822B1">
    <w:name w:val="1407D2C71BFA4A93BB4456D640C7822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7B2A5F58C48969B720AD3F7207A5F1">
    <w:name w:val="F4D7B2A5F58C48969B720AD3F7207A5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A1CF4010D43DDAE8A0399C668AC7F1">
    <w:name w:val="326A1CF4010D43DDAE8A0399C668AC7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23750D7E34AB791592D903D13E73C1">
    <w:name w:val="02E23750D7E34AB791592D903D13E73C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78168CA624275886FFB957C2225391">
    <w:name w:val="CC578168CA624275886FFB957C222539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58963C0274A379F4808568CA5B68A1">
    <w:name w:val="2AA58963C0274A379F4808568CA5B68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82D457CB74A59AC927FB13F650EDD">
    <w:name w:val="F4682D457CB74A59AC927FB13F650EDD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D028DB3CB4C0991E6B677737B2CD81">
    <w:name w:val="662D028DB3CB4C0991E6B677737B2CD8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B8CA5DCC46AA8ED1A2C33E36A37D1">
    <w:name w:val="C73DB8CA5DCC46AA8ED1A2C33E36A37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ED0518DD34AD685268F638DA36FE31">
    <w:name w:val="C3FED0518DD34AD685268F638DA36FE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00B12BA04D73AC7776DE9E9C1D31">
    <w:name w:val="9B8800B12BA04D73AC7776DE9E9C1D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D2675D35741EB8BADC0BC918C17C9">
    <w:name w:val="7EBD2675D35741EB8BADC0BC918C17C9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EE653CBE4418D9B1CEDD498420ED5">
    <w:name w:val="EABEE653CBE4418D9B1CEDD498420ED5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8215CB6074F1B86F661B5C41CE3CE1">
    <w:name w:val="D0E8215CB6074F1B86F661B5C41CE3CE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12BECC48A4D3099F8295A8A79B65A">
    <w:name w:val="16212BECC48A4D3099F8295A8A79B65A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9BF065D9443E2BB33FD1348B2F1231">
    <w:name w:val="CF29BF065D9443E2BB33FD1348B2F12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9A03F8DA4A9C86831E1C4A215288">
    <w:name w:val="20249A03F8DA4A9C86831E1C4A215288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FCD86D9BF4CDB91832272B5AC71B6">
    <w:name w:val="CA0FCD86D9BF4CDB91832272B5AC71B6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1B0DAC3CE4DC2A5758F3286544D5A1">
    <w:name w:val="9091B0DAC3CE4DC2A5758F3286544D5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364384E984EE4B98B8362C28E3DA21">
    <w:name w:val="73F364384E984EE4B98B8362C28E3DA2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665AE4974E08A4C6F48A9244100E1">
    <w:name w:val="4E18665AE4974E08A4C6F48A9244100E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E9A72A0F4360A7CA66F72935C5001">
    <w:name w:val="1EDDE9A72A0F4360A7CA66F72935C500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C8EA3F1A349398B84949BE54393A01">
    <w:name w:val="852C8EA3F1A349398B84949BE54393A0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40857D6264A5CBF37448446C489021">
    <w:name w:val="3CF40857D6264A5CBF37448446C48902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48EBC4246488DA03974B024D98DEB1">
    <w:name w:val="EC248EBC4246488DA03974B024D98DE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F25480FD845C898B61D765684E54D2">
    <w:name w:val="90BF25480FD845C898B61D765684E54D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8F320BD0F4645A1DE0335E7DC8ECF2">
    <w:name w:val="B7F8F320BD0F4645A1DE0335E7DC8EC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041D56811457B94C714569E2F99D52">
    <w:name w:val="144041D56811457B94C714569E2F99D5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C1D9ED57491D92A1E6F3215A042F2">
    <w:name w:val="A474C1D9ED57491D92A1E6F3215A042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5B795251840B3831B5ACA2C50951B2">
    <w:name w:val="5035B795251840B3831B5ACA2C50951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7D2C71BFA4A93BB4456D640C7822B2">
    <w:name w:val="1407D2C71BFA4A93BB4456D640C7822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7B2A5F58C48969B720AD3F7207A5F2">
    <w:name w:val="F4D7B2A5F58C48969B720AD3F7207A5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A1CF4010D43DDAE8A0399C668AC7F2">
    <w:name w:val="326A1CF4010D43DDAE8A0399C668AC7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23750D7E34AB791592D903D13E73C2">
    <w:name w:val="02E23750D7E34AB791592D903D13E73C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78168CA624275886FFB957C2225392">
    <w:name w:val="CC578168CA624275886FFB957C222539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58963C0274A379F4808568CA5B68A2">
    <w:name w:val="2AA58963C0274A379F4808568CA5B68A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82D457CB74A59AC927FB13F650EDD1">
    <w:name w:val="F4682D457CB74A59AC927FB13F650ED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D028DB3CB4C0991E6B677737B2CD82">
    <w:name w:val="662D028DB3CB4C0991E6B677737B2CD8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B8CA5DCC46AA8ED1A2C33E36A37D2">
    <w:name w:val="C73DB8CA5DCC46AA8ED1A2C33E36A37D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ED0518DD34AD685268F638DA36FE32">
    <w:name w:val="C3FED0518DD34AD685268F638DA36FE3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00B12BA04D73AC7776DE9E9C1D311">
    <w:name w:val="9B8800B12BA04D73AC7776DE9E9C1D31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D2675D35741EB8BADC0BC918C17C91">
    <w:name w:val="7EBD2675D35741EB8BADC0BC918C17C9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EE653CBE4418D9B1CEDD498420ED51">
    <w:name w:val="EABEE653CBE4418D9B1CEDD498420ED5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8215CB6074F1B86F661B5C41CE3CE2">
    <w:name w:val="D0E8215CB6074F1B86F661B5C41CE3CE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12BECC48A4D3099F8295A8A79B65A1">
    <w:name w:val="16212BECC48A4D3099F8295A8A79B65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9BF065D9443E2BB33FD1348B2F1232">
    <w:name w:val="CF29BF065D9443E2BB33FD1348B2F123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9A03F8DA4A9C86831E1C4A2152881">
    <w:name w:val="20249A03F8DA4A9C86831E1C4A215288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FCD86D9BF4CDB91832272B5AC71B61">
    <w:name w:val="CA0FCD86D9BF4CDB91832272B5AC71B6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1B0DAC3CE4DC2A5758F3286544D5A2">
    <w:name w:val="9091B0DAC3CE4DC2A5758F3286544D5A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364384E984EE4B98B8362C28E3DA22">
    <w:name w:val="73F364384E984EE4B98B8362C28E3DA2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665AE4974E08A4C6F48A9244100E2">
    <w:name w:val="4E18665AE4974E08A4C6F48A9244100E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E9A72A0F4360A7CA66F72935C5002">
    <w:name w:val="1EDDE9A72A0F4360A7CA66F72935C500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C8EA3F1A349398B84949BE54393A02">
    <w:name w:val="852C8EA3F1A349398B84949BE54393A0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40857D6264A5CBF37448446C489022">
    <w:name w:val="3CF40857D6264A5CBF37448446C48902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48EBC4246488DA03974B024D98DEB2">
    <w:name w:val="EC248EBC4246488DA03974B024D98DE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E44F16A0E4935B0143D6AC63110A8">
    <w:name w:val="4A4E44F16A0E4935B0143D6AC63110A8"/>
    <w:rsid w:val="004413B3"/>
  </w:style>
  <w:style w:type="paragraph" w:customStyle="1" w:styleId="460CEF3D50824632BE6EF04DED6AC253">
    <w:name w:val="460CEF3D50824632BE6EF04DED6AC253"/>
    <w:rsid w:val="0032672D"/>
  </w:style>
  <w:style w:type="paragraph" w:customStyle="1" w:styleId="AE617C919D054A6FA75C3003E44F879C">
    <w:name w:val="AE617C919D054A6FA75C3003E44F879C"/>
    <w:rsid w:val="0032672D"/>
  </w:style>
  <w:style w:type="paragraph" w:customStyle="1" w:styleId="5A0C1A055B504955B30D5D0DF82E0CAB">
    <w:name w:val="5A0C1A055B504955B30D5D0DF82E0CAB"/>
    <w:rsid w:val="0032672D"/>
  </w:style>
  <w:style w:type="paragraph" w:customStyle="1" w:styleId="694FDBCAC2454D9799A9A06B4442FAB4">
    <w:name w:val="694FDBCAC2454D9799A9A06B4442FAB4"/>
    <w:rsid w:val="0032672D"/>
  </w:style>
  <w:style w:type="paragraph" w:customStyle="1" w:styleId="9C78D230004F4C46A17AFA91221EB53A">
    <w:name w:val="9C78D230004F4C46A17AFA91221EB53A"/>
    <w:rsid w:val="0032672D"/>
  </w:style>
  <w:style w:type="paragraph" w:customStyle="1" w:styleId="15BF049430CF4B0B83BC9C792A8749F1">
    <w:name w:val="15BF049430CF4B0B83BC9C792A8749F1"/>
    <w:rsid w:val="0032672D"/>
  </w:style>
  <w:style w:type="paragraph" w:customStyle="1" w:styleId="CB8CA2D27DBF4F5F9DA8DEF7FE4CDFEF">
    <w:name w:val="CB8CA2D27DBF4F5F9DA8DEF7FE4CDFEF"/>
    <w:rsid w:val="0032672D"/>
  </w:style>
  <w:style w:type="paragraph" w:customStyle="1" w:styleId="C2B8CA6AEBAD42DAA42A62409FA13F83">
    <w:name w:val="C2B8CA6AEBAD42DAA42A62409FA13F83"/>
    <w:rsid w:val="0032672D"/>
  </w:style>
  <w:style w:type="paragraph" w:customStyle="1" w:styleId="F76958473D8546C6A9938282CEFC1972">
    <w:name w:val="F76958473D8546C6A9938282CEFC1972"/>
    <w:rsid w:val="0032672D"/>
  </w:style>
  <w:style w:type="paragraph" w:customStyle="1" w:styleId="63182D6E39A5477E93BECD3E23F317C5">
    <w:name w:val="63182D6E39A5477E93BECD3E23F317C5"/>
    <w:rsid w:val="0032672D"/>
  </w:style>
  <w:style w:type="paragraph" w:customStyle="1" w:styleId="60A6F096147B4A5B9141C8FD240479B1">
    <w:name w:val="60A6F096147B4A5B9141C8FD240479B1"/>
    <w:rsid w:val="0032672D"/>
  </w:style>
  <w:style w:type="paragraph" w:customStyle="1" w:styleId="07AC1811B2C045328DCAF288EDA4FF13">
    <w:name w:val="07AC1811B2C045328DCAF288EDA4FF13"/>
    <w:rsid w:val="0032672D"/>
  </w:style>
  <w:style w:type="paragraph" w:customStyle="1" w:styleId="30D8D33686094ACA870C73A2ECB040F1">
    <w:name w:val="30D8D33686094ACA870C73A2ECB040F1"/>
    <w:rsid w:val="0032672D"/>
  </w:style>
  <w:style w:type="paragraph" w:customStyle="1" w:styleId="F7D26581EAF340AF9866F11881F1C0A8">
    <w:name w:val="F7D26581EAF340AF9866F11881F1C0A8"/>
    <w:rsid w:val="0032672D"/>
  </w:style>
  <w:style w:type="paragraph" w:customStyle="1" w:styleId="BE5DF03AFBDF4CEB9C0A589DF02E5076">
    <w:name w:val="BE5DF03AFBDF4CEB9C0A589DF02E5076"/>
    <w:rsid w:val="0032672D"/>
  </w:style>
  <w:style w:type="paragraph" w:customStyle="1" w:styleId="31D7A3C6AAF449E3BE6546467844D7BE">
    <w:name w:val="31D7A3C6AAF449E3BE6546467844D7BE"/>
    <w:rsid w:val="0032672D"/>
  </w:style>
  <w:style w:type="paragraph" w:customStyle="1" w:styleId="5E85980B22004504AADE3641E48FDA15">
    <w:name w:val="5E85980B22004504AADE3641E48FDA15"/>
    <w:rsid w:val="0032672D"/>
  </w:style>
  <w:style w:type="paragraph" w:customStyle="1" w:styleId="0AEF8FA44FB248C3B3B1A409C95448DA">
    <w:name w:val="0AEF8FA44FB248C3B3B1A409C95448DA"/>
    <w:rsid w:val="0032672D"/>
  </w:style>
  <w:style w:type="paragraph" w:customStyle="1" w:styleId="FD68BD1826824022A50CBF055CA2943A">
    <w:name w:val="FD68BD1826824022A50CBF055CA2943A"/>
    <w:rsid w:val="0032672D"/>
  </w:style>
  <w:style w:type="paragraph" w:customStyle="1" w:styleId="BD2C418E659A4716A5A023D337805473">
    <w:name w:val="BD2C418E659A4716A5A023D337805473"/>
    <w:rsid w:val="0032672D"/>
  </w:style>
  <w:style w:type="paragraph" w:customStyle="1" w:styleId="7C6F2348A00C4466AD54993B7C1F166F">
    <w:name w:val="7C6F2348A00C4466AD54993B7C1F166F"/>
    <w:rsid w:val="0032672D"/>
  </w:style>
  <w:style w:type="paragraph" w:customStyle="1" w:styleId="6F52837CF872488C94CE230D5D81D0D1">
    <w:name w:val="6F52837CF872488C94CE230D5D81D0D1"/>
    <w:rsid w:val="0032672D"/>
  </w:style>
  <w:style w:type="paragraph" w:customStyle="1" w:styleId="F2E2B05DE43E439FB2395AF7F956F04A">
    <w:name w:val="F2E2B05DE43E439FB2395AF7F956F04A"/>
    <w:rsid w:val="0032672D"/>
  </w:style>
  <w:style w:type="paragraph" w:customStyle="1" w:styleId="D757C463D550401193B79CE3FDB911E7">
    <w:name w:val="D757C463D550401193B79CE3FDB911E7"/>
    <w:rsid w:val="0032672D"/>
  </w:style>
  <w:style w:type="paragraph" w:customStyle="1" w:styleId="AEE448DAA2D64C17B7ECEB9A6F04B019">
    <w:name w:val="AEE448DAA2D64C17B7ECEB9A6F04B019"/>
    <w:rsid w:val="0032672D"/>
  </w:style>
  <w:style w:type="paragraph" w:customStyle="1" w:styleId="89DCC337E2BD4E408C0A9A89D0374531">
    <w:name w:val="89DCC337E2BD4E408C0A9A89D0374531"/>
    <w:rsid w:val="0032672D"/>
  </w:style>
  <w:style w:type="paragraph" w:customStyle="1" w:styleId="613D06E7B7D14F9BB14189C9CA50398E">
    <w:name w:val="613D06E7B7D14F9BB14189C9CA50398E"/>
    <w:rsid w:val="0032672D"/>
  </w:style>
  <w:style w:type="paragraph" w:customStyle="1" w:styleId="B47FDD41C64D41AA93370F986BD138DB">
    <w:name w:val="B47FDD41C64D41AA93370F986BD138DB"/>
    <w:rsid w:val="0032672D"/>
  </w:style>
  <w:style w:type="paragraph" w:customStyle="1" w:styleId="66D8E1DBE57E4E9CB5DDA94C12FCB272">
    <w:name w:val="66D8E1DBE57E4E9CB5DDA94C12FCB272"/>
    <w:rsid w:val="0032672D"/>
  </w:style>
  <w:style w:type="paragraph" w:customStyle="1" w:styleId="E1FA2B158E794690A92B6C0E109DF2F6">
    <w:name w:val="E1FA2B158E794690A92B6C0E109DF2F6"/>
    <w:rsid w:val="0032672D"/>
  </w:style>
  <w:style w:type="paragraph" w:customStyle="1" w:styleId="32DE360BBB374B7693C7ECA8B63E5F20">
    <w:name w:val="32DE360BBB374B7693C7ECA8B63E5F20"/>
    <w:rsid w:val="0032672D"/>
  </w:style>
  <w:style w:type="paragraph" w:customStyle="1" w:styleId="ACCE5E1F36414A6C9B13836327B70FCC">
    <w:name w:val="ACCE5E1F36414A6C9B13836327B70FCC"/>
    <w:rsid w:val="0032672D"/>
  </w:style>
  <w:style w:type="paragraph" w:customStyle="1" w:styleId="1B5CEAD1028D4140B5361238A5D2BC51">
    <w:name w:val="1B5CEAD1028D4140B5361238A5D2BC51"/>
    <w:rsid w:val="0032672D"/>
  </w:style>
  <w:style w:type="paragraph" w:customStyle="1" w:styleId="4C69C4D36BB643CB91AE2A2398814FA5">
    <w:name w:val="4C69C4D36BB643CB91AE2A2398814FA5"/>
    <w:rsid w:val="0032672D"/>
  </w:style>
  <w:style w:type="paragraph" w:customStyle="1" w:styleId="02FAB9CD2F6043AB9D3F9B2AB1D3598A">
    <w:name w:val="02FAB9CD2F6043AB9D3F9B2AB1D3598A"/>
    <w:rsid w:val="0032672D"/>
  </w:style>
  <w:style w:type="paragraph" w:customStyle="1" w:styleId="C9F4275D6E9F4EA5B190411565DE403D">
    <w:name w:val="C9F4275D6E9F4EA5B190411565DE403D"/>
    <w:rsid w:val="0032672D"/>
  </w:style>
  <w:style w:type="paragraph" w:customStyle="1" w:styleId="38CD8FCD1A804AF9A091EDD43D60ECD9">
    <w:name w:val="38CD8FCD1A804AF9A091EDD43D60ECD9"/>
    <w:rsid w:val="0032672D"/>
  </w:style>
  <w:style w:type="paragraph" w:customStyle="1" w:styleId="2B7C236090A34EEB8A8D2A8B0E7D3FA7">
    <w:name w:val="2B7C236090A34EEB8A8D2A8B0E7D3FA7"/>
    <w:rsid w:val="0032672D"/>
  </w:style>
  <w:style w:type="paragraph" w:customStyle="1" w:styleId="59CC5197C7C5499598BF3F6BCD2C8AC8">
    <w:name w:val="59CC5197C7C5499598BF3F6BCD2C8AC8"/>
    <w:rsid w:val="0032672D"/>
  </w:style>
  <w:style w:type="paragraph" w:customStyle="1" w:styleId="07415B56650F4853994E4E2F0A00C908">
    <w:name w:val="07415B56650F4853994E4E2F0A00C908"/>
    <w:rsid w:val="0032672D"/>
  </w:style>
  <w:style w:type="paragraph" w:customStyle="1" w:styleId="3ED412AA37394761AD801CCCDF1A121A">
    <w:name w:val="3ED412AA37394761AD801CCCDF1A121A"/>
    <w:rsid w:val="0032672D"/>
  </w:style>
  <w:style w:type="paragraph" w:customStyle="1" w:styleId="1AD49A1E0C274A3C80CD0F35FA4EF8FD">
    <w:name w:val="1AD49A1E0C274A3C80CD0F35FA4EF8FD"/>
    <w:rsid w:val="0032672D"/>
  </w:style>
  <w:style w:type="paragraph" w:customStyle="1" w:styleId="A61B51B3482A4C2999AA5E42E797A9C0">
    <w:name w:val="A61B51B3482A4C2999AA5E42E797A9C0"/>
    <w:rsid w:val="0032672D"/>
  </w:style>
  <w:style w:type="paragraph" w:customStyle="1" w:styleId="A15261F626A443349FEF9B4A3690D8D4">
    <w:name w:val="A15261F626A443349FEF9B4A3690D8D4"/>
    <w:rsid w:val="0032672D"/>
  </w:style>
  <w:style w:type="paragraph" w:customStyle="1" w:styleId="3F716B2D5A0A40C2A4EB938070907524">
    <w:name w:val="3F716B2D5A0A40C2A4EB938070907524"/>
    <w:rsid w:val="0032672D"/>
  </w:style>
  <w:style w:type="paragraph" w:customStyle="1" w:styleId="1842D839E50B4F9AB0BF4FE1B01A141D">
    <w:name w:val="1842D839E50B4F9AB0BF4FE1B01A141D"/>
    <w:rsid w:val="0032672D"/>
  </w:style>
  <w:style w:type="paragraph" w:customStyle="1" w:styleId="C5CAAB48885946518C10F2459EF4DC9C">
    <w:name w:val="C5CAAB48885946518C10F2459EF4DC9C"/>
    <w:rsid w:val="0032672D"/>
  </w:style>
  <w:style w:type="paragraph" w:customStyle="1" w:styleId="E850E733FF2E4DD78856B073A6D6DA06">
    <w:name w:val="E850E733FF2E4DD78856B073A6D6DA06"/>
    <w:rsid w:val="0032672D"/>
  </w:style>
  <w:style w:type="paragraph" w:customStyle="1" w:styleId="B4B6BFD530EC4F7CAB9F448A4886983D">
    <w:name w:val="B4B6BFD530EC4F7CAB9F448A4886983D"/>
    <w:rsid w:val="0032672D"/>
  </w:style>
  <w:style w:type="paragraph" w:customStyle="1" w:styleId="8F9443E8B6BB40F19CD07B3DD7585719">
    <w:name w:val="8F9443E8B6BB40F19CD07B3DD7585719"/>
    <w:rsid w:val="00906AD2"/>
  </w:style>
  <w:style w:type="paragraph" w:customStyle="1" w:styleId="275D911FB320449E8A82EEF9B9493599">
    <w:name w:val="275D911FB320449E8A82EEF9B9493599"/>
    <w:rsid w:val="00906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0C3B-C05C-41B3-82DE-D158894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123</TotalTime>
  <Pages>1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16</cp:revision>
  <cp:lastPrinted>2018-11-30T14:04:00Z</cp:lastPrinted>
  <dcterms:created xsi:type="dcterms:W3CDTF">2019-04-26T06:59:00Z</dcterms:created>
  <dcterms:modified xsi:type="dcterms:W3CDTF">2019-04-26T11:32:00Z</dcterms:modified>
</cp:coreProperties>
</file>