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6" w:rsidRPr="00653572" w:rsidRDefault="00023966" w:rsidP="00023966">
      <w:pPr>
        <w:jc w:val="right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załącznik nr 1</w:t>
      </w:r>
    </w:p>
    <w:p w:rsidR="00023966" w:rsidRPr="00653572" w:rsidRDefault="00023966" w:rsidP="00023966">
      <w:pPr>
        <w:jc w:val="right"/>
        <w:rPr>
          <w:rFonts w:ascii="Tahoma" w:hAnsi="Tahoma" w:cs="Tahoma"/>
          <w:noProof/>
          <w:sz w:val="32"/>
          <w:szCs w:val="32"/>
        </w:rPr>
      </w:pPr>
      <w:r w:rsidRPr="00653572">
        <w:rPr>
          <w:rFonts w:ascii="Tahoma" w:hAnsi="Tahoma" w:cs="Tahoma"/>
          <w:noProof/>
          <w:sz w:val="32"/>
          <w:szCs w:val="32"/>
        </w:rPr>
        <w:t>przejście pieszo-rowerowe</w:t>
      </w:r>
      <w:r>
        <w:rPr>
          <w:rFonts w:ascii="Tahoma" w:hAnsi="Tahoma" w:cs="Tahoma"/>
          <w:noProof/>
          <w:sz w:val="32"/>
          <w:szCs w:val="32"/>
        </w:rPr>
        <w:t xml:space="preserve"> - lokalizacja</w:t>
      </w:r>
    </w:p>
    <w:p w:rsidR="00023966" w:rsidRDefault="00023966" w:rsidP="00625949"/>
    <w:p w:rsidR="0049473C" w:rsidRPr="00625949" w:rsidRDefault="00210B99" w:rsidP="0089050E">
      <w:pPr>
        <w:ind w:right="-32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2709154</wp:posOffset>
                </wp:positionH>
                <wp:positionV relativeFrom="paragraph">
                  <wp:posOffset>3107233</wp:posOffset>
                </wp:positionV>
                <wp:extent cx="489023" cy="1152816"/>
                <wp:effectExtent l="95250" t="19050" r="82550" b="9525"/>
                <wp:wrapNone/>
                <wp:docPr id="3" name="Strzałka w górę i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000">
                          <a:off x="0" y="0"/>
                          <a:ext cx="489023" cy="1152816"/>
                        </a:xfrm>
                        <a:prstGeom prst="upDownArrow">
                          <a:avLst/>
                        </a:prstGeom>
                        <a:solidFill>
                          <a:srgbClr val="50D05F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 w górę i w dół 3" o:spid="_x0000_s1026" type="#_x0000_t70" style="position:absolute;margin-left:213.3pt;margin-top:244.65pt;width:38.5pt;height:90.75pt;rotation:-1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" adj=",4581" fillcolor="#50d05f" strokecolor="#243f60 [1604]" strokeweight="2pt">
                <v:fill opacity="25443f"/>
              </v:shape>
            </w:pict>
          </mc:Fallback>
        </mc:AlternateContent>
      </w:r>
      <w:bookmarkStart w:id="0" w:name="_GoBack"/>
      <w:r w:rsidR="0089050E">
        <w:rPr>
          <w:noProof/>
        </w:rPr>
        <w:drawing>
          <wp:inline distT="0" distB="0" distL="0" distR="0" wp14:anchorId="235665AE" wp14:editId="44877CA2">
            <wp:extent cx="10182225" cy="55338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83091" cy="55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73C" w:rsidRPr="00625949" w:rsidSect="0049473C">
      <w:headerReference w:type="default" r:id="rId9"/>
      <w:footerReference w:type="default" r:id="rId10"/>
      <w:pgSz w:w="16840" w:h="11907" w:orient="landscape"/>
      <w:pgMar w:top="720" w:right="720" w:bottom="426" w:left="284" w:header="284" w:footer="102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D1" w:rsidRDefault="003874D1">
      <w:r>
        <w:separator/>
      </w:r>
    </w:p>
  </w:endnote>
  <w:endnote w:type="continuationSeparator" w:id="0">
    <w:p w:rsidR="003874D1" w:rsidRDefault="0038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D1" w:rsidRDefault="003874D1">
      <w:r>
        <w:separator/>
      </w:r>
    </w:p>
  </w:footnote>
  <w:footnote w:type="continuationSeparator" w:id="0">
    <w:p w:rsidR="003874D1" w:rsidRDefault="0038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F26"/>
    <w:multiLevelType w:val="hybridMultilevel"/>
    <w:tmpl w:val="7414C09A"/>
    <w:lvl w:ilvl="0" w:tplc="1542F8A0">
      <w:start w:val="1"/>
      <w:numFmt w:val="bullet"/>
      <w:lvlText w:val="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A245C"/>
    <w:multiLevelType w:val="hybridMultilevel"/>
    <w:tmpl w:val="4E62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E54"/>
    <w:multiLevelType w:val="hybridMultilevel"/>
    <w:tmpl w:val="3084A060"/>
    <w:lvl w:ilvl="0" w:tplc="26782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F0EEC"/>
    <w:multiLevelType w:val="hybridMultilevel"/>
    <w:tmpl w:val="4198FA2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C178CD"/>
    <w:multiLevelType w:val="multilevel"/>
    <w:tmpl w:val="3DF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9505F"/>
    <w:multiLevelType w:val="hybridMultilevel"/>
    <w:tmpl w:val="187E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3C33"/>
    <w:multiLevelType w:val="hybridMultilevel"/>
    <w:tmpl w:val="EEAAA944"/>
    <w:lvl w:ilvl="0" w:tplc="6AAE088A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A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52E2BB9"/>
    <w:multiLevelType w:val="hybridMultilevel"/>
    <w:tmpl w:val="27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7386"/>
    <w:multiLevelType w:val="hybridMultilevel"/>
    <w:tmpl w:val="A2FACCBC"/>
    <w:lvl w:ilvl="0" w:tplc="343401A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F741D"/>
    <w:multiLevelType w:val="hybridMultilevel"/>
    <w:tmpl w:val="B5307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707F5"/>
    <w:multiLevelType w:val="hybridMultilevel"/>
    <w:tmpl w:val="F87095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3C09B5"/>
    <w:multiLevelType w:val="hybridMultilevel"/>
    <w:tmpl w:val="269C728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0C24F6E"/>
    <w:multiLevelType w:val="hybridMultilevel"/>
    <w:tmpl w:val="FF1EA9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D6715"/>
    <w:multiLevelType w:val="hybridMultilevel"/>
    <w:tmpl w:val="4578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112A"/>
    <w:multiLevelType w:val="hybridMultilevel"/>
    <w:tmpl w:val="734A7C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D907549"/>
    <w:multiLevelType w:val="hybridMultilevel"/>
    <w:tmpl w:val="606C9E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0DA2CF9"/>
    <w:multiLevelType w:val="hybridMultilevel"/>
    <w:tmpl w:val="01A6927A"/>
    <w:lvl w:ilvl="0" w:tplc="6924FF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5207D"/>
    <w:multiLevelType w:val="hybridMultilevel"/>
    <w:tmpl w:val="1988C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666543"/>
    <w:multiLevelType w:val="hybridMultilevel"/>
    <w:tmpl w:val="24C6054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CBE651E"/>
    <w:multiLevelType w:val="hybridMultilevel"/>
    <w:tmpl w:val="F3FE0C4C"/>
    <w:lvl w:ilvl="0" w:tplc="89BC6450">
      <w:start w:val="1"/>
      <w:numFmt w:val="bullet"/>
      <w:lvlText w:val=""/>
      <w:lvlJc w:val="left"/>
      <w:pPr>
        <w:tabs>
          <w:tab w:val="num" w:pos="760"/>
        </w:tabs>
        <w:ind w:left="6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11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9"/>
  </w:num>
  <w:num w:numId="12">
    <w:abstractNumId w:val="15"/>
  </w:num>
  <w:num w:numId="13">
    <w:abstractNumId w:val="12"/>
  </w:num>
  <w:num w:numId="14">
    <w:abstractNumId w:val="1"/>
  </w:num>
  <w:num w:numId="15">
    <w:abstractNumId w:val="16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6"/>
    <w:rsid w:val="0000185A"/>
    <w:rsid w:val="00023966"/>
    <w:rsid w:val="00032A64"/>
    <w:rsid w:val="00034628"/>
    <w:rsid w:val="0003638D"/>
    <w:rsid w:val="00080B9A"/>
    <w:rsid w:val="00082F6D"/>
    <w:rsid w:val="0009147A"/>
    <w:rsid w:val="0009691B"/>
    <w:rsid w:val="00097228"/>
    <w:rsid w:val="000A25EE"/>
    <w:rsid w:val="000A50ED"/>
    <w:rsid w:val="000A738B"/>
    <w:rsid w:val="000A77B0"/>
    <w:rsid w:val="000B29B0"/>
    <w:rsid w:val="000B7791"/>
    <w:rsid w:val="000C23C3"/>
    <w:rsid w:val="000C265A"/>
    <w:rsid w:val="000C62F8"/>
    <w:rsid w:val="000E2848"/>
    <w:rsid w:val="000F0AE4"/>
    <w:rsid w:val="000F2C2B"/>
    <w:rsid w:val="000F5A0C"/>
    <w:rsid w:val="000F7487"/>
    <w:rsid w:val="00105E64"/>
    <w:rsid w:val="00120D18"/>
    <w:rsid w:val="0012144E"/>
    <w:rsid w:val="00125275"/>
    <w:rsid w:val="00132BB5"/>
    <w:rsid w:val="00133742"/>
    <w:rsid w:val="0013435A"/>
    <w:rsid w:val="00142A80"/>
    <w:rsid w:val="00143893"/>
    <w:rsid w:val="001464A1"/>
    <w:rsid w:val="00150BEC"/>
    <w:rsid w:val="00154F9C"/>
    <w:rsid w:val="00163F53"/>
    <w:rsid w:val="00166C07"/>
    <w:rsid w:val="00172A54"/>
    <w:rsid w:val="00183FC3"/>
    <w:rsid w:val="00185119"/>
    <w:rsid w:val="00191A5D"/>
    <w:rsid w:val="00192FBD"/>
    <w:rsid w:val="00193D25"/>
    <w:rsid w:val="001A3B99"/>
    <w:rsid w:val="001C0F4C"/>
    <w:rsid w:val="001D326D"/>
    <w:rsid w:val="001D51F3"/>
    <w:rsid w:val="001D7FC2"/>
    <w:rsid w:val="001E2698"/>
    <w:rsid w:val="001E394F"/>
    <w:rsid w:val="001E5F25"/>
    <w:rsid w:val="001E7F87"/>
    <w:rsid w:val="001F370D"/>
    <w:rsid w:val="001F3960"/>
    <w:rsid w:val="00210B99"/>
    <w:rsid w:val="00213B3C"/>
    <w:rsid w:val="002152D4"/>
    <w:rsid w:val="00216272"/>
    <w:rsid w:val="00216B41"/>
    <w:rsid w:val="0022594C"/>
    <w:rsid w:val="002354CC"/>
    <w:rsid w:val="00236FF4"/>
    <w:rsid w:val="00241127"/>
    <w:rsid w:val="002522F6"/>
    <w:rsid w:val="0025624D"/>
    <w:rsid w:val="00257F50"/>
    <w:rsid w:val="00262F39"/>
    <w:rsid w:val="00272D2B"/>
    <w:rsid w:val="00276D59"/>
    <w:rsid w:val="002817F8"/>
    <w:rsid w:val="0028568C"/>
    <w:rsid w:val="0029005C"/>
    <w:rsid w:val="00291795"/>
    <w:rsid w:val="002A2DED"/>
    <w:rsid w:val="002B1EB5"/>
    <w:rsid w:val="002B40D5"/>
    <w:rsid w:val="002B6F35"/>
    <w:rsid w:val="002B75C3"/>
    <w:rsid w:val="002C1ECB"/>
    <w:rsid w:val="002C206E"/>
    <w:rsid w:val="002C3ED1"/>
    <w:rsid w:val="0030118A"/>
    <w:rsid w:val="00307278"/>
    <w:rsid w:val="00312C92"/>
    <w:rsid w:val="0031565C"/>
    <w:rsid w:val="00325E3E"/>
    <w:rsid w:val="003404AA"/>
    <w:rsid w:val="00342E0D"/>
    <w:rsid w:val="0034680A"/>
    <w:rsid w:val="00361823"/>
    <w:rsid w:val="00361DFF"/>
    <w:rsid w:val="00367452"/>
    <w:rsid w:val="0037190F"/>
    <w:rsid w:val="003874D1"/>
    <w:rsid w:val="00387CFD"/>
    <w:rsid w:val="0039255C"/>
    <w:rsid w:val="00395A60"/>
    <w:rsid w:val="003B3A81"/>
    <w:rsid w:val="003D25E4"/>
    <w:rsid w:val="003E3695"/>
    <w:rsid w:val="003E3AE9"/>
    <w:rsid w:val="003E6749"/>
    <w:rsid w:val="004063F9"/>
    <w:rsid w:val="0041505B"/>
    <w:rsid w:val="004277B8"/>
    <w:rsid w:val="004300BE"/>
    <w:rsid w:val="0043503E"/>
    <w:rsid w:val="00470501"/>
    <w:rsid w:val="00471C0F"/>
    <w:rsid w:val="00477FC7"/>
    <w:rsid w:val="00487EE9"/>
    <w:rsid w:val="0049473C"/>
    <w:rsid w:val="004A08F7"/>
    <w:rsid w:val="004A134C"/>
    <w:rsid w:val="004A74A4"/>
    <w:rsid w:val="004D51A1"/>
    <w:rsid w:val="004E3567"/>
    <w:rsid w:val="00503870"/>
    <w:rsid w:val="005057F8"/>
    <w:rsid w:val="0050671E"/>
    <w:rsid w:val="005158C8"/>
    <w:rsid w:val="0051760C"/>
    <w:rsid w:val="005307A0"/>
    <w:rsid w:val="005349A1"/>
    <w:rsid w:val="00540412"/>
    <w:rsid w:val="00544366"/>
    <w:rsid w:val="00550003"/>
    <w:rsid w:val="005564D7"/>
    <w:rsid w:val="00556F34"/>
    <w:rsid w:val="00563D0C"/>
    <w:rsid w:val="0056746F"/>
    <w:rsid w:val="005702DF"/>
    <w:rsid w:val="00571A43"/>
    <w:rsid w:val="00574A87"/>
    <w:rsid w:val="00583583"/>
    <w:rsid w:val="00594B38"/>
    <w:rsid w:val="005B7EC1"/>
    <w:rsid w:val="005C0076"/>
    <w:rsid w:val="005C57C8"/>
    <w:rsid w:val="005D0EB1"/>
    <w:rsid w:val="005D147A"/>
    <w:rsid w:val="005D24A8"/>
    <w:rsid w:val="005E26BB"/>
    <w:rsid w:val="005F0A15"/>
    <w:rsid w:val="005F4978"/>
    <w:rsid w:val="005F58D4"/>
    <w:rsid w:val="006031F8"/>
    <w:rsid w:val="0061174C"/>
    <w:rsid w:val="00617450"/>
    <w:rsid w:val="00625949"/>
    <w:rsid w:val="00626764"/>
    <w:rsid w:val="006371FF"/>
    <w:rsid w:val="00637457"/>
    <w:rsid w:val="006435F1"/>
    <w:rsid w:val="00644850"/>
    <w:rsid w:val="00654669"/>
    <w:rsid w:val="00664EF1"/>
    <w:rsid w:val="006665BE"/>
    <w:rsid w:val="00682265"/>
    <w:rsid w:val="00682F24"/>
    <w:rsid w:val="00687E29"/>
    <w:rsid w:val="00691462"/>
    <w:rsid w:val="006A4666"/>
    <w:rsid w:val="006A4A70"/>
    <w:rsid w:val="006B6FC0"/>
    <w:rsid w:val="006C0282"/>
    <w:rsid w:val="006C52E5"/>
    <w:rsid w:val="006C7B34"/>
    <w:rsid w:val="006D34D0"/>
    <w:rsid w:val="006D3FB1"/>
    <w:rsid w:val="006D721B"/>
    <w:rsid w:val="006E5639"/>
    <w:rsid w:val="006E6051"/>
    <w:rsid w:val="006F6BE3"/>
    <w:rsid w:val="00706779"/>
    <w:rsid w:val="007164D0"/>
    <w:rsid w:val="00732F2A"/>
    <w:rsid w:val="00733DE3"/>
    <w:rsid w:val="0075329B"/>
    <w:rsid w:val="00754AC8"/>
    <w:rsid w:val="007606AA"/>
    <w:rsid w:val="00762248"/>
    <w:rsid w:val="0077196D"/>
    <w:rsid w:val="00771E28"/>
    <w:rsid w:val="00775375"/>
    <w:rsid w:val="007764AE"/>
    <w:rsid w:val="0078142E"/>
    <w:rsid w:val="007837B5"/>
    <w:rsid w:val="007878B6"/>
    <w:rsid w:val="00792F84"/>
    <w:rsid w:val="00797570"/>
    <w:rsid w:val="007A7C5D"/>
    <w:rsid w:val="007C20E5"/>
    <w:rsid w:val="007C2D2E"/>
    <w:rsid w:val="007C379B"/>
    <w:rsid w:val="007C6F62"/>
    <w:rsid w:val="007D5ED0"/>
    <w:rsid w:val="007E28BD"/>
    <w:rsid w:val="008141BA"/>
    <w:rsid w:val="00822516"/>
    <w:rsid w:val="00827A67"/>
    <w:rsid w:val="00855B58"/>
    <w:rsid w:val="0086640F"/>
    <w:rsid w:val="00872BFC"/>
    <w:rsid w:val="008850C6"/>
    <w:rsid w:val="00887124"/>
    <w:rsid w:val="0089050E"/>
    <w:rsid w:val="00895FA5"/>
    <w:rsid w:val="008A4FD9"/>
    <w:rsid w:val="008B5CC2"/>
    <w:rsid w:val="008C0A05"/>
    <w:rsid w:val="008C3C0F"/>
    <w:rsid w:val="008D51D8"/>
    <w:rsid w:val="008E556C"/>
    <w:rsid w:val="008E6476"/>
    <w:rsid w:val="0091048C"/>
    <w:rsid w:val="00927ED4"/>
    <w:rsid w:val="009436E6"/>
    <w:rsid w:val="00957383"/>
    <w:rsid w:val="00977E91"/>
    <w:rsid w:val="00981C00"/>
    <w:rsid w:val="009B22FF"/>
    <w:rsid w:val="009B4DDE"/>
    <w:rsid w:val="009C379E"/>
    <w:rsid w:val="009C546F"/>
    <w:rsid w:val="009C7609"/>
    <w:rsid w:val="009D01DE"/>
    <w:rsid w:val="009E1EB5"/>
    <w:rsid w:val="009F116D"/>
    <w:rsid w:val="00A0508E"/>
    <w:rsid w:val="00A35B5B"/>
    <w:rsid w:val="00A370EE"/>
    <w:rsid w:val="00A3799A"/>
    <w:rsid w:val="00A4417E"/>
    <w:rsid w:val="00A61B34"/>
    <w:rsid w:val="00A75F74"/>
    <w:rsid w:val="00A802B4"/>
    <w:rsid w:val="00A819DD"/>
    <w:rsid w:val="00A84BD1"/>
    <w:rsid w:val="00A87329"/>
    <w:rsid w:val="00A94408"/>
    <w:rsid w:val="00A967A3"/>
    <w:rsid w:val="00AA01DF"/>
    <w:rsid w:val="00AB0880"/>
    <w:rsid w:val="00AC077A"/>
    <w:rsid w:val="00AC301A"/>
    <w:rsid w:val="00AC3155"/>
    <w:rsid w:val="00AC6C7B"/>
    <w:rsid w:val="00AC76ED"/>
    <w:rsid w:val="00AD5FB9"/>
    <w:rsid w:val="00AE48C8"/>
    <w:rsid w:val="00AE5001"/>
    <w:rsid w:val="00AF15AD"/>
    <w:rsid w:val="00AF3650"/>
    <w:rsid w:val="00AF3EE4"/>
    <w:rsid w:val="00B020DF"/>
    <w:rsid w:val="00B0268F"/>
    <w:rsid w:val="00B132DC"/>
    <w:rsid w:val="00B17F19"/>
    <w:rsid w:val="00B24447"/>
    <w:rsid w:val="00B32D85"/>
    <w:rsid w:val="00B527A5"/>
    <w:rsid w:val="00B56C1E"/>
    <w:rsid w:val="00B5710D"/>
    <w:rsid w:val="00B573B3"/>
    <w:rsid w:val="00B6101A"/>
    <w:rsid w:val="00B61BCA"/>
    <w:rsid w:val="00B74D77"/>
    <w:rsid w:val="00B75D91"/>
    <w:rsid w:val="00B75DA5"/>
    <w:rsid w:val="00B772AE"/>
    <w:rsid w:val="00B81CD1"/>
    <w:rsid w:val="00B8345A"/>
    <w:rsid w:val="00B8609A"/>
    <w:rsid w:val="00B942EE"/>
    <w:rsid w:val="00B9443B"/>
    <w:rsid w:val="00BA4EF3"/>
    <w:rsid w:val="00BB53E7"/>
    <w:rsid w:val="00BB6824"/>
    <w:rsid w:val="00BC4AD7"/>
    <w:rsid w:val="00BC5C6D"/>
    <w:rsid w:val="00BD1D18"/>
    <w:rsid w:val="00BE1796"/>
    <w:rsid w:val="00BE7C51"/>
    <w:rsid w:val="00BF6999"/>
    <w:rsid w:val="00C0245B"/>
    <w:rsid w:val="00C16954"/>
    <w:rsid w:val="00C2226C"/>
    <w:rsid w:val="00C348D1"/>
    <w:rsid w:val="00C3684A"/>
    <w:rsid w:val="00C46526"/>
    <w:rsid w:val="00C47C32"/>
    <w:rsid w:val="00C558A2"/>
    <w:rsid w:val="00C5602F"/>
    <w:rsid w:val="00C7026E"/>
    <w:rsid w:val="00C70BEE"/>
    <w:rsid w:val="00C77C4D"/>
    <w:rsid w:val="00C8651E"/>
    <w:rsid w:val="00C935F5"/>
    <w:rsid w:val="00CA5C1A"/>
    <w:rsid w:val="00CB3571"/>
    <w:rsid w:val="00CB482C"/>
    <w:rsid w:val="00CB56BF"/>
    <w:rsid w:val="00CC018B"/>
    <w:rsid w:val="00CC23D8"/>
    <w:rsid w:val="00CC760E"/>
    <w:rsid w:val="00CD1FA4"/>
    <w:rsid w:val="00CD2659"/>
    <w:rsid w:val="00CD29F2"/>
    <w:rsid w:val="00CE739E"/>
    <w:rsid w:val="00D01CDE"/>
    <w:rsid w:val="00D1313E"/>
    <w:rsid w:val="00D20F56"/>
    <w:rsid w:val="00D21F1F"/>
    <w:rsid w:val="00D40497"/>
    <w:rsid w:val="00D4132E"/>
    <w:rsid w:val="00D737C2"/>
    <w:rsid w:val="00D73E54"/>
    <w:rsid w:val="00D757B2"/>
    <w:rsid w:val="00D84333"/>
    <w:rsid w:val="00D85A0D"/>
    <w:rsid w:val="00D90D32"/>
    <w:rsid w:val="00D97C88"/>
    <w:rsid w:val="00DA005B"/>
    <w:rsid w:val="00DA3E88"/>
    <w:rsid w:val="00DB6A9F"/>
    <w:rsid w:val="00DC1192"/>
    <w:rsid w:val="00DC4495"/>
    <w:rsid w:val="00DD2EAF"/>
    <w:rsid w:val="00DE7E2E"/>
    <w:rsid w:val="00DF5244"/>
    <w:rsid w:val="00E01331"/>
    <w:rsid w:val="00E01BFA"/>
    <w:rsid w:val="00E02CA4"/>
    <w:rsid w:val="00E03127"/>
    <w:rsid w:val="00E067B7"/>
    <w:rsid w:val="00E0788D"/>
    <w:rsid w:val="00E1519E"/>
    <w:rsid w:val="00E242D6"/>
    <w:rsid w:val="00E2539E"/>
    <w:rsid w:val="00E265AF"/>
    <w:rsid w:val="00E304A7"/>
    <w:rsid w:val="00E33D2F"/>
    <w:rsid w:val="00E35D1D"/>
    <w:rsid w:val="00E36BD3"/>
    <w:rsid w:val="00E36EB5"/>
    <w:rsid w:val="00E41372"/>
    <w:rsid w:val="00E433F5"/>
    <w:rsid w:val="00E509E6"/>
    <w:rsid w:val="00E515AB"/>
    <w:rsid w:val="00E606EC"/>
    <w:rsid w:val="00E64AF4"/>
    <w:rsid w:val="00E70687"/>
    <w:rsid w:val="00E7090E"/>
    <w:rsid w:val="00E7164C"/>
    <w:rsid w:val="00E7304A"/>
    <w:rsid w:val="00E82749"/>
    <w:rsid w:val="00E913BF"/>
    <w:rsid w:val="00E97838"/>
    <w:rsid w:val="00EB0204"/>
    <w:rsid w:val="00EB5F40"/>
    <w:rsid w:val="00ED0312"/>
    <w:rsid w:val="00ED46F1"/>
    <w:rsid w:val="00ED4BBF"/>
    <w:rsid w:val="00EE208C"/>
    <w:rsid w:val="00EF49B2"/>
    <w:rsid w:val="00EF7E86"/>
    <w:rsid w:val="00F047C1"/>
    <w:rsid w:val="00F1057A"/>
    <w:rsid w:val="00F11630"/>
    <w:rsid w:val="00F14865"/>
    <w:rsid w:val="00F15827"/>
    <w:rsid w:val="00F3128F"/>
    <w:rsid w:val="00F327A6"/>
    <w:rsid w:val="00F447DB"/>
    <w:rsid w:val="00F450F2"/>
    <w:rsid w:val="00F47264"/>
    <w:rsid w:val="00F53AAF"/>
    <w:rsid w:val="00F54B39"/>
    <w:rsid w:val="00F575E6"/>
    <w:rsid w:val="00F6401E"/>
    <w:rsid w:val="00F700F6"/>
    <w:rsid w:val="00F712EB"/>
    <w:rsid w:val="00F81E23"/>
    <w:rsid w:val="00F928C8"/>
    <w:rsid w:val="00F95899"/>
    <w:rsid w:val="00F96EA0"/>
    <w:rsid w:val="00FA1C5C"/>
    <w:rsid w:val="00FA4D15"/>
    <w:rsid w:val="00FB2DD1"/>
    <w:rsid w:val="00FC2B9F"/>
    <w:rsid w:val="00FE18D1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6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0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03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ta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</Template>
  <TotalTime>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04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04</dc:title>
  <dc:creator>Piotr Andrzejewski</dc:creator>
  <cp:lastModifiedBy>Roman Smoleński</cp:lastModifiedBy>
  <cp:revision>3</cp:revision>
  <cp:lastPrinted>2019-03-01T12:34:00Z</cp:lastPrinted>
  <dcterms:created xsi:type="dcterms:W3CDTF">2019-02-28T14:03:00Z</dcterms:created>
  <dcterms:modified xsi:type="dcterms:W3CDTF">2019-03-01T12:42:00Z</dcterms:modified>
</cp:coreProperties>
</file>