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E37D9" w14:textId="583E6751" w:rsidR="0090783F" w:rsidRPr="000D499D" w:rsidRDefault="0090783F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  <w:b/>
          <w:u w:val="single"/>
        </w:rPr>
      </w:pPr>
      <w:r w:rsidRPr="000D499D">
        <w:rPr>
          <w:rFonts w:ascii="Work Sans" w:hAnsi="Work Sans" w:cstheme="minorHAnsi"/>
          <w:b/>
          <w:u w:val="single"/>
        </w:rPr>
        <w:t>Załącznik nr 1</w:t>
      </w:r>
    </w:p>
    <w:p w14:paraId="6D0E620B" w14:textId="77777777" w:rsidR="001D03AB" w:rsidRPr="003007B7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  <w:b/>
        </w:rPr>
      </w:pPr>
    </w:p>
    <w:p w14:paraId="0B917A1E" w14:textId="5BD4351C" w:rsidR="0090783F" w:rsidRPr="001D03AB" w:rsidRDefault="0090783F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 Black" w:hAnsi="Work Sans Black" w:cstheme="minorHAnsi"/>
          <w:b/>
          <w:bCs/>
        </w:rPr>
      </w:pPr>
      <w:r w:rsidRPr="001D03AB">
        <w:rPr>
          <w:rFonts w:ascii="Work Sans Black" w:hAnsi="Work Sans Black" w:cstheme="minorHAnsi"/>
          <w:b/>
          <w:bCs/>
        </w:rPr>
        <w:t>FORMULARZ ZGŁOSZENIA</w:t>
      </w:r>
    </w:p>
    <w:p w14:paraId="77064969" w14:textId="77777777" w:rsidR="001D03AB" w:rsidRPr="003007B7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  <w:b/>
          <w:bCs/>
        </w:rPr>
      </w:pPr>
    </w:p>
    <w:p w14:paraId="14872FC0" w14:textId="77777777" w:rsidR="001D03AB" w:rsidRDefault="0090783F" w:rsidP="0090783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  <w:b/>
          <w:bCs/>
        </w:rPr>
      </w:pPr>
      <w:r w:rsidRPr="001D03AB">
        <w:rPr>
          <w:rFonts w:ascii="Work Sans" w:hAnsi="Work Sans" w:cstheme="minorHAnsi"/>
          <w:b/>
          <w:bCs/>
        </w:rPr>
        <w:t>Informacje o autorze pracy:</w:t>
      </w:r>
    </w:p>
    <w:p w14:paraId="1FFE8735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  <w:b/>
          <w:bCs/>
        </w:rPr>
      </w:pPr>
    </w:p>
    <w:p w14:paraId="0815BBCB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6C7EBC2E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  <w:r>
        <w:rPr>
          <w:rFonts w:ascii="Work Sans" w:hAnsi="Work Sans" w:cstheme="minorHAnsi"/>
        </w:rPr>
        <w:t>Imię</w:t>
      </w:r>
    </w:p>
    <w:p w14:paraId="67A0E8FF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5561872F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3B626006" w14:textId="2AFAF91A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  <w:r>
        <w:rPr>
          <w:rFonts w:ascii="Work Sans" w:hAnsi="Work Sans" w:cstheme="minorHAnsi"/>
        </w:rPr>
        <w:t>N</w:t>
      </w:r>
      <w:r w:rsidR="0090783F" w:rsidRPr="001D03AB">
        <w:rPr>
          <w:rFonts w:ascii="Work Sans" w:hAnsi="Work Sans" w:cstheme="minorHAnsi"/>
        </w:rPr>
        <w:t>azwisko</w:t>
      </w:r>
      <w:r>
        <w:rPr>
          <w:rFonts w:ascii="Work Sans" w:hAnsi="Work Sans" w:cstheme="minorHAnsi"/>
        </w:rPr>
        <w:t>:</w:t>
      </w:r>
    </w:p>
    <w:p w14:paraId="27BE381A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  <w:r>
        <w:rPr>
          <w:rFonts w:ascii="Work Sans" w:hAnsi="Work Sans" w:cstheme="minorHAnsi"/>
        </w:rPr>
        <w:br/>
      </w:r>
    </w:p>
    <w:p w14:paraId="28D38C8D" w14:textId="64623CAA" w:rsidR="001D03AB" w:rsidRDefault="0090783F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  <w:r w:rsidRPr="003007B7">
        <w:rPr>
          <w:rFonts w:ascii="Work Sans" w:hAnsi="Work Sans" w:cstheme="minorHAnsi"/>
        </w:rPr>
        <w:t>Temat pracy</w:t>
      </w:r>
      <w:r w:rsidR="001D03AB">
        <w:rPr>
          <w:rFonts w:ascii="Work Sans" w:hAnsi="Work Sans" w:cstheme="minorHAnsi"/>
        </w:rPr>
        <w:t>:</w:t>
      </w:r>
    </w:p>
    <w:p w14:paraId="2D745EB6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  <w:r>
        <w:rPr>
          <w:rFonts w:ascii="Work Sans" w:hAnsi="Work Sans" w:cstheme="minorHAnsi"/>
        </w:rPr>
        <w:br/>
      </w:r>
    </w:p>
    <w:p w14:paraId="579D4417" w14:textId="00508E6B" w:rsidR="001D03AB" w:rsidRDefault="0090783F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  <w:r w:rsidRPr="003007B7">
        <w:rPr>
          <w:rFonts w:ascii="Work Sans" w:hAnsi="Work Sans" w:cstheme="minorHAnsi"/>
        </w:rPr>
        <w:t>Adres do korespondencji</w:t>
      </w:r>
      <w:r w:rsidR="001D03AB">
        <w:rPr>
          <w:rFonts w:ascii="Work Sans" w:hAnsi="Work Sans" w:cstheme="minorHAnsi"/>
        </w:rPr>
        <w:t>:</w:t>
      </w:r>
    </w:p>
    <w:p w14:paraId="7D475D86" w14:textId="5DC59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  <w:r>
        <w:rPr>
          <w:rFonts w:ascii="Work Sans" w:hAnsi="Work Sans" w:cstheme="minorHAnsi"/>
        </w:rPr>
        <w:br/>
      </w:r>
    </w:p>
    <w:p w14:paraId="5CB55D74" w14:textId="36FC048D" w:rsidR="001D03AB" w:rsidRDefault="0090783F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  <w:r w:rsidRPr="003007B7">
        <w:rPr>
          <w:rFonts w:ascii="Work Sans" w:hAnsi="Work Sans" w:cstheme="minorHAnsi"/>
        </w:rPr>
        <w:t>E-mail</w:t>
      </w:r>
      <w:r w:rsidR="001D03AB">
        <w:rPr>
          <w:rFonts w:ascii="Work Sans" w:hAnsi="Work Sans" w:cstheme="minorHAnsi"/>
        </w:rPr>
        <w:t>:</w:t>
      </w:r>
    </w:p>
    <w:p w14:paraId="53879340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  <w:r>
        <w:rPr>
          <w:rFonts w:ascii="Work Sans" w:hAnsi="Work Sans" w:cstheme="minorHAnsi"/>
        </w:rPr>
        <w:br/>
      </w:r>
    </w:p>
    <w:p w14:paraId="469864A3" w14:textId="1328D3E5" w:rsidR="001D03AB" w:rsidRDefault="0090783F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  <w:r w:rsidRPr="003007B7">
        <w:rPr>
          <w:rFonts w:ascii="Work Sans" w:hAnsi="Work Sans" w:cstheme="minorHAnsi"/>
        </w:rPr>
        <w:t>Telefon</w:t>
      </w:r>
      <w:r w:rsidR="001D03AB">
        <w:rPr>
          <w:rFonts w:ascii="Work Sans" w:hAnsi="Work Sans" w:cstheme="minorHAnsi"/>
        </w:rPr>
        <w:t>:</w:t>
      </w:r>
    </w:p>
    <w:p w14:paraId="2055C346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0D812409" w14:textId="7933176F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15C5C87B" w14:textId="77777777" w:rsidR="001D03AB" w:rsidRPr="001D03AB" w:rsidRDefault="001D03AB" w:rsidP="001D03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  <w:r w:rsidRPr="001D03AB">
        <w:rPr>
          <w:rFonts w:ascii="Work Sans" w:hAnsi="Work Sans" w:cstheme="minorHAnsi"/>
          <w:b/>
          <w:bCs/>
        </w:rPr>
        <w:t>Oświadczenia autora pracy</w:t>
      </w:r>
    </w:p>
    <w:p w14:paraId="5FA8C98F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  <w:b/>
          <w:bCs/>
        </w:rPr>
      </w:pPr>
    </w:p>
    <w:p w14:paraId="69495999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  <w:vertAlign w:val="superscript"/>
        </w:rPr>
      </w:pPr>
      <w:r w:rsidRPr="001D03AB">
        <w:rPr>
          <w:rFonts w:ascii="Work Sans" w:hAnsi="Work Sans" w:cstheme="minorHAnsi"/>
        </w:rPr>
        <w:t>„Oświadczam, że wyrażam zgodę na zgłoszenie moje pracy magisterskiej do konkursu”</w:t>
      </w:r>
      <w:r w:rsidRPr="001D03AB">
        <w:rPr>
          <w:rFonts w:ascii="Work Sans" w:hAnsi="Work Sans" w:cstheme="minorHAnsi"/>
          <w:b/>
          <w:vertAlign w:val="superscript"/>
        </w:rPr>
        <w:t>1</w:t>
      </w:r>
    </w:p>
    <w:p w14:paraId="3DFF3CF1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  <w:vertAlign w:val="superscript"/>
        </w:rPr>
      </w:pPr>
    </w:p>
    <w:p w14:paraId="03D1B4C8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1F111E39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  <w:r w:rsidRPr="003007B7">
        <w:rPr>
          <w:rFonts w:ascii="Work Sans" w:hAnsi="Work Sans" w:cstheme="minorHAnsi"/>
        </w:rPr>
        <w:t>……………………………………………………………………………………………….………….</w:t>
      </w:r>
    </w:p>
    <w:p w14:paraId="6EC121B5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  <w:i/>
          <w:iCs/>
        </w:rPr>
      </w:pPr>
      <w:r w:rsidRPr="003007B7">
        <w:rPr>
          <w:rFonts w:ascii="Work Sans" w:hAnsi="Work Sans" w:cstheme="minorHAnsi"/>
          <w:i/>
          <w:iCs/>
        </w:rPr>
        <w:t>(data i czytelny podpis autora pracy)</w:t>
      </w:r>
    </w:p>
    <w:p w14:paraId="02371505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  <w:i/>
          <w:iCs/>
        </w:rPr>
      </w:pPr>
    </w:p>
    <w:p w14:paraId="162E0276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  <w:i/>
          <w:iCs/>
        </w:rPr>
      </w:pPr>
    </w:p>
    <w:p w14:paraId="7E2131B2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  <w:r w:rsidRPr="003007B7">
        <w:rPr>
          <w:rFonts w:ascii="Work Sans" w:hAnsi="Work Sans" w:cstheme="minorHAnsi"/>
        </w:rPr>
        <w:t>„Oświadczam, że akceptuję warunki określone w regulaminie konkursu”</w:t>
      </w:r>
    </w:p>
    <w:p w14:paraId="5A7C7FC9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753F2140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11EB8F49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  <w:r w:rsidRPr="003007B7">
        <w:rPr>
          <w:rFonts w:ascii="Work Sans" w:hAnsi="Work Sans" w:cstheme="minorHAnsi"/>
        </w:rPr>
        <w:t>……………………………………………………………………………………………….………….</w:t>
      </w:r>
    </w:p>
    <w:p w14:paraId="14E4A0E4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  <w:i/>
          <w:iCs/>
        </w:rPr>
      </w:pPr>
      <w:r w:rsidRPr="003007B7">
        <w:rPr>
          <w:rFonts w:ascii="Work Sans" w:hAnsi="Work Sans" w:cstheme="minorHAnsi"/>
          <w:i/>
          <w:iCs/>
        </w:rPr>
        <w:t>(data i czytelny podpis autora pracy)</w:t>
      </w:r>
    </w:p>
    <w:p w14:paraId="21FCF53D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  <w:i/>
          <w:iCs/>
        </w:rPr>
      </w:pPr>
    </w:p>
    <w:p w14:paraId="7021C158" w14:textId="77777777" w:rsidR="001D03AB" w:rsidRPr="003007B7" w:rsidRDefault="001D03AB" w:rsidP="001D03AB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  <w:r w:rsidRPr="003007B7">
        <w:rPr>
          <w:rFonts w:ascii="Work Sans" w:hAnsi="Work Sans" w:cstheme="minorHAnsi"/>
          <w:vertAlign w:val="superscript"/>
        </w:rPr>
        <w:t xml:space="preserve">1 </w:t>
      </w:r>
      <w:r w:rsidRPr="003007B7">
        <w:rPr>
          <w:rFonts w:ascii="Work Sans" w:hAnsi="Work Sans" w:cstheme="minorHAnsi"/>
        </w:rPr>
        <w:t>dotyczy prac magisterskich zgłaszanych przez promotora lub recenzenta</w:t>
      </w:r>
    </w:p>
    <w:p w14:paraId="5A033A97" w14:textId="77777777" w:rsidR="001D03AB" w:rsidRPr="003007B7" w:rsidRDefault="001D03AB" w:rsidP="001D03AB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48EB9131" w14:textId="77777777" w:rsidR="001D03AB" w:rsidRDefault="001D03AB" w:rsidP="001D03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Work Sans" w:hAnsi="Work Sans" w:cstheme="minorHAnsi"/>
        </w:rPr>
      </w:pPr>
    </w:p>
    <w:p w14:paraId="102DD294" w14:textId="77777777" w:rsidR="001D03AB" w:rsidRDefault="001D03AB" w:rsidP="001D03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Work Sans" w:hAnsi="Work Sans" w:cstheme="minorHAnsi"/>
        </w:rPr>
      </w:pPr>
      <w:r w:rsidRPr="003007B7">
        <w:rPr>
          <w:rFonts w:ascii="Work Sans" w:hAnsi="Work Sans" w:cstheme="minorHAnsi"/>
        </w:rPr>
        <w:t>„Oświadczam, że praca złożona do konkursu zawiera tę samą treść co praca złożona do obrony i nie</w:t>
      </w:r>
      <w:r>
        <w:rPr>
          <w:rFonts w:ascii="Work Sans" w:hAnsi="Work Sans" w:cstheme="minorHAnsi"/>
        </w:rPr>
        <w:t xml:space="preserve"> </w:t>
      </w:r>
      <w:r w:rsidRPr="003007B7">
        <w:rPr>
          <w:rFonts w:ascii="Work Sans" w:hAnsi="Work Sans" w:cstheme="minorHAnsi"/>
        </w:rPr>
        <w:t>wprowadzałem/</w:t>
      </w:r>
      <w:proofErr w:type="spellStart"/>
      <w:r w:rsidRPr="003007B7">
        <w:rPr>
          <w:rFonts w:ascii="Work Sans" w:hAnsi="Work Sans" w:cstheme="minorHAnsi"/>
        </w:rPr>
        <w:t>am</w:t>
      </w:r>
      <w:proofErr w:type="spellEnd"/>
      <w:r w:rsidRPr="003007B7">
        <w:rPr>
          <w:rFonts w:ascii="Work Sans" w:hAnsi="Work Sans" w:cstheme="minorHAnsi"/>
        </w:rPr>
        <w:t xml:space="preserve"> w niej po obronie żadnych zmian.”</w:t>
      </w:r>
    </w:p>
    <w:p w14:paraId="5D4AD73E" w14:textId="77777777" w:rsidR="001D03AB" w:rsidRDefault="001D03AB" w:rsidP="001D03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Work Sans" w:hAnsi="Work Sans" w:cstheme="minorHAnsi"/>
        </w:rPr>
      </w:pPr>
    </w:p>
    <w:p w14:paraId="1B304429" w14:textId="77777777" w:rsidR="001D03AB" w:rsidRDefault="001D03AB" w:rsidP="001D03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Work Sans" w:hAnsi="Work Sans" w:cstheme="minorHAnsi"/>
        </w:rPr>
      </w:pPr>
      <w:r w:rsidRPr="003007B7">
        <w:rPr>
          <w:rFonts w:ascii="Work Sans" w:hAnsi="Work Sans" w:cstheme="minorHAnsi"/>
        </w:rPr>
        <w:t>………………………………………………………………………………………………………</w:t>
      </w:r>
    </w:p>
    <w:p w14:paraId="25B39C2F" w14:textId="77777777" w:rsidR="001D03AB" w:rsidRPr="003007B7" w:rsidRDefault="001D03AB" w:rsidP="001D03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Work Sans" w:hAnsi="Work Sans" w:cstheme="minorHAnsi"/>
          <w:i/>
          <w:iCs/>
        </w:rPr>
      </w:pPr>
      <w:r w:rsidRPr="003007B7">
        <w:rPr>
          <w:rFonts w:ascii="Work Sans" w:hAnsi="Work Sans" w:cstheme="minorHAnsi"/>
          <w:i/>
          <w:iCs/>
        </w:rPr>
        <w:t>(data i czytelny podpis autora pracy)</w:t>
      </w:r>
    </w:p>
    <w:p w14:paraId="767B6EE5" w14:textId="77777777" w:rsidR="001D03AB" w:rsidRPr="003007B7" w:rsidRDefault="001D03AB" w:rsidP="001D03AB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  <w:b/>
          <w:bCs/>
        </w:rPr>
      </w:pPr>
    </w:p>
    <w:p w14:paraId="785A2D64" w14:textId="77777777" w:rsidR="001D03AB" w:rsidRPr="003007B7" w:rsidRDefault="001D03AB" w:rsidP="001D03AB">
      <w:pPr>
        <w:autoSpaceDE w:val="0"/>
        <w:autoSpaceDN w:val="0"/>
        <w:adjustRightInd w:val="0"/>
        <w:spacing w:after="0" w:line="240" w:lineRule="auto"/>
        <w:rPr>
          <w:rFonts w:ascii="Work Sans" w:hAnsi="Work Sans" w:cstheme="minorHAnsi"/>
          <w:b/>
          <w:bCs/>
        </w:rPr>
      </w:pPr>
    </w:p>
    <w:p w14:paraId="3F55A431" w14:textId="77777777" w:rsidR="001D03AB" w:rsidRDefault="001D03AB" w:rsidP="001D03AB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  <w:b/>
        </w:rPr>
      </w:pPr>
    </w:p>
    <w:p w14:paraId="311D80BC" w14:textId="368C4C3D" w:rsidR="001D03AB" w:rsidRPr="000D499D" w:rsidRDefault="001D03AB" w:rsidP="001D03AB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  <w:b/>
          <w:u w:val="single"/>
        </w:rPr>
      </w:pPr>
      <w:r w:rsidRPr="000D499D">
        <w:rPr>
          <w:rFonts w:ascii="Work Sans" w:hAnsi="Work Sans" w:cstheme="minorHAnsi"/>
          <w:b/>
          <w:u w:val="single"/>
        </w:rPr>
        <w:t>Załącznik nr 1</w:t>
      </w:r>
    </w:p>
    <w:p w14:paraId="4793DDCD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71C42105" w14:textId="77777777" w:rsidR="001D03AB" w:rsidRPr="001D03AB" w:rsidRDefault="0090783F" w:rsidP="0090783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  <w:r w:rsidRPr="003007B7">
        <w:rPr>
          <w:rFonts w:ascii="Work Sans" w:hAnsi="Work Sans" w:cstheme="minorHAnsi"/>
          <w:b/>
          <w:bCs/>
        </w:rPr>
        <w:t>Informacje promotora/recenzenta pracy</w:t>
      </w:r>
    </w:p>
    <w:p w14:paraId="371843E0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  <w:b/>
          <w:bCs/>
        </w:rPr>
      </w:pPr>
    </w:p>
    <w:p w14:paraId="60911F18" w14:textId="77777777" w:rsidR="001D03AB" w:rsidRDefault="0090783F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  <w:r w:rsidRPr="001D03AB">
        <w:rPr>
          <w:rFonts w:ascii="Work Sans" w:hAnsi="Work Sans" w:cstheme="minorHAnsi"/>
        </w:rPr>
        <w:t>Imię i nazwisko, stopień i tytuł naukowy</w:t>
      </w:r>
      <w:r w:rsidR="001D03AB">
        <w:rPr>
          <w:rFonts w:ascii="Work Sans" w:hAnsi="Work Sans" w:cstheme="minorHAnsi"/>
        </w:rPr>
        <w:t>:</w:t>
      </w:r>
    </w:p>
    <w:p w14:paraId="787CF960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105A0DE9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70DBF6FC" w14:textId="1D98F775" w:rsidR="001D03AB" w:rsidRDefault="0090783F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  <w:r w:rsidRPr="003007B7">
        <w:rPr>
          <w:rFonts w:ascii="Work Sans" w:hAnsi="Work Sans" w:cstheme="minorHAnsi"/>
        </w:rPr>
        <w:t>Nazwa jednostki, w ramach której praca powstała i została obroniona</w:t>
      </w:r>
      <w:r w:rsidR="001D03AB">
        <w:rPr>
          <w:rFonts w:ascii="Work Sans" w:hAnsi="Work Sans" w:cstheme="minorHAnsi"/>
        </w:rPr>
        <w:t>:</w:t>
      </w:r>
    </w:p>
    <w:p w14:paraId="0DF33620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54A373A9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268BC442" w14:textId="48648DDF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  <w:r>
        <w:rPr>
          <w:rFonts w:ascii="Work Sans" w:hAnsi="Work Sans" w:cstheme="minorHAnsi"/>
        </w:rPr>
        <w:t>O</w:t>
      </w:r>
      <w:r w:rsidR="0090783F" w:rsidRPr="003007B7">
        <w:rPr>
          <w:rFonts w:ascii="Work Sans" w:hAnsi="Work Sans" w:cstheme="minorHAnsi"/>
        </w:rPr>
        <w:t>cena uzyskana za pracę magisterską</w:t>
      </w:r>
      <w:r>
        <w:rPr>
          <w:rFonts w:ascii="Work Sans" w:hAnsi="Work Sans" w:cstheme="minorHAnsi"/>
        </w:rPr>
        <w:t>:</w:t>
      </w:r>
    </w:p>
    <w:p w14:paraId="7C507142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143E597E" w14:textId="77777777" w:rsidR="001D03AB" w:rsidRDefault="001D03AB" w:rsidP="001D0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4FDA98C6" w14:textId="69D46548" w:rsidR="0090783F" w:rsidRPr="0059090E" w:rsidRDefault="0090783F" w:rsidP="00590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Work Sans" w:hAnsi="Work Sans" w:cstheme="minorHAnsi"/>
          <w:b/>
        </w:rPr>
      </w:pPr>
      <w:r w:rsidRPr="0059090E">
        <w:rPr>
          <w:rFonts w:ascii="Work Sans" w:hAnsi="Work Sans" w:cstheme="minorHAnsi"/>
          <w:b/>
        </w:rPr>
        <w:t>Uzasadnienie zgłoszenia</w:t>
      </w:r>
      <w:r w:rsidR="001D03AB" w:rsidRPr="0059090E">
        <w:rPr>
          <w:rFonts w:ascii="Work Sans" w:hAnsi="Work Sans" w:cstheme="minorHAnsi"/>
          <w:b/>
        </w:rPr>
        <w:t>:</w:t>
      </w:r>
    </w:p>
    <w:p w14:paraId="38170CB3" w14:textId="77777777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5E9278A1" w14:textId="1531080F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150EE0B3" w14:textId="76CEDDCF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79204389" w14:textId="65CBC9FD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5610EC6A" w14:textId="624A81DC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5F64CF94" w14:textId="397C47DE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6FDDE716" w14:textId="2EF73639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5CE7ECAA" w14:textId="486F2C4B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6C0320B8" w14:textId="4F0B2D20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7ACF0F3F" w14:textId="7488CFEE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3F9DDAF7" w14:textId="25E6192A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07601529" w14:textId="0C188284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2353B368" w14:textId="5D167220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41250B32" w14:textId="53E06CA9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63B56A5B" w14:textId="41BE1287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33D9AD58" w14:textId="40DBDCD0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4DB2FB37" w14:textId="665C5D25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006E516D" w14:textId="2336752D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7B3A0A20" w14:textId="7CA35D9A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224ADBCD" w14:textId="2CDF0EE1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044AAB8D" w14:textId="3FA40395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122A5049" w14:textId="7C56BC3C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26804116" w14:textId="214DA310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3A756DE3" w14:textId="46056579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58129BC9" w14:textId="5CEF5D23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65D4EFDD" w14:textId="3502DD8F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49FA7C7B" w14:textId="29866A1B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24A1451C" w14:textId="59E4F898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4021CC9D" w14:textId="6BB3845D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60E9E21D" w14:textId="079455F8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60B2BFFE" w14:textId="447C5641" w:rsidR="001D03AB" w:rsidRDefault="001D03AB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3820669A" w14:textId="5F97C88F" w:rsidR="0059090E" w:rsidRDefault="0059090E" w:rsidP="0090783F">
      <w:p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theme="minorHAnsi"/>
        </w:rPr>
      </w:pPr>
    </w:p>
    <w:p w14:paraId="2DBDB2CD" w14:textId="4BA88298" w:rsidR="00355521" w:rsidRPr="003007B7" w:rsidRDefault="00355521" w:rsidP="001D03A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sectPr w:rsidR="00355521" w:rsidRPr="003007B7" w:rsidSect="003555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94" w:right="794" w:bottom="794" w:left="79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8C214" w14:textId="77777777" w:rsidR="00897F6A" w:rsidRDefault="00897F6A" w:rsidP="007A044D">
      <w:pPr>
        <w:spacing w:after="0" w:line="240" w:lineRule="auto"/>
      </w:pPr>
      <w:r>
        <w:separator/>
      </w:r>
    </w:p>
  </w:endnote>
  <w:endnote w:type="continuationSeparator" w:id="0">
    <w:p w14:paraId="5E9F67EA" w14:textId="77777777" w:rsidR="00897F6A" w:rsidRDefault="00897F6A" w:rsidP="007A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ork Sans Black">
    <w:panose1 w:val="00000A00000000000000"/>
    <w:charset w:val="EE"/>
    <w:family w:val="auto"/>
    <w:pitch w:val="variable"/>
    <w:sig w:usb0="00000007" w:usb1="00000001" w:usb2="00000000" w:usb3="00000000" w:csb0="00000093" w:csb1="00000000"/>
  </w:font>
  <w:font w:name="Work Sans SemiBold">
    <w:panose1 w:val="00000700000000000000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8F521" w14:textId="77777777" w:rsidR="002425D7" w:rsidRDefault="003867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F5FE1EA" wp14:editId="1C6ABD81">
          <wp:simplePos x="0" y="0"/>
          <wp:positionH relativeFrom="page">
            <wp:posOffset>-44450</wp:posOffset>
          </wp:positionH>
          <wp:positionV relativeFrom="page">
            <wp:posOffset>9718040</wp:posOffset>
          </wp:positionV>
          <wp:extent cx="7585075" cy="957580"/>
          <wp:effectExtent l="0" t="0" r="0" b="0"/>
          <wp:wrapTopAndBottom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7B3E8" w14:textId="77777777" w:rsidR="00355521" w:rsidRDefault="003867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465956F" wp14:editId="7822C77F">
          <wp:simplePos x="0" y="0"/>
          <wp:positionH relativeFrom="page">
            <wp:posOffset>8890</wp:posOffset>
          </wp:positionH>
          <wp:positionV relativeFrom="page">
            <wp:posOffset>9756140</wp:posOffset>
          </wp:positionV>
          <wp:extent cx="7585075" cy="957580"/>
          <wp:effectExtent l="0" t="0" r="0" b="0"/>
          <wp:wrapTopAndBottom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B2F4" w14:textId="77777777" w:rsidR="00897F6A" w:rsidRDefault="00897F6A" w:rsidP="007A044D">
      <w:pPr>
        <w:spacing w:after="0" w:line="240" w:lineRule="auto"/>
      </w:pPr>
      <w:r>
        <w:separator/>
      </w:r>
    </w:p>
  </w:footnote>
  <w:footnote w:type="continuationSeparator" w:id="0">
    <w:p w14:paraId="274A539E" w14:textId="77777777" w:rsidR="00897F6A" w:rsidRDefault="00897F6A" w:rsidP="007A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61610" w14:textId="270954BF" w:rsidR="00226592" w:rsidRPr="001D03AB" w:rsidRDefault="001D03AB" w:rsidP="001D03AB">
    <w:pPr>
      <w:pStyle w:val="Nagwek"/>
      <w:ind w:firstLine="708"/>
      <w:jc w:val="right"/>
      <w:rPr>
        <w:rFonts w:ascii="Work Sans SemiBold" w:hAnsi="Work Sans SemiBold" w:cstheme="minorHAnsi"/>
        <w:bCs/>
        <w:color w:val="53565A"/>
        <w:sz w:val="20"/>
        <w:szCs w:val="20"/>
      </w:rPr>
    </w:pPr>
    <w:r w:rsidRPr="001D03AB">
      <w:rPr>
        <w:rFonts w:ascii="Work Sans SemiBold" w:hAnsi="Work Sans SemiBold" w:cstheme="minorHAnsi"/>
        <w:bCs/>
        <w:color w:val="53565A"/>
        <w:sz w:val="20"/>
        <w:szCs w:val="20"/>
      </w:rPr>
      <w:t xml:space="preserve">NAGRODA </w:t>
    </w:r>
    <w:proofErr w:type="spellStart"/>
    <w:r w:rsidRPr="001D03AB">
      <w:rPr>
        <w:rFonts w:ascii="Work Sans SemiBold" w:hAnsi="Work Sans SemiBold" w:cstheme="minorHAnsi"/>
        <w:bCs/>
        <w:color w:val="53565A"/>
        <w:sz w:val="20"/>
        <w:szCs w:val="20"/>
      </w:rPr>
      <w:t>NIAiU</w:t>
    </w:r>
    <w:proofErr w:type="spellEnd"/>
    <w:r w:rsidRPr="001D03AB">
      <w:rPr>
        <w:rFonts w:ascii="Work Sans SemiBold" w:hAnsi="Work Sans SemiBold" w:cstheme="minorHAnsi"/>
        <w:bCs/>
        <w:color w:val="53565A"/>
        <w:sz w:val="20"/>
        <w:szCs w:val="20"/>
      </w:rPr>
      <w:t xml:space="preserve"> – PRZESTRZEŃ WSPÓLNA JEST WARTOŚCIĄ</w:t>
    </w:r>
  </w:p>
  <w:p w14:paraId="2C04FC8E" w14:textId="56598CE8" w:rsidR="001D03AB" w:rsidRDefault="001D03AB" w:rsidP="001A408E">
    <w:pPr>
      <w:pStyle w:val="Nagwek"/>
      <w:ind w:firstLine="708"/>
      <w:rPr>
        <w:rFonts w:ascii="Work Sans Black" w:hAnsi="Work Sans Black" w:cstheme="minorHAnsi"/>
        <w:bCs/>
        <w:sz w:val="20"/>
        <w:szCs w:val="20"/>
      </w:rPr>
    </w:pPr>
  </w:p>
  <w:p w14:paraId="447F7866" w14:textId="77777777" w:rsidR="001D03AB" w:rsidRPr="001D03AB" w:rsidRDefault="001D03AB" w:rsidP="001A408E">
    <w:pPr>
      <w:pStyle w:val="Nagwek"/>
      <w:ind w:firstLine="708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73157" w14:textId="77777777" w:rsidR="00355521" w:rsidRDefault="003867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5F4BC21" wp14:editId="58E215A7">
          <wp:simplePos x="0" y="0"/>
          <wp:positionH relativeFrom="page">
            <wp:posOffset>8890</wp:posOffset>
          </wp:positionH>
          <wp:positionV relativeFrom="page">
            <wp:posOffset>9525</wp:posOffset>
          </wp:positionV>
          <wp:extent cx="7586980" cy="1440180"/>
          <wp:effectExtent l="0" t="0" r="0" b="0"/>
          <wp:wrapTopAndBottom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190F"/>
    <w:multiLevelType w:val="multilevel"/>
    <w:tmpl w:val="FD821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A4246"/>
    <w:multiLevelType w:val="multilevel"/>
    <w:tmpl w:val="7E02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F6FEC"/>
    <w:multiLevelType w:val="multilevel"/>
    <w:tmpl w:val="EB06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F5519"/>
    <w:multiLevelType w:val="multilevel"/>
    <w:tmpl w:val="DD68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4720E"/>
    <w:multiLevelType w:val="hybridMultilevel"/>
    <w:tmpl w:val="7FDCB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B24E8"/>
    <w:multiLevelType w:val="hybridMultilevel"/>
    <w:tmpl w:val="5F2811F4"/>
    <w:lvl w:ilvl="0" w:tplc="23A27DEC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0AD158F"/>
    <w:multiLevelType w:val="multilevel"/>
    <w:tmpl w:val="7B46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A0D9F"/>
    <w:multiLevelType w:val="multilevel"/>
    <w:tmpl w:val="8A94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A1C93"/>
    <w:multiLevelType w:val="hybridMultilevel"/>
    <w:tmpl w:val="73D090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2D1D62"/>
    <w:multiLevelType w:val="multilevel"/>
    <w:tmpl w:val="BE868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88311B"/>
    <w:multiLevelType w:val="multilevel"/>
    <w:tmpl w:val="0E04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35D63"/>
    <w:multiLevelType w:val="multilevel"/>
    <w:tmpl w:val="CF08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F908A6"/>
    <w:multiLevelType w:val="hybridMultilevel"/>
    <w:tmpl w:val="E3E4272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CD408F2"/>
    <w:multiLevelType w:val="hybridMultilevel"/>
    <w:tmpl w:val="748A46F0"/>
    <w:lvl w:ilvl="0" w:tplc="C4F8E5CC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1C2E18"/>
    <w:multiLevelType w:val="multilevel"/>
    <w:tmpl w:val="9F3893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33628C"/>
    <w:multiLevelType w:val="hybridMultilevel"/>
    <w:tmpl w:val="C9FE8F60"/>
    <w:lvl w:ilvl="0" w:tplc="2B107470">
      <w:start w:val="1"/>
      <w:numFmt w:val="decimal"/>
      <w:lvlText w:val="%1)"/>
      <w:lvlJc w:val="left"/>
      <w:pPr>
        <w:ind w:left="720" w:hanging="360"/>
      </w:pPr>
      <w:rPr>
        <w:rFonts w:ascii="Work Sans" w:hAnsi="Work San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022FC"/>
    <w:multiLevelType w:val="multilevel"/>
    <w:tmpl w:val="13E6A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E7635C"/>
    <w:multiLevelType w:val="hybridMultilevel"/>
    <w:tmpl w:val="603EA2A6"/>
    <w:lvl w:ilvl="0" w:tplc="32122F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9061A"/>
    <w:multiLevelType w:val="hybridMultilevel"/>
    <w:tmpl w:val="D410F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029A96">
      <w:start w:val="5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8A"/>
    <w:rsid w:val="0007678A"/>
    <w:rsid w:val="000D499D"/>
    <w:rsid w:val="001A408E"/>
    <w:rsid w:val="001D03AB"/>
    <w:rsid w:val="001E59A3"/>
    <w:rsid w:val="00226592"/>
    <w:rsid w:val="002425D7"/>
    <w:rsid w:val="00257116"/>
    <w:rsid w:val="003007B7"/>
    <w:rsid w:val="00344355"/>
    <w:rsid w:val="00355521"/>
    <w:rsid w:val="003867ED"/>
    <w:rsid w:val="005201EE"/>
    <w:rsid w:val="0059090E"/>
    <w:rsid w:val="00743B8F"/>
    <w:rsid w:val="007A044D"/>
    <w:rsid w:val="00863C2B"/>
    <w:rsid w:val="00897F6A"/>
    <w:rsid w:val="008A0B9B"/>
    <w:rsid w:val="009075EF"/>
    <w:rsid w:val="0090783F"/>
    <w:rsid w:val="00912257"/>
    <w:rsid w:val="00927BF0"/>
    <w:rsid w:val="00A30B18"/>
    <w:rsid w:val="00AA4F81"/>
    <w:rsid w:val="00B15A50"/>
    <w:rsid w:val="00B760D2"/>
    <w:rsid w:val="00C36B8D"/>
    <w:rsid w:val="00C64036"/>
    <w:rsid w:val="00D13291"/>
    <w:rsid w:val="00D6748F"/>
    <w:rsid w:val="00DE0AA9"/>
    <w:rsid w:val="00E87D49"/>
    <w:rsid w:val="00EA2D04"/>
    <w:rsid w:val="00EC41D6"/>
    <w:rsid w:val="00EF4C36"/>
    <w:rsid w:val="00F25FCA"/>
    <w:rsid w:val="00F33721"/>
    <w:rsid w:val="00F4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14378"/>
  <w15:chartTrackingRefBased/>
  <w15:docId w15:val="{74627558-A657-414D-AEF5-40D4894A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8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A044D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A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A044D"/>
    <w:rPr>
      <w:lang w:val="en-GB"/>
    </w:rPr>
  </w:style>
  <w:style w:type="character" w:styleId="Hipercze">
    <w:name w:val="Hyperlink"/>
    <w:uiPriority w:val="99"/>
    <w:unhideWhenUsed/>
    <w:rsid w:val="007A04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044D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907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3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3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0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per\Desktop\Papier%20Firmowy%20NIAI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D2301-8F25-4CA9-9D16-A0C89292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NIAIU</Template>
  <TotalTime>1</TotalTime>
  <Pages>1</Pages>
  <Words>143</Words>
  <Characters>924</Characters>
  <Application>Microsoft Office Word</Application>
  <DocSecurity>0</DocSecurity>
  <Lines>33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2018-10-22T13:47:00Z</cp:lastPrinted>
  <dcterms:created xsi:type="dcterms:W3CDTF">2018-10-22T13:46:00Z</dcterms:created>
  <dcterms:modified xsi:type="dcterms:W3CDTF">2018-10-22T13:48:00Z</dcterms:modified>
</cp:coreProperties>
</file>