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874775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 w:rsidRPr="008747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.1pt;margin-top:4.45pt;width:51pt;height:56.25pt;z-index:1;visibility:visible">
            <v:imagedata r:id="rId7" o:title="logo zdolni z pomorza ver1"/>
            <w10:wrap type="square"/>
          </v:shape>
        </w:pict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941691">
        <w:rPr>
          <w:rFonts w:ascii="Calibri" w:hAnsi="Calibri"/>
          <w:i/>
          <w:sz w:val="24"/>
          <w:szCs w:val="24"/>
        </w:rPr>
        <w:t>Zdolni z Pomorza – powiat kartuski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="00874775" w:rsidRPr="00AF5423">
        <w:rPr>
          <w:rFonts w:ascii="Calibri" w:hAnsi="Calibri"/>
          <w:b/>
        </w:rPr>
      </w:r>
      <w:r w:rsidR="00874775"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="00874775" w:rsidRPr="00AF5423">
        <w:rPr>
          <w:rFonts w:ascii="Calibri" w:hAnsi="Calibri"/>
          <w:b/>
        </w:rPr>
        <w:fldChar w:fldCharType="end"/>
      </w:r>
      <w:bookmarkEnd w:id="0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6" w:name="Tekst10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4)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</w:t>
      </w:r>
      <w:r w:rsidR="00664FDA">
        <w:rPr>
          <w:rFonts w:ascii="Calibri" w:hAnsi="Calibri"/>
          <w:sz w:val="20"/>
          <w:szCs w:val="20"/>
        </w:rPr>
        <w:t>przedmiotowego, wymienionego na</w:t>
      </w:r>
      <w:r w:rsidR="005168C7">
        <w:rPr>
          <w:rFonts w:ascii="Calibri" w:hAnsi="Calibri"/>
          <w:sz w:val="20"/>
          <w:szCs w:val="20"/>
        </w:rPr>
        <w:t xml:space="preserve">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 w:rsidR="00664FDA">
        <w:rPr>
          <w:rFonts w:ascii="Calibri" w:hAnsi="Calibri"/>
          <w:i/>
          <w:sz w:val="20"/>
          <w:szCs w:val="20"/>
        </w:rPr>
        <w:br/>
      </w:r>
      <w:r w:rsidR="005168C7" w:rsidRPr="00A540F2">
        <w:rPr>
          <w:rFonts w:ascii="Calibri" w:hAnsi="Calibri"/>
          <w:i/>
          <w:sz w:val="20"/>
          <w:szCs w:val="20"/>
        </w:rPr>
        <w:t>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74775" w:rsidRPr="005B2BE2">
        <w:rPr>
          <w:rFonts w:ascii="Calibri" w:hAnsi="Calibri"/>
          <w:sz w:val="20"/>
          <w:szCs w:val="20"/>
        </w:rPr>
      </w:r>
      <w:r w:rsidR="0087477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74775"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74775" w:rsidRPr="005B2BE2">
        <w:rPr>
          <w:rFonts w:ascii="Calibri" w:hAnsi="Calibri"/>
          <w:sz w:val="20"/>
          <w:szCs w:val="20"/>
        </w:rPr>
      </w:r>
      <w:r w:rsidR="0087477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74775"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874775">
        <w:rPr>
          <w:rFonts w:ascii="Calibri" w:hAnsi="Calibri"/>
          <w:sz w:val="20"/>
          <w:szCs w:val="20"/>
        </w:rPr>
      </w:r>
      <w:r w:rsidR="00874775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874775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874775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360"/>
        <w:gridCol w:w="4785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6F" w:rsidRDefault="0090466F">
      <w:r>
        <w:separator/>
      </w:r>
    </w:p>
  </w:endnote>
  <w:endnote w:type="continuationSeparator" w:id="0">
    <w:p w:rsidR="0090466F" w:rsidRDefault="0090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874775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874775" w:rsidP="00165ED4">
    <w:pPr>
      <w:pStyle w:val="Stopka"/>
      <w:ind w:right="360"/>
    </w:pPr>
    <w:r>
      <w:rPr>
        <w:noProof/>
      </w:rPr>
      <w:pict>
        <v:group id="_x0000_s2051" style="position:absolute;margin-left:-5.6pt;margin-top:.8pt;width:465.15pt;height:41.35pt;z-index:2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588056441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Pr="008D4130" w:rsidRDefault="00874775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F22E14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41691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A1" w:rsidRPr="00432E07" w:rsidRDefault="00E644A1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</w:p>
  <w:p w:rsidR="00E644A1" w:rsidRDefault="00874775" w:rsidP="00E644A1">
    <w:pPr>
      <w:tabs>
        <w:tab w:val="center" w:pos="4536"/>
        <w:tab w:val="right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9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6F" w:rsidRDefault="0090466F">
      <w:r>
        <w:separator/>
      </w:r>
    </w:p>
  </w:footnote>
  <w:footnote w:type="continuationSeparator" w:id="0">
    <w:p w:rsidR="0090466F" w:rsidRDefault="00904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8747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7" type="#_x0000_t75" alt="naglowek-black" style="position:absolute;margin-left:0;margin-top:7.25pt;width:481.7pt;height:85.7pt;z-index:1;visibility:visible;mso-position-horizontal:center">
          <v:imagedata r:id="rId1" o:title="naglowek-blac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8747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8" type="#_x0000_t75" alt="listownik-mono-Pomorskie-FE-UMWP-UE-EFS-RPO2014-2020-2015-nag" style="position:absolute;margin-left:-49.5pt;margin-top:-26.25pt;width:552.75pt;height:59.25pt;z-index:3;visibility:visible">
          <v:imagedata r:id="rId1" o:title="listownik-mono-Pomorskie-FE-UMWP-UE-EFS-RPO2014-2020-2015-na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3F"/>
    <w:rsid w:val="00027C9E"/>
    <w:rsid w:val="000E4173"/>
    <w:rsid w:val="000F1067"/>
    <w:rsid w:val="000F543E"/>
    <w:rsid w:val="00165ED4"/>
    <w:rsid w:val="00235000"/>
    <w:rsid w:val="00290CFB"/>
    <w:rsid w:val="00300792"/>
    <w:rsid w:val="003A6EDD"/>
    <w:rsid w:val="005168C7"/>
    <w:rsid w:val="005365E0"/>
    <w:rsid w:val="00664FDA"/>
    <w:rsid w:val="00874775"/>
    <w:rsid w:val="008C433F"/>
    <w:rsid w:val="0090466F"/>
    <w:rsid w:val="00941691"/>
    <w:rsid w:val="009A54D4"/>
    <w:rsid w:val="00C86DA6"/>
    <w:rsid w:val="00DA6518"/>
    <w:rsid w:val="00DE7333"/>
    <w:rsid w:val="00E644A1"/>
    <w:rsid w:val="00F2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2%20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  Arkusz nominacji</Template>
  <TotalTime>2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2018-05-17T07:33:00Z</dcterms:created>
  <dcterms:modified xsi:type="dcterms:W3CDTF">2018-05-17T08:01:00Z</dcterms:modified>
</cp:coreProperties>
</file>